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416C" w14:textId="77777777" w:rsidR="001653B4" w:rsidRPr="00EC5E3A" w:rsidRDefault="001653B4" w:rsidP="000427A6">
      <w:pPr>
        <w:spacing w:after="0"/>
        <w:rPr>
          <w:rFonts w:ascii="Futura Lt BT" w:hAnsi="Futura Lt BT"/>
          <w:sz w:val="32"/>
          <w:szCs w:val="32"/>
        </w:rPr>
      </w:pPr>
    </w:p>
    <w:p w14:paraId="79146FEB" w14:textId="77777777" w:rsidR="004865E2" w:rsidRPr="00EC5E3A" w:rsidRDefault="004865E2" w:rsidP="000427A6">
      <w:pPr>
        <w:spacing w:after="0"/>
        <w:rPr>
          <w:rFonts w:ascii="Futura Lt BT" w:hAnsi="Futura Lt BT"/>
          <w:sz w:val="32"/>
          <w:szCs w:val="32"/>
        </w:rPr>
      </w:pPr>
    </w:p>
    <w:p w14:paraId="20167632" w14:textId="77777777" w:rsidR="004865E2" w:rsidRPr="00F11E11" w:rsidRDefault="004865E2" w:rsidP="000427A6">
      <w:pPr>
        <w:spacing w:after="0"/>
        <w:rPr>
          <w:rFonts w:asciiTheme="majorHAnsi" w:hAnsiTheme="majorHAnsi"/>
          <w:sz w:val="32"/>
          <w:szCs w:val="32"/>
        </w:rPr>
      </w:pPr>
    </w:p>
    <w:p w14:paraId="2D4BDA84" w14:textId="626718FA" w:rsidR="009D2B65" w:rsidRPr="00F11E11" w:rsidRDefault="009D2B65" w:rsidP="004865E2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SUPPLEMENTARY INFORMATION FORM (SIF) </w:t>
      </w:r>
      <w:r w:rsidR="004865E2"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t>FOR ADMISSIONS</w:t>
      </w:r>
      <w:r w:rsidR="00D92FFB">
        <w:rPr>
          <w:rFonts w:asciiTheme="majorHAnsi" w:hAnsiTheme="majorHAnsi" w:cs="Arial"/>
          <w:b/>
        </w:rPr>
        <w:t xml:space="preserve"> </w:t>
      </w:r>
      <w:r w:rsidR="00FE724D">
        <w:rPr>
          <w:rFonts w:asciiTheme="majorHAnsi" w:hAnsiTheme="majorHAnsi" w:cs="Arial"/>
          <w:b/>
        </w:rPr>
        <w:t>Sept 201</w:t>
      </w:r>
      <w:r w:rsidR="00E3123A">
        <w:rPr>
          <w:rFonts w:asciiTheme="majorHAnsi" w:hAnsiTheme="majorHAnsi" w:cs="Arial"/>
          <w:b/>
        </w:rPr>
        <w:t>8</w:t>
      </w:r>
      <w:r w:rsidR="00FE724D">
        <w:rPr>
          <w:rFonts w:asciiTheme="majorHAnsi" w:hAnsiTheme="majorHAnsi" w:cs="Arial"/>
          <w:b/>
        </w:rPr>
        <w:t>- Sept 1</w:t>
      </w:r>
      <w:r w:rsidR="00E3123A">
        <w:rPr>
          <w:rFonts w:asciiTheme="majorHAnsi" w:hAnsiTheme="majorHAnsi" w:cs="Arial"/>
          <w:b/>
        </w:rPr>
        <w:t>9</w:t>
      </w:r>
    </w:p>
    <w:p w14:paraId="4500E4EF" w14:textId="0771799B" w:rsidR="004865E2" w:rsidRPr="00F11E11" w:rsidRDefault="004865E2" w:rsidP="004865E2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Reception – Year 6</w:t>
      </w:r>
    </w:p>
    <w:p w14:paraId="6EB993E6" w14:textId="77777777" w:rsidR="004865E2" w:rsidRPr="00F11E11" w:rsidRDefault="004865E2" w:rsidP="004865E2">
      <w:pPr>
        <w:spacing w:after="0"/>
        <w:jc w:val="center"/>
        <w:rPr>
          <w:rFonts w:asciiTheme="majorHAnsi" w:hAnsiTheme="majorHAnsi" w:cs="Arial"/>
        </w:rPr>
      </w:pPr>
    </w:p>
    <w:p w14:paraId="520AC51B" w14:textId="77777777" w:rsidR="000427A6" w:rsidRPr="00F11E11" w:rsidRDefault="000427A6" w:rsidP="000427A6">
      <w:pPr>
        <w:spacing w:after="0"/>
        <w:rPr>
          <w:rFonts w:asciiTheme="majorHAnsi" w:hAnsiTheme="majorHAnsi" w:cs="Arial"/>
        </w:rPr>
      </w:pPr>
    </w:p>
    <w:p w14:paraId="02387DC5" w14:textId="7AC6ED81" w:rsidR="009D2B65" w:rsidRPr="005A476C" w:rsidRDefault="00987B35" w:rsidP="00EC5E3A">
      <w:pPr>
        <w:jc w:val="both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This SIF deals with the oversubscription criteria as determined by </w:t>
      </w:r>
      <w:r w:rsidR="00DC0BB7" w:rsidRPr="00F11E11">
        <w:rPr>
          <w:rFonts w:asciiTheme="majorHAnsi" w:hAnsiTheme="majorHAnsi" w:cs="Arial"/>
        </w:rPr>
        <w:t>Section 6</w:t>
      </w:r>
      <w:r w:rsidRPr="00F11E11">
        <w:rPr>
          <w:rFonts w:asciiTheme="majorHAnsi" w:hAnsiTheme="majorHAnsi" w:cs="Arial"/>
        </w:rPr>
        <w:t xml:space="preserve"> of the Admissions Policy</w:t>
      </w:r>
      <w:r w:rsidR="004865E2" w:rsidRPr="00F11E11">
        <w:rPr>
          <w:rFonts w:asciiTheme="majorHAnsi" w:hAnsiTheme="majorHAnsi" w:cs="Arial"/>
        </w:rPr>
        <w:t xml:space="preserve"> for Reception – Year 6</w:t>
      </w:r>
      <w:r w:rsidRPr="00F11E11">
        <w:rPr>
          <w:rFonts w:asciiTheme="majorHAnsi" w:hAnsiTheme="majorHAnsi" w:cs="Arial"/>
        </w:rPr>
        <w:t xml:space="preserve">.  </w:t>
      </w:r>
      <w:r w:rsidR="0020044B" w:rsidRPr="00F11E11">
        <w:rPr>
          <w:rFonts w:asciiTheme="majorHAnsi" w:hAnsiTheme="majorHAnsi" w:cs="Arial"/>
        </w:rPr>
        <w:t xml:space="preserve">You only need to fill in this SIF if you are applying to the school with a view to </w:t>
      </w:r>
      <w:r w:rsidR="00DC0BB7" w:rsidRPr="00F11E11">
        <w:rPr>
          <w:rFonts w:asciiTheme="majorHAnsi" w:hAnsiTheme="majorHAnsi" w:cs="Arial"/>
        </w:rPr>
        <w:t xml:space="preserve">being </w:t>
      </w:r>
      <w:r w:rsidR="00DC0BB7" w:rsidRPr="005A476C">
        <w:rPr>
          <w:rFonts w:asciiTheme="majorHAnsi" w:hAnsiTheme="majorHAnsi" w:cs="Arial"/>
        </w:rPr>
        <w:t>considered for p</w:t>
      </w:r>
      <w:r w:rsidR="001653B4" w:rsidRPr="005A476C">
        <w:rPr>
          <w:rFonts w:asciiTheme="majorHAnsi" w:hAnsiTheme="majorHAnsi" w:cs="Arial"/>
        </w:rPr>
        <w:t xml:space="preserve">riority </w:t>
      </w:r>
      <w:r w:rsidR="00DC0BB7" w:rsidRPr="005A476C">
        <w:rPr>
          <w:rFonts w:asciiTheme="majorHAnsi" w:hAnsiTheme="majorHAnsi" w:cs="Arial"/>
        </w:rPr>
        <w:t>in the event of oversubscription</w:t>
      </w:r>
      <w:r w:rsidR="0020044B" w:rsidRPr="005A476C">
        <w:rPr>
          <w:rFonts w:asciiTheme="majorHAnsi" w:hAnsiTheme="majorHAnsi" w:cs="Arial"/>
        </w:rPr>
        <w:t xml:space="preserve">. </w:t>
      </w:r>
    </w:p>
    <w:p w14:paraId="4C3DA3B1" w14:textId="28D4328B" w:rsidR="00632921" w:rsidRPr="005A476C" w:rsidRDefault="00632921" w:rsidP="00EC5E3A">
      <w:pPr>
        <w:jc w:val="both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  <w:shd w:val="clear" w:color="auto" w:fill="FFFFFF"/>
        </w:rPr>
        <w:t>B</w:t>
      </w:r>
      <w:r w:rsidR="00DC0BB7" w:rsidRPr="005A476C">
        <w:rPr>
          <w:rFonts w:asciiTheme="majorHAnsi" w:hAnsiTheme="majorHAnsi" w:cs="Arial"/>
          <w:shd w:val="clear" w:color="auto" w:fill="FFFFFF"/>
        </w:rPr>
        <w:t xml:space="preserve">eit </w:t>
      </w:r>
      <w:r w:rsidRPr="005A476C">
        <w:rPr>
          <w:rFonts w:asciiTheme="majorHAnsi" w:hAnsiTheme="majorHAnsi" w:cs="Arial"/>
          <w:shd w:val="clear" w:color="auto" w:fill="FFFFFF"/>
        </w:rPr>
        <w:t>S</w:t>
      </w:r>
      <w:r w:rsidR="00DC0BB7" w:rsidRPr="005A476C">
        <w:rPr>
          <w:rFonts w:asciiTheme="majorHAnsi" w:hAnsiTheme="majorHAnsi" w:cs="Arial"/>
          <w:shd w:val="clear" w:color="auto" w:fill="FFFFFF"/>
        </w:rPr>
        <w:t xml:space="preserve">hvidler </w:t>
      </w:r>
      <w:r w:rsidRPr="005A476C">
        <w:rPr>
          <w:rFonts w:asciiTheme="majorHAnsi" w:hAnsiTheme="majorHAnsi" w:cs="Arial"/>
          <w:shd w:val="clear" w:color="auto" w:fill="FFFFFF"/>
        </w:rPr>
        <w:t>P</w:t>
      </w:r>
      <w:r w:rsidR="00DC0BB7" w:rsidRPr="005A476C">
        <w:rPr>
          <w:rFonts w:asciiTheme="majorHAnsi" w:hAnsiTheme="majorHAnsi" w:cs="Arial"/>
          <w:shd w:val="clear" w:color="auto" w:fill="FFFFFF"/>
        </w:rPr>
        <w:t xml:space="preserve">rimary </w:t>
      </w:r>
      <w:r w:rsidRPr="005A476C">
        <w:rPr>
          <w:rFonts w:asciiTheme="majorHAnsi" w:hAnsiTheme="majorHAnsi" w:cs="Arial"/>
          <w:shd w:val="clear" w:color="auto" w:fill="FFFFFF"/>
        </w:rPr>
        <w:t>S</w:t>
      </w:r>
      <w:r w:rsidR="00DC0BB7" w:rsidRPr="005A476C">
        <w:rPr>
          <w:rFonts w:asciiTheme="majorHAnsi" w:hAnsiTheme="majorHAnsi" w:cs="Arial"/>
          <w:shd w:val="clear" w:color="auto" w:fill="FFFFFF"/>
        </w:rPr>
        <w:t>chool</w:t>
      </w:r>
      <w:r w:rsidRPr="005A476C">
        <w:rPr>
          <w:rFonts w:asciiTheme="majorHAnsi" w:hAnsiTheme="majorHAnsi" w:cs="Arial"/>
          <w:shd w:val="clear" w:color="auto" w:fill="FFFFFF"/>
        </w:rPr>
        <w:t xml:space="preserve"> Ethos includes a strong commitment </w:t>
      </w:r>
      <w:r w:rsidR="00ED5BC3" w:rsidRPr="005A476C">
        <w:rPr>
          <w:rFonts w:asciiTheme="majorHAnsi" w:hAnsiTheme="majorHAnsi" w:cs="Arial"/>
          <w:shd w:val="clear" w:color="auto" w:fill="FFFFFF"/>
        </w:rPr>
        <w:t>to orthodox Jewish practice and</w:t>
      </w:r>
      <w:r w:rsidR="00076FAE" w:rsidRPr="005A476C">
        <w:rPr>
          <w:rFonts w:asciiTheme="majorHAnsi" w:hAnsiTheme="majorHAnsi" w:cs="Arial"/>
          <w:shd w:val="clear" w:color="auto" w:fill="FFFFFF"/>
        </w:rPr>
        <w:t xml:space="preserve"> </w:t>
      </w:r>
      <w:r w:rsidRPr="005A476C">
        <w:rPr>
          <w:rFonts w:asciiTheme="majorHAnsi" w:hAnsiTheme="majorHAnsi" w:cs="Arial"/>
          <w:shd w:val="clear" w:color="auto" w:fill="FFFFFF"/>
        </w:rPr>
        <w:t>Torah values</w:t>
      </w:r>
      <w:r w:rsidR="00821D62" w:rsidRPr="005A476C">
        <w:rPr>
          <w:rFonts w:asciiTheme="majorHAnsi" w:hAnsiTheme="majorHAnsi" w:cs="Arial"/>
          <w:shd w:val="clear" w:color="auto" w:fill="FFFFFF"/>
        </w:rPr>
        <w:t>.</w:t>
      </w:r>
      <w:r w:rsidR="00551F8F" w:rsidRPr="005A476C">
        <w:rPr>
          <w:rFonts w:asciiTheme="majorHAnsi" w:hAnsiTheme="majorHAnsi" w:cs="Arial"/>
          <w:shd w:val="clear" w:color="auto" w:fill="FFFFFF"/>
        </w:rPr>
        <w:t xml:space="preserve"> </w:t>
      </w:r>
      <w:r w:rsidR="00DE5C07" w:rsidRPr="005A476C">
        <w:rPr>
          <w:rFonts w:asciiTheme="majorHAnsi" w:hAnsiTheme="majorHAnsi" w:cs="Arial"/>
        </w:rPr>
        <w:t>Priority</w:t>
      </w:r>
      <w:r w:rsidR="00FE724D" w:rsidRPr="005A476C">
        <w:rPr>
          <w:rFonts w:asciiTheme="majorHAnsi" w:hAnsiTheme="majorHAnsi" w:cs="Arial"/>
        </w:rPr>
        <w:t xml:space="preserve"> Children are those </w:t>
      </w:r>
      <w:proofErr w:type="gramStart"/>
      <w:r w:rsidR="00FE724D" w:rsidRPr="005A476C">
        <w:rPr>
          <w:rFonts w:asciiTheme="majorHAnsi" w:hAnsiTheme="majorHAnsi" w:cs="Arial"/>
        </w:rPr>
        <w:t>whose</w:t>
      </w:r>
      <w:proofErr w:type="gramEnd"/>
      <w:r w:rsidR="00FE724D" w:rsidRPr="005A476C">
        <w:rPr>
          <w:rFonts w:asciiTheme="majorHAnsi" w:hAnsiTheme="majorHAnsi" w:cs="Arial"/>
        </w:rPr>
        <w:t xml:space="preserve"> </w:t>
      </w:r>
      <w:r w:rsidR="007353C1" w:rsidRPr="005A476C">
        <w:rPr>
          <w:rFonts w:asciiTheme="majorHAnsi" w:hAnsiTheme="majorHAnsi" w:cs="Arial"/>
        </w:rPr>
        <w:t>Parent(s)/C</w:t>
      </w:r>
      <w:r w:rsidR="00444658" w:rsidRPr="005A476C">
        <w:rPr>
          <w:rFonts w:asciiTheme="majorHAnsi" w:hAnsiTheme="majorHAnsi" w:cs="Arial"/>
        </w:rPr>
        <w:t xml:space="preserve">arer(s) </w:t>
      </w:r>
      <w:r w:rsidR="00DE5C07" w:rsidRPr="005A476C">
        <w:rPr>
          <w:rFonts w:asciiTheme="majorHAnsi" w:hAnsiTheme="majorHAnsi" w:cs="Arial"/>
        </w:rPr>
        <w:t xml:space="preserve">practise </w:t>
      </w:r>
      <w:r w:rsidR="000312CA" w:rsidRPr="005A476C">
        <w:rPr>
          <w:rFonts w:asciiTheme="majorHAnsi" w:hAnsiTheme="majorHAnsi" w:cs="Arial"/>
        </w:rPr>
        <w:t>Orthodox</w:t>
      </w:r>
      <w:r w:rsidR="00DE5C07" w:rsidRPr="005A476C">
        <w:rPr>
          <w:rFonts w:asciiTheme="majorHAnsi" w:hAnsiTheme="majorHAnsi" w:cs="Arial"/>
        </w:rPr>
        <w:t xml:space="preserve"> Judaism as certified</w:t>
      </w:r>
      <w:r w:rsidR="00444658" w:rsidRPr="005A476C">
        <w:rPr>
          <w:rFonts w:asciiTheme="majorHAnsi" w:hAnsiTheme="majorHAnsi" w:cs="Arial"/>
        </w:rPr>
        <w:t xml:space="preserve"> by the Electoral Rabbis of the </w:t>
      </w:r>
      <w:r w:rsidR="00DE5C07" w:rsidRPr="005A476C">
        <w:rPr>
          <w:rFonts w:asciiTheme="majorHAnsi" w:hAnsiTheme="majorHAnsi" w:cs="Arial"/>
        </w:rPr>
        <w:t>Jewish Secondary School Movement (JSSM).</w:t>
      </w:r>
    </w:p>
    <w:p w14:paraId="6FA3C993" w14:textId="77777777" w:rsidR="00FE724D" w:rsidRPr="005A476C" w:rsidRDefault="00FE724D" w:rsidP="009018C4">
      <w:pPr>
        <w:rPr>
          <w:rFonts w:asciiTheme="majorHAnsi" w:hAnsiTheme="majorHAnsi" w:cs="Arial"/>
          <w:u w:val="single"/>
        </w:rPr>
      </w:pPr>
      <w:r w:rsidRPr="005A476C">
        <w:rPr>
          <w:rFonts w:asciiTheme="majorHAnsi" w:hAnsiTheme="majorHAnsi" w:cs="Arial"/>
          <w:u w:val="single"/>
        </w:rPr>
        <w:t>Priority Criteria:</w:t>
      </w:r>
    </w:p>
    <w:p w14:paraId="4DAD39C5" w14:textId="3E3DB6B2" w:rsidR="004F0455" w:rsidRPr="005A476C" w:rsidRDefault="00FE724D" w:rsidP="009018C4">
      <w:pPr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 xml:space="preserve">Children and their parent(s)/carer(s) will need to meet </w:t>
      </w:r>
      <w:r w:rsidR="00967D10" w:rsidRPr="005A476C">
        <w:rPr>
          <w:rFonts w:asciiTheme="majorHAnsi" w:hAnsiTheme="majorHAnsi" w:cs="Arial"/>
        </w:rPr>
        <w:t>all of the following criteria</w:t>
      </w:r>
      <w:r w:rsidR="00396DF6" w:rsidRPr="005A476C">
        <w:rPr>
          <w:rFonts w:asciiTheme="majorHAnsi" w:hAnsiTheme="majorHAnsi" w:cs="Arial"/>
        </w:rPr>
        <w:t>:</w:t>
      </w:r>
    </w:p>
    <w:p w14:paraId="590C5AB9" w14:textId="2EF6B2AD" w:rsidR="00396DF6" w:rsidRPr="005A476C" w:rsidRDefault="00396DF6" w:rsidP="0069682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>Full commitment to Shabb</w:t>
      </w:r>
      <w:r w:rsidR="00C042A2" w:rsidRPr="005A476C">
        <w:rPr>
          <w:rFonts w:asciiTheme="majorHAnsi" w:hAnsiTheme="majorHAnsi" w:cs="Arial"/>
        </w:rPr>
        <w:t>o</w:t>
      </w:r>
      <w:r w:rsidR="00F11E11" w:rsidRPr="005A476C">
        <w:rPr>
          <w:rFonts w:asciiTheme="majorHAnsi" w:hAnsiTheme="majorHAnsi" w:cs="Arial"/>
        </w:rPr>
        <w:t>s</w:t>
      </w:r>
      <w:r w:rsidRPr="005A476C">
        <w:rPr>
          <w:rFonts w:asciiTheme="majorHAnsi" w:hAnsiTheme="majorHAnsi" w:cs="Arial"/>
        </w:rPr>
        <w:t xml:space="preserve"> and Yom Tov Observance </w:t>
      </w:r>
    </w:p>
    <w:p w14:paraId="7B33CC97" w14:textId="22078A61" w:rsidR="004865E2" w:rsidRPr="005A476C" w:rsidRDefault="008A77F2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>Full commitment to kashrus</w:t>
      </w:r>
    </w:p>
    <w:p w14:paraId="6C8B0FAF" w14:textId="09B15C35" w:rsidR="004865E2" w:rsidRPr="005A476C" w:rsidRDefault="004865E2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 xml:space="preserve">Attendance and </w:t>
      </w:r>
      <w:r w:rsidR="00076FAE" w:rsidRPr="005A476C">
        <w:rPr>
          <w:rFonts w:asciiTheme="majorHAnsi" w:hAnsiTheme="majorHAnsi" w:cs="Arial"/>
        </w:rPr>
        <w:t>p</w:t>
      </w:r>
      <w:r w:rsidRPr="005A476C">
        <w:rPr>
          <w:rFonts w:asciiTheme="majorHAnsi" w:hAnsiTheme="majorHAnsi" w:cs="Arial"/>
        </w:rPr>
        <w:t>articipation at an Orthodox Synagogue</w:t>
      </w:r>
    </w:p>
    <w:p w14:paraId="2DBFCF29" w14:textId="50AA248A" w:rsidR="00396DF6" w:rsidRPr="005A476C" w:rsidRDefault="00396DF6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>Parent</w:t>
      </w:r>
      <w:r w:rsidR="008A77F2" w:rsidRPr="005A476C">
        <w:rPr>
          <w:rFonts w:asciiTheme="majorHAnsi" w:hAnsiTheme="majorHAnsi" w:cs="Arial"/>
        </w:rPr>
        <w:t>(s)</w:t>
      </w:r>
      <w:r w:rsidR="00ED5BC3" w:rsidRPr="005A476C">
        <w:rPr>
          <w:rFonts w:asciiTheme="majorHAnsi" w:hAnsiTheme="majorHAnsi" w:cs="Arial"/>
        </w:rPr>
        <w:t>/C</w:t>
      </w:r>
      <w:r w:rsidRPr="005A476C">
        <w:rPr>
          <w:rFonts w:asciiTheme="majorHAnsi" w:hAnsiTheme="majorHAnsi" w:cs="Arial"/>
        </w:rPr>
        <w:t>arer</w:t>
      </w:r>
      <w:r w:rsidR="008A77F2" w:rsidRPr="005A476C">
        <w:rPr>
          <w:rFonts w:asciiTheme="majorHAnsi" w:hAnsiTheme="majorHAnsi" w:cs="Arial"/>
        </w:rPr>
        <w:t>(s)</w:t>
      </w:r>
      <w:r w:rsidRPr="005A476C">
        <w:rPr>
          <w:rFonts w:asciiTheme="majorHAnsi" w:hAnsiTheme="majorHAnsi" w:cs="Arial"/>
        </w:rPr>
        <w:t xml:space="preserve"> participation in Jewish adult education</w:t>
      </w:r>
    </w:p>
    <w:p w14:paraId="327B3568" w14:textId="407FFB04" w:rsidR="00396DF6" w:rsidRPr="005A476C" w:rsidRDefault="00396DF6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>Parent</w:t>
      </w:r>
      <w:r w:rsidR="008A77F2" w:rsidRPr="005A476C">
        <w:rPr>
          <w:rFonts w:asciiTheme="majorHAnsi" w:hAnsiTheme="majorHAnsi" w:cs="Arial"/>
        </w:rPr>
        <w:t>(s)</w:t>
      </w:r>
      <w:r w:rsidR="00ED5BC3" w:rsidRPr="005A476C">
        <w:rPr>
          <w:rFonts w:asciiTheme="majorHAnsi" w:hAnsiTheme="majorHAnsi" w:cs="Arial"/>
        </w:rPr>
        <w:t>/C</w:t>
      </w:r>
      <w:r w:rsidRPr="005A476C">
        <w:rPr>
          <w:rFonts w:asciiTheme="majorHAnsi" w:hAnsiTheme="majorHAnsi" w:cs="Arial"/>
        </w:rPr>
        <w:t>arer</w:t>
      </w:r>
      <w:r w:rsidR="008A77F2" w:rsidRPr="005A476C">
        <w:rPr>
          <w:rFonts w:asciiTheme="majorHAnsi" w:hAnsiTheme="majorHAnsi" w:cs="Arial"/>
        </w:rPr>
        <w:t>(s)</w:t>
      </w:r>
      <w:r w:rsidRPr="005A476C">
        <w:rPr>
          <w:rFonts w:asciiTheme="majorHAnsi" w:hAnsiTheme="majorHAnsi" w:cs="Arial"/>
        </w:rPr>
        <w:t xml:space="preserve"> involvement in General Jewish Communal Life</w:t>
      </w:r>
    </w:p>
    <w:p w14:paraId="4F04AA20" w14:textId="7EABF70D" w:rsidR="001653B4" w:rsidRPr="005A476C" w:rsidRDefault="00396DF6" w:rsidP="00C042A2">
      <w:pPr>
        <w:rPr>
          <w:rFonts w:asciiTheme="majorHAnsi" w:hAnsiTheme="majorHAnsi" w:cs="Arial"/>
          <w:highlight w:val="yellow"/>
        </w:rPr>
      </w:pPr>
      <w:r w:rsidRPr="005A476C">
        <w:rPr>
          <w:rFonts w:asciiTheme="majorHAnsi" w:hAnsiTheme="majorHAnsi" w:cs="Arial"/>
        </w:rPr>
        <w:t xml:space="preserve">Given </w:t>
      </w:r>
      <w:r w:rsidR="004865E2" w:rsidRPr="005A476C">
        <w:rPr>
          <w:rFonts w:asciiTheme="majorHAnsi" w:hAnsiTheme="majorHAnsi" w:cs="Arial"/>
        </w:rPr>
        <w:t xml:space="preserve">all </w:t>
      </w:r>
      <w:r w:rsidRPr="005A476C">
        <w:rPr>
          <w:rFonts w:asciiTheme="majorHAnsi" w:hAnsiTheme="majorHAnsi" w:cs="Arial"/>
        </w:rPr>
        <w:t xml:space="preserve">these </w:t>
      </w:r>
      <w:r w:rsidR="00FE724D" w:rsidRPr="005A476C">
        <w:rPr>
          <w:rFonts w:asciiTheme="majorHAnsi" w:hAnsiTheme="majorHAnsi" w:cs="Arial"/>
        </w:rPr>
        <w:t>criteria</w:t>
      </w:r>
      <w:r w:rsidRPr="005A476C">
        <w:rPr>
          <w:rFonts w:asciiTheme="majorHAnsi" w:hAnsiTheme="majorHAnsi" w:cs="Arial"/>
        </w:rPr>
        <w:t xml:space="preserve"> are fulfilled, </w:t>
      </w:r>
      <w:r w:rsidR="00FE724D" w:rsidRPr="005A476C">
        <w:rPr>
          <w:rFonts w:asciiTheme="majorHAnsi" w:hAnsiTheme="majorHAnsi" w:cs="Arial"/>
          <w:i/>
        </w:rPr>
        <w:t>Priority Children</w:t>
      </w:r>
      <w:r w:rsidR="00FE724D" w:rsidRPr="005A476C">
        <w:rPr>
          <w:rFonts w:asciiTheme="majorHAnsi" w:hAnsiTheme="majorHAnsi" w:cs="Arial"/>
        </w:rPr>
        <w:t xml:space="preserve"> will </w:t>
      </w:r>
      <w:r w:rsidRPr="005A476C">
        <w:rPr>
          <w:rFonts w:asciiTheme="majorHAnsi" w:hAnsiTheme="majorHAnsi" w:cs="Arial"/>
        </w:rPr>
        <w:t>be ranked according to</w:t>
      </w:r>
      <w:r w:rsidR="004865E2" w:rsidRPr="005A476C">
        <w:rPr>
          <w:rFonts w:asciiTheme="majorHAnsi" w:hAnsiTheme="majorHAnsi" w:cs="Arial"/>
        </w:rPr>
        <w:t xml:space="preserve"> </w:t>
      </w:r>
      <w:r w:rsidR="000312CA" w:rsidRPr="005A476C">
        <w:rPr>
          <w:rFonts w:asciiTheme="majorHAnsi" w:hAnsiTheme="majorHAnsi" w:cs="Arial"/>
        </w:rPr>
        <w:t xml:space="preserve">(with </w:t>
      </w:r>
      <w:r w:rsidR="00696823" w:rsidRPr="005A476C">
        <w:rPr>
          <w:rFonts w:asciiTheme="majorHAnsi" w:hAnsiTheme="majorHAnsi" w:cs="Arial"/>
        </w:rPr>
        <w:t>6</w:t>
      </w:r>
      <w:r w:rsidR="00C042A2" w:rsidRPr="005A476C">
        <w:rPr>
          <w:rFonts w:asciiTheme="majorHAnsi" w:hAnsiTheme="majorHAnsi" w:cs="Arial"/>
        </w:rPr>
        <w:t xml:space="preserve"> </w:t>
      </w:r>
      <w:r w:rsidR="00FE724D" w:rsidRPr="005A476C">
        <w:rPr>
          <w:rFonts w:asciiTheme="majorHAnsi" w:hAnsiTheme="majorHAnsi" w:cs="Arial"/>
        </w:rPr>
        <w:t xml:space="preserve">being the first priority and </w:t>
      </w:r>
      <w:proofErr w:type="gramStart"/>
      <w:r w:rsidR="00FE724D" w:rsidRPr="005A476C">
        <w:rPr>
          <w:rFonts w:asciiTheme="majorHAnsi" w:hAnsiTheme="majorHAnsi" w:cs="Arial"/>
        </w:rPr>
        <w:t>9</w:t>
      </w:r>
      <w:proofErr w:type="gramEnd"/>
      <w:r w:rsidR="000312CA" w:rsidRPr="005A476C">
        <w:rPr>
          <w:rFonts w:asciiTheme="majorHAnsi" w:hAnsiTheme="majorHAnsi" w:cs="Arial"/>
        </w:rPr>
        <w:t xml:space="preserve"> being the last)</w:t>
      </w:r>
      <w:r w:rsidRPr="005A476C">
        <w:rPr>
          <w:rFonts w:asciiTheme="majorHAnsi" w:hAnsiTheme="majorHAnsi" w:cs="Arial"/>
        </w:rPr>
        <w:t>:</w:t>
      </w:r>
    </w:p>
    <w:p w14:paraId="00FF6E36" w14:textId="51A76223" w:rsidR="00F304F3" w:rsidRPr="005A476C" w:rsidRDefault="00ED5BC3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  <w:i/>
        </w:rPr>
        <w:t>Priority C</w:t>
      </w:r>
      <w:r w:rsidR="00821D62" w:rsidRPr="005A476C">
        <w:rPr>
          <w:rFonts w:asciiTheme="majorHAnsi" w:hAnsiTheme="majorHAnsi" w:cs="Arial"/>
          <w:i/>
        </w:rPr>
        <w:t>hildren</w:t>
      </w:r>
      <w:r w:rsidR="00C87272" w:rsidRPr="005A476C">
        <w:rPr>
          <w:rFonts w:asciiTheme="majorHAnsi" w:hAnsiTheme="majorHAnsi" w:cs="Arial"/>
        </w:rPr>
        <w:t xml:space="preserve"> who are ‘looked after’ or have been previously ‘looked after’ (for definition, please see the Admissions Criteria)</w:t>
      </w:r>
    </w:p>
    <w:p w14:paraId="6233C643" w14:textId="04707694" w:rsidR="0054573A" w:rsidRPr="005A476C" w:rsidRDefault="00821D62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  <w:i/>
        </w:rPr>
        <w:t>Priority</w:t>
      </w:r>
      <w:r w:rsidR="00C87272" w:rsidRPr="005A476C">
        <w:rPr>
          <w:rFonts w:asciiTheme="majorHAnsi" w:hAnsiTheme="majorHAnsi" w:cs="Arial"/>
          <w:i/>
        </w:rPr>
        <w:t xml:space="preserve"> Children</w:t>
      </w:r>
      <w:r w:rsidR="00C87272" w:rsidRPr="005A476C">
        <w:rPr>
          <w:rFonts w:asciiTheme="majorHAnsi" w:hAnsiTheme="majorHAnsi" w:cs="Arial"/>
        </w:rPr>
        <w:t xml:space="preserve"> who have a sibling in the school (Rec – Y6</w:t>
      </w:r>
      <w:r w:rsidR="00987B35" w:rsidRPr="005A476C">
        <w:rPr>
          <w:rFonts w:asciiTheme="majorHAnsi" w:hAnsiTheme="majorHAnsi" w:cs="Arial"/>
        </w:rPr>
        <w:t xml:space="preserve">) at the time of </w:t>
      </w:r>
      <w:r w:rsidR="000716F4">
        <w:rPr>
          <w:rFonts w:asciiTheme="majorHAnsi" w:hAnsiTheme="majorHAnsi" w:cs="Arial"/>
        </w:rPr>
        <w:t>the close of applications</w:t>
      </w:r>
      <w:r w:rsidR="00987B35" w:rsidRPr="005A476C">
        <w:rPr>
          <w:rFonts w:asciiTheme="majorHAnsi" w:hAnsiTheme="majorHAnsi" w:cs="Arial"/>
        </w:rPr>
        <w:t>. (P</w:t>
      </w:r>
      <w:r w:rsidR="00C87272" w:rsidRPr="005A476C">
        <w:rPr>
          <w:rFonts w:asciiTheme="majorHAnsi" w:hAnsiTheme="majorHAnsi" w:cs="Arial"/>
        </w:rPr>
        <w:t>lease refer to the Admissions Criteria for precise definition.)</w:t>
      </w:r>
    </w:p>
    <w:p w14:paraId="7749DE77" w14:textId="45EB052A" w:rsidR="00396DF6" w:rsidRPr="005A476C" w:rsidRDefault="00396DF6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 xml:space="preserve"> </w:t>
      </w:r>
      <w:r w:rsidR="00821D62" w:rsidRPr="005A476C">
        <w:rPr>
          <w:rFonts w:asciiTheme="majorHAnsi" w:hAnsiTheme="majorHAnsi" w:cs="Arial"/>
          <w:i/>
        </w:rPr>
        <w:t>Priority Children</w:t>
      </w:r>
      <w:r w:rsidR="00821D62" w:rsidRPr="005A476C">
        <w:rPr>
          <w:rFonts w:asciiTheme="majorHAnsi" w:hAnsiTheme="majorHAnsi" w:cs="Arial"/>
        </w:rPr>
        <w:t xml:space="preserve"> who</w:t>
      </w:r>
      <w:r w:rsidR="00FE724D" w:rsidRPr="005A476C">
        <w:rPr>
          <w:rFonts w:asciiTheme="majorHAnsi" w:hAnsiTheme="majorHAnsi" w:cs="Arial"/>
        </w:rPr>
        <w:t>se Parent(s)/Carer(s)</w:t>
      </w:r>
      <w:r w:rsidR="00821D62" w:rsidRPr="005A476C">
        <w:rPr>
          <w:rFonts w:asciiTheme="majorHAnsi" w:hAnsiTheme="majorHAnsi" w:cs="Arial"/>
        </w:rPr>
        <w:t xml:space="preserve"> </w:t>
      </w:r>
      <w:r w:rsidR="00FE724D" w:rsidRPr="005A476C">
        <w:rPr>
          <w:rFonts w:asciiTheme="majorHAnsi" w:hAnsiTheme="majorHAnsi" w:cs="Arial"/>
        </w:rPr>
        <w:t xml:space="preserve">regularly </w:t>
      </w:r>
      <w:r w:rsidR="00821D62" w:rsidRPr="005A476C">
        <w:rPr>
          <w:rFonts w:asciiTheme="majorHAnsi" w:hAnsiTheme="majorHAnsi" w:cs="Arial"/>
        </w:rPr>
        <w:t xml:space="preserve">attend </w:t>
      </w:r>
      <w:r w:rsidR="00BB30C9" w:rsidRPr="005A476C">
        <w:rPr>
          <w:rFonts w:asciiTheme="majorHAnsi" w:hAnsiTheme="majorHAnsi" w:cs="Arial"/>
        </w:rPr>
        <w:t xml:space="preserve">and </w:t>
      </w:r>
      <w:r w:rsidR="00821D62" w:rsidRPr="005A476C">
        <w:rPr>
          <w:rFonts w:asciiTheme="majorHAnsi" w:hAnsiTheme="majorHAnsi" w:cs="Arial"/>
        </w:rPr>
        <w:t>p</w:t>
      </w:r>
      <w:r w:rsidR="00444658" w:rsidRPr="005A476C">
        <w:rPr>
          <w:rFonts w:asciiTheme="majorHAnsi" w:hAnsiTheme="majorHAnsi" w:cs="Arial"/>
        </w:rPr>
        <w:t>articipat</w:t>
      </w:r>
      <w:r w:rsidR="00821D62" w:rsidRPr="005A476C">
        <w:rPr>
          <w:rFonts w:asciiTheme="majorHAnsi" w:hAnsiTheme="majorHAnsi" w:cs="Arial"/>
        </w:rPr>
        <w:t>e</w:t>
      </w:r>
      <w:r w:rsidR="00BB30C9" w:rsidRPr="005A476C">
        <w:rPr>
          <w:rFonts w:asciiTheme="majorHAnsi" w:hAnsiTheme="majorHAnsi" w:cs="Arial"/>
        </w:rPr>
        <w:t xml:space="preserve"> at Edgware </w:t>
      </w:r>
      <w:proofErr w:type="spellStart"/>
      <w:r w:rsidR="00BB30C9" w:rsidRPr="005A476C">
        <w:rPr>
          <w:rFonts w:asciiTheme="majorHAnsi" w:hAnsiTheme="majorHAnsi" w:cs="Arial"/>
        </w:rPr>
        <w:t>Adath</w:t>
      </w:r>
      <w:proofErr w:type="spellEnd"/>
      <w:r w:rsidR="00BB30C9" w:rsidRPr="005A476C">
        <w:rPr>
          <w:rFonts w:asciiTheme="majorHAnsi" w:hAnsiTheme="majorHAnsi" w:cs="Arial"/>
        </w:rPr>
        <w:t xml:space="preserve"> </w:t>
      </w:r>
      <w:proofErr w:type="spellStart"/>
      <w:r w:rsidR="00BB30C9" w:rsidRPr="005A476C">
        <w:rPr>
          <w:rFonts w:asciiTheme="majorHAnsi" w:hAnsiTheme="majorHAnsi" w:cs="Arial"/>
        </w:rPr>
        <w:t>Yisroel</w:t>
      </w:r>
      <w:proofErr w:type="spellEnd"/>
      <w:r w:rsidR="00BB30C9" w:rsidRPr="005A476C">
        <w:rPr>
          <w:rFonts w:asciiTheme="majorHAnsi" w:hAnsiTheme="majorHAnsi" w:cs="Arial"/>
        </w:rPr>
        <w:t xml:space="preserve"> Congregation (EAYC) </w:t>
      </w:r>
      <w:r w:rsidR="00FE724D" w:rsidRPr="005A476C">
        <w:rPr>
          <w:rFonts w:asciiTheme="majorHAnsi" w:hAnsiTheme="majorHAnsi" w:cs="Arial"/>
        </w:rPr>
        <w:t>(Please see Admissions Criteria for further information).</w:t>
      </w:r>
    </w:p>
    <w:p w14:paraId="67E876A3" w14:textId="6053060A" w:rsidR="00BB30C9" w:rsidRPr="005A476C" w:rsidRDefault="00396DF6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A476C">
        <w:rPr>
          <w:rFonts w:asciiTheme="majorHAnsi" w:hAnsiTheme="majorHAnsi" w:cs="Arial"/>
        </w:rPr>
        <w:t xml:space="preserve"> </w:t>
      </w:r>
      <w:r w:rsidR="00821D62" w:rsidRPr="005A476C">
        <w:rPr>
          <w:rFonts w:asciiTheme="majorHAnsi" w:hAnsiTheme="majorHAnsi" w:cs="Arial"/>
        </w:rPr>
        <w:t>Priority Children who</w:t>
      </w:r>
      <w:r w:rsidR="004B434B">
        <w:rPr>
          <w:rFonts w:asciiTheme="majorHAnsi" w:hAnsiTheme="majorHAnsi" w:cs="Arial"/>
        </w:rPr>
        <w:t>se Parent(s)/Carer(s)</w:t>
      </w:r>
      <w:r w:rsidR="00821D62" w:rsidRPr="005A476C">
        <w:rPr>
          <w:rFonts w:asciiTheme="majorHAnsi" w:hAnsiTheme="majorHAnsi" w:cs="Arial"/>
        </w:rPr>
        <w:t xml:space="preserve"> attend and participate at </w:t>
      </w:r>
      <w:r w:rsidR="00BB30C9" w:rsidRPr="005A476C">
        <w:rPr>
          <w:rFonts w:asciiTheme="majorHAnsi" w:hAnsiTheme="majorHAnsi" w:cs="Arial"/>
        </w:rPr>
        <w:t>Other Orthodox Synagogues</w:t>
      </w:r>
    </w:p>
    <w:p w14:paraId="5C1C2B59" w14:textId="77777777" w:rsidR="00DE5C07" w:rsidRPr="00F11E11" w:rsidRDefault="00BB30C9" w:rsidP="009D2B65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This form should be verified and signed by Orthodox Rabbis as recognised by the Electoral </w:t>
      </w:r>
      <w:proofErr w:type="spellStart"/>
      <w:r w:rsidRPr="00F11E11">
        <w:rPr>
          <w:rFonts w:asciiTheme="majorHAnsi" w:hAnsiTheme="majorHAnsi" w:cs="Arial"/>
        </w:rPr>
        <w:t>Rabbonim</w:t>
      </w:r>
      <w:proofErr w:type="spellEnd"/>
      <w:r w:rsidRPr="00F11E11">
        <w:rPr>
          <w:rFonts w:asciiTheme="majorHAnsi" w:hAnsiTheme="majorHAnsi" w:cs="Arial"/>
        </w:rPr>
        <w:t xml:space="preserve"> of the Jewish Secondary School’s Movement.  </w:t>
      </w:r>
    </w:p>
    <w:p w14:paraId="62B170EA" w14:textId="0BCFC2CA" w:rsidR="000312CA" w:rsidRPr="00F11E11" w:rsidRDefault="00A52FB1" w:rsidP="009D2B65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Only information submitted at the time of application can be considered.</w:t>
      </w:r>
    </w:p>
    <w:p w14:paraId="63C2FBE9" w14:textId="77777777" w:rsidR="002F10DB" w:rsidRPr="00F11E11" w:rsidRDefault="004865E2" w:rsidP="00EC5E3A">
      <w:pPr>
        <w:jc w:val="both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lastRenderedPageBreak/>
        <w:br/>
      </w:r>
    </w:p>
    <w:p w14:paraId="20703CC7" w14:textId="77777777" w:rsidR="002F10DB" w:rsidRPr="00F11E11" w:rsidRDefault="002F10DB" w:rsidP="00EC5E3A">
      <w:pPr>
        <w:jc w:val="both"/>
        <w:rPr>
          <w:rFonts w:asciiTheme="majorHAnsi" w:hAnsiTheme="majorHAnsi" w:cs="Arial"/>
          <w:b/>
        </w:rPr>
      </w:pPr>
    </w:p>
    <w:p w14:paraId="3FFFF6AA" w14:textId="77777777" w:rsidR="007353C1" w:rsidRDefault="004865E2" w:rsidP="00EC5E3A">
      <w:pPr>
        <w:jc w:val="both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br/>
      </w:r>
    </w:p>
    <w:p w14:paraId="6BFAC09D" w14:textId="77777777" w:rsidR="007353C1" w:rsidRDefault="007353C1" w:rsidP="00EC5E3A">
      <w:pPr>
        <w:jc w:val="both"/>
        <w:rPr>
          <w:rFonts w:asciiTheme="majorHAnsi" w:hAnsiTheme="majorHAnsi" w:cs="Arial"/>
          <w:b/>
        </w:rPr>
      </w:pPr>
    </w:p>
    <w:p w14:paraId="272C932B" w14:textId="59A6B857" w:rsidR="000312CA" w:rsidRPr="00F11E11" w:rsidRDefault="00444658" w:rsidP="00EC5E3A">
      <w:pPr>
        <w:jc w:val="both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Disclaimer: </w:t>
      </w:r>
    </w:p>
    <w:p w14:paraId="74169636" w14:textId="77777777" w:rsidR="00444658" w:rsidRPr="00F11E11" w:rsidRDefault="00444658" w:rsidP="00EC5E3A">
      <w:pPr>
        <w:jc w:val="both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Places will be allocated on the accuracy of the information provided. The school reserves the right to verify the accuracy of that information and, if it is subsequently discovered that a place has been offered on the basis of the information given that was not accurate, the place may be withdrawn.</w:t>
      </w:r>
    </w:p>
    <w:p w14:paraId="12916C01" w14:textId="60A0C1B4" w:rsidR="00DC0BB7" w:rsidRPr="00F11E11" w:rsidRDefault="000312CA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Please note: </w:t>
      </w:r>
    </w:p>
    <w:p w14:paraId="19EDAB56" w14:textId="77777777" w:rsidR="000312CA" w:rsidRPr="00F11E11" w:rsidRDefault="000312CA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color w:val="000000"/>
          <w:sz w:val="22"/>
          <w:szCs w:val="22"/>
        </w:rPr>
        <w:t xml:space="preserve">It is your responsibility to ensure that your Rabbi has correctly and accurately filled in the form and that this form is submitted to the school before the published deadline date. </w:t>
      </w:r>
    </w:p>
    <w:p w14:paraId="4DD2BAD0" w14:textId="71C5F8BA" w:rsidR="000312CA" w:rsidRPr="00F11E11" w:rsidRDefault="000312CA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color w:val="000000"/>
          <w:sz w:val="22"/>
          <w:szCs w:val="22"/>
        </w:rPr>
        <w:t xml:space="preserve">The Common Application Form (CAF) must be completed and submitted to </w:t>
      </w:r>
      <w:r w:rsidR="00DC0BB7" w:rsidRPr="00F11E11">
        <w:rPr>
          <w:rFonts w:asciiTheme="majorHAnsi" w:hAnsiTheme="majorHAnsi" w:cs="Arial"/>
          <w:color w:val="000000"/>
          <w:sz w:val="22"/>
          <w:szCs w:val="22"/>
        </w:rPr>
        <w:t>your home local authority</w:t>
      </w:r>
      <w:r w:rsidR="00C042A2" w:rsidRPr="00F11E1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042A2" w:rsidRPr="00F11E11">
        <w:rPr>
          <w:rFonts w:asciiTheme="majorHAnsi" w:hAnsiTheme="majorHAnsi" w:cs="Arial"/>
          <w:i/>
          <w:iCs/>
          <w:color w:val="000000"/>
          <w:sz w:val="22"/>
          <w:szCs w:val="22"/>
        </w:rPr>
        <w:t>in addition</w:t>
      </w:r>
      <w:r w:rsidR="00C042A2" w:rsidRPr="00F11E11">
        <w:rPr>
          <w:rFonts w:asciiTheme="majorHAnsi" w:hAnsiTheme="majorHAnsi" w:cs="Arial"/>
          <w:color w:val="000000"/>
          <w:sz w:val="22"/>
          <w:szCs w:val="22"/>
        </w:rPr>
        <w:t xml:space="preserve"> to this SIF</w:t>
      </w:r>
      <w:r w:rsidRPr="00F11E1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</w:p>
    <w:p w14:paraId="28559CB9" w14:textId="12340690" w:rsidR="000312CA" w:rsidRPr="00F11E11" w:rsidRDefault="004865E2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color w:val="000000"/>
          <w:sz w:val="22"/>
          <w:szCs w:val="22"/>
        </w:rPr>
        <w:t xml:space="preserve">THE CAF </w:t>
      </w:r>
      <w:r w:rsidR="000312CA" w:rsidRPr="00F11E11">
        <w:rPr>
          <w:rFonts w:asciiTheme="majorHAnsi" w:hAnsiTheme="majorHAnsi" w:cs="Arial"/>
          <w:color w:val="000000"/>
          <w:sz w:val="22"/>
          <w:szCs w:val="22"/>
        </w:rPr>
        <w:t>MUST NOT BE SENT TO THE SCHOOL AS THIS WILL DELAY YOUR CHILD’S APPLICATION.</w:t>
      </w:r>
    </w:p>
    <w:p w14:paraId="776A32E8" w14:textId="77777777" w:rsidR="000312CA" w:rsidRPr="00F11E11" w:rsidRDefault="000312CA" w:rsidP="00444658">
      <w:pPr>
        <w:rPr>
          <w:rFonts w:asciiTheme="majorHAnsi" w:hAnsiTheme="majorHAnsi"/>
          <w:sz w:val="24"/>
          <w:szCs w:val="24"/>
        </w:rPr>
      </w:pPr>
    </w:p>
    <w:p w14:paraId="402FD5FB" w14:textId="77777777" w:rsidR="000427A6" w:rsidRPr="00F11E11" w:rsidRDefault="000427A6" w:rsidP="009D2B65">
      <w:pPr>
        <w:rPr>
          <w:rFonts w:asciiTheme="majorHAnsi" w:hAnsiTheme="majorHAnsi"/>
        </w:rPr>
      </w:pPr>
    </w:p>
    <w:p w14:paraId="0630E703" w14:textId="77777777" w:rsidR="000427A6" w:rsidRPr="00F11E11" w:rsidRDefault="000427A6" w:rsidP="009D2B65">
      <w:pPr>
        <w:rPr>
          <w:rFonts w:asciiTheme="majorHAnsi" w:hAnsiTheme="majorHAnsi"/>
        </w:rPr>
      </w:pPr>
    </w:p>
    <w:p w14:paraId="1D1B15FD" w14:textId="77777777" w:rsidR="000427A6" w:rsidRPr="00F11E11" w:rsidRDefault="000427A6" w:rsidP="009D2B65">
      <w:pPr>
        <w:rPr>
          <w:rFonts w:asciiTheme="majorHAnsi" w:hAnsiTheme="majorHAnsi"/>
        </w:rPr>
      </w:pPr>
    </w:p>
    <w:p w14:paraId="332751B8" w14:textId="77777777" w:rsidR="000427A6" w:rsidRPr="00F11E11" w:rsidRDefault="000427A6" w:rsidP="009D2B65">
      <w:pPr>
        <w:rPr>
          <w:rFonts w:asciiTheme="majorHAnsi" w:hAnsiTheme="majorHAnsi"/>
        </w:rPr>
      </w:pPr>
    </w:p>
    <w:p w14:paraId="0676CC46" w14:textId="77777777" w:rsidR="000427A6" w:rsidRPr="00F11E11" w:rsidRDefault="000427A6" w:rsidP="009D2B65">
      <w:pPr>
        <w:rPr>
          <w:rFonts w:asciiTheme="majorHAnsi" w:hAnsiTheme="majorHAnsi"/>
        </w:rPr>
      </w:pPr>
    </w:p>
    <w:p w14:paraId="16875766" w14:textId="77777777" w:rsidR="000427A6" w:rsidRPr="00F11E11" w:rsidRDefault="000427A6" w:rsidP="009D2B65">
      <w:pPr>
        <w:rPr>
          <w:rFonts w:asciiTheme="majorHAnsi" w:hAnsiTheme="majorHAnsi"/>
        </w:rPr>
      </w:pPr>
    </w:p>
    <w:p w14:paraId="61309FD9" w14:textId="77777777" w:rsidR="000427A6" w:rsidRPr="00F11E11" w:rsidRDefault="000427A6" w:rsidP="009D2B65">
      <w:pPr>
        <w:rPr>
          <w:rFonts w:asciiTheme="majorHAnsi" w:hAnsiTheme="majorHAnsi"/>
        </w:rPr>
      </w:pPr>
    </w:p>
    <w:p w14:paraId="21711FBA" w14:textId="77777777" w:rsidR="000427A6" w:rsidRPr="00F11E11" w:rsidRDefault="000427A6" w:rsidP="009D2B65">
      <w:pPr>
        <w:rPr>
          <w:rFonts w:asciiTheme="majorHAnsi" w:hAnsiTheme="majorHAnsi"/>
        </w:rPr>
      </w:pPr>
    </w:p>
    <w:p w14:paraId="0BDAD886" w14:textId="77777777" w:rsidR="000427A6" w:rsidRPr="00F11E11" w:rsidRDefault="000427A6" w:rsidP="009D2B65">
      <w:pPr>
        <w:rPr>
          <w:rFonts w:asciiTheme="majorHAnsi" w:hAnsiTheme="majorHAnsi"/>
        </w:rPr>
      </w:pPr>
    </w:p>
    <w:p w14:paraId="65B137C3" w14:textId="77777777" w:rsidR="000427A6" w:rsidRPr="00F11E11" w:rsidRDefault="000427A6" w:rsidP="009D2B65">
      <w:pPr>
        <w:rPr>
          <w:rFonts w:asciiTheme="majorHAnsi" w:hAnsiTheme="majorHAnsi"/>
        </w:rPr>
      </w:pPr>
    </w:p>
    <w:p w14:paraId="5AB51EB0" w14:textId="77777777" w:rsidR="000427A6" w:rsidRPr="00F11E11" w:rsidRDefault="000427A6" w:rsidP="009D2B65">
      <w:pPr>
        <w:rPr>
          <w:rFonts w:asciiTheme="majorHAnsi" w:hAnsiTheme="majorHAnsi"/>
        </w:rPr>
      </w:pPr>
    </w:p>
    <w:p w14:paraId="71672086" w14:textId="77777777" w:rsidR="00DE5C07" w:rsidRPr="00F11E11" w:rsidRDefault="00DE5C07" w:rsidP="009D2B65">
      <w:pPr>
        <w:rPr>
          <w:rFonts w:asciiTheme="majorHAnsi" w:hAnsiTheme="majorHAnsi"/>
        </w:rPr>
      </w:pPr>
    </w:p>
    <w:p w14:paraId="5236469F" w14:textId="77777777" w:rsidR="00CD49B2" w:rsidRPr="00F11E11" w:rsidRDefault="00CD49B2" w:rsidP="009D2B65">
      <w:pPr>
        <w:rPr>
          <w:rFonts w:asciiTheme="majorHAnsi" w:hAnsiTheme="majorHAnsi"/>
        </w:rPr>
      </w:pPr>
    </w:p>
    <w:p w14:paraId="07401589" w14:textId="77777777" w:rsidR="00CD49B2" w:rsidRPr="00F11E11" w:rsidRDefault="00CD49B2" w:rsidP="009D2B65">
      <w:pPr>
        <w:rPr>
          <w:rFonts w:asciiTheme="majorHAnsi" w:hAnsiTheme="majorHAnsi"/>
        </w:rPr>
      </w:pPr>
    </w:p>
    <w:p w14:paraId="4086DF18" w14:textId="77777777" w:rsidR="00CD49B2" w:rsidRPr="00F11E11" w:rsidRDefault="00CD49B2" w:rsidP="009D2B65">
      <w:pPr>
        <w:rPr>
          <w:rFonts w:asciiTheme="majorHAnsi" w:hAnsiTheme="majorHAnsi"/>
        </w:rPr>
      </w:pPr>
    </w:p>
    <w:p w14:paraId="112969A6" w14:textId="77777777" w:rsidR="00CD49B2" w:rsidRPr="00F11E11" w:rsidRDefault="00CD49B2" w:rsidP="009D2B65">
      <w:pPr>
        <w:rPr>
          <w:rFonts w:asciiTheme="majorHAnsi" w:hAnsiTheme="majorHAnsi"/>
        </w:rPr>
      </w:pPr>
    </w:p>
    <w:p w14:paraId="6C3226EF" w14:textId="77777777" w:rsidR="00F11E11" w:rsidRDefault="00F11E11" w:rsidP="009D2B65">
      <w:pPr>
        <w:rPr>
          <w:rFonts w:asciiTheme="majorHAnsi" w:hAnsiTheme="majorHAnsi"/>
        </w:rPr>
      </w:pPr>
    </w:p>
    <w:p w14:paraId="6DE95439" w14:textId="70EC7290" w:rsidR="00722ED3" w:rsidRPr="00F11E11" w:rsidRDefault="00722ED3" w:rsidP="00722ED3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 xml:space="preserve">Page 1 of </w:t>
      </w:r>
      <w:r w:rsidR="006E34FB" w:rsidRPr="00F11E11">
        <w:rPr>
          <w:rFonts w:asciiTheme="majorHAnsi" w:hAnsiTheme="majorHAnsi" w:cs="Arial"/>
          <w:b/>
          <w:sz w:val="24"/>
        </w:rPr>
        <w:t>7</w:t>
      </w:r>
    </w:p>
    <w:p w14:paraId="2B50F2F6" w14:textId="77777777" w:rsidR="00DE5C07" w:rsidRPr="00F11E11" w:rsidRDefault="00DE5C07" w:rsidP="009D2B65">
      <w:pPr>
        <w:rPr>
          <w:rFonts w:asciiTheme="majorHAnsi" w:hAnsiTheme="majorHAnsi" w:cs="Arial"/>
        </w:rPr>
      </w:pPr>
    </w:p>
    <w:p w14:paraId="3301FE00" w14:textId="77777777" w:rsidR="00105CD6" w:rsidRPr="00F11E11" w:rsidRDefault="00105CD6" w:rsidP="00F36558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BEIT SHVIDLER PRIMARY SCHOOL </w:t>
      </w:r>
    </w:p>
    <w:p w14:paraId="5B85A2B4" w14:textId="6E7A2335" w:rsidR="000427A6" w:rsidRPr="00F11E11" w:rsidRDefault="000427A6" w:rsidP="00F36558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SUPPLEMENTARY INFORMATION FORM (SIF)</w:t>
      </w:r>
    </w:p>
    <w:p w14:paraId="30BFBD57" w14:textId="22EE45CF" w:rsidR="000427A6" w:rsidRPr="00F11E11" w:rsidRDefault="007B4326" w:rsidP="00F36558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FOR </w:t>
      </w:r>
      <w:r w:rsidR="00505AA3">
        <w:rPr>
          <w:rFonts w:asciiTheme="majorHAnsi" w:hAnsiTheme="majorHAnsi" w:cs="Arial"/>
          <w:b/>
        </w:rPr>
        <w:t>RECEPTION</w:t>
      </w:r>
      <w:r w:rsidR="0028643B">
        <w:rPr>
          <w:rFonts w:asciiTheme="majorHAnsi" w:hAnsiTheme="majorHAnsi" w:cs="Arial"/>
          <w:b/>
        </w:rPr>
        <w:t xml:space="preserve"> – YEAR 6</w:t>
      </w:r>
      <w:r w:rsidR="00505AA3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ADMISSIONS </w:t>
      </w:r>
      <w:r w:rsidR="00505AA3">
        <w:rPr>
          <w:rFonts w:asciiTheme="majorHAnsi" w:hAnsiTheme="majorHAnsi" w:cs="Arial"/>
          <w:b/>
        </w:rPr>
        <w:t>(</w:t>
      </w:r>
      <w:r w:rsidR="00FE724D">
        <w:rPr>
          <w:rFonts w:asciiTheme="majorHAnsi" w:hAnsiTheme="majorHAnsi" w:cs="Arial"/>
          <w:b/>
        </w:rPr>
        <w:t>Sept 201</w:t>
      </w:r>
      <w:r w:rsidR="00D42AF3">
        <w:rPr>
          <w:rFonts w:asciiTheme="majorHAnsi" w:hAnsiTheme="majorHAnsi" w:cs="Arial"/>
          <w:b/>
        </w:rPr>
        <w:t>8</w:t>
      </w:r>
      <w:r w:rsidR="00FE724D">
        <w:rPr>
          <w:rFonts w:asciiTheme="majorHAnsi" w:hAnsiTheme="majorHAnsi" w:cs="Arial"/>
          <w:b/>
        </w:rPr>
        <w:t>- Sept 201</w:t>
      </w:r>
      <w:r w:rsidR="00D42AF3">
        <w:rPr>
          <w:rFonts w:asciiTheme="majorHAnsi" w:hAnsiTheme="majorHAnsi" w:cs="Arial"/>
          <w:b/>
        </w:rPr>
        <w:t>9</w:t>
      </w:r>
      <w:r w:rsidR="004865E2" w:rsidRPr="00F11E11">
        <w:rPr>
          <w:rFonts w:asciiTheme="majorHAnsi" w:hAnsiTheme="majorHAnsi" w:cs="Arial"/>
          <w:b/>
        </w:rPr>
        <w:t>)</w:t>
      </w:r>
    </w:p>
    <w:p w14:paraId="148D006F" w14:textId="77777777" w:rsidR="002F10DB" w:rsidRPr="00F11E11" w:rsidRDefault="002F10DB" w:rsidP="00F36558">
      <w:pPr>
        <w:spacing w:after="0"/>
        <w:jc w:val="center"/>
        <w:rPr>
          <w:rFonts w:asciiTheme="majorHAnsi" w:hAnsiTheme="majorHAnsi" w:cs="Arial"/>
          <w:b/>
        </w:rPr>
      </w:pPr>
    </w:p>
    <w:p w14:paraId="1F65D08E" w14:textId="6CCB8522" w:rsidR="00505AA3" w:rsidRPr="00505AA3" w:rsidRDefault="002F10DB" w:rsidP="00505AA3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Determinati</w:t>
      </w:r>
      <w:r w:rsidR="00505AA3">
        <w:rPr>
          <w:rFonts w:asciiTheme="majorHAnsi" w:hAnsiTheme="majorHAnsi" w:cs="Arial"/>
          <w:b/>
        </w:rPr>
        <w:t xml:space="preserve">on of Orthodox Jewish Practice </w:t>
      </w:r>
      <w:r w:rsidRPr="00F11E11">
        <w:rPr>
          <w:rFonts w:asciiTheme="majorHAnsi" w:hAnsiTheme="majorHAnsi" w:cs="Arial"/>
          <w:b/>
        </w:rPr>
        <w:t>for Priority Eligibility</w:t>
      </w:r>
      <w:r w:rsidR="00505AA3">
        <w:rPr>
          <w:rFonts w:asciiTheme="majorHAnsi" w:hAnsiTheme="majorHAnsi" w:cs="Arial"/>
          <w:b/>
        </w:rPr>
        <w:br/>
      </w:r>
    </w:p>
    <w:p w14:paraId="46CF864D" w14:textId="2898770C" w:rsidR="00722ED3" w:rsidRPr="00505AA3" w:rsidRDefault="00505AA3" w:rsidP="009D2B65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If you </w:t>
      </w:r>
      <w:r>
        <w:rPr>
          <w:rFonts w:asciiTheme="majorHAnsi" w:hAnsiTheme="majorHAnsi" w:cs="Arial"/>
        </w:rPr>
        <w:t xml:space="preserve">are submitting this SIF for more than one child, you only need to complete </w:t>
      </w:r>
      <w:r w:rsidRPr="00505AA3">
        <w:rPr>
          <w:rFonts w:asciiTheme="majorHAnsi" w:hAnsiTheme="majorHAnsi" w:cs="Arial"/>
          <w:u w:val="single"/>
        </w:rPr>
        <w:t>this page</w:t>
      </w:r>
      <w:r>
        <w:rPr>
          <w:rFonts w:asciiTheme="majorHAnsi" w:hAnsiTheme="majorHAnsi" w:cs="Arial"/>
        </w:rPr>
        <w:t xml:space="preserve"> separately for </w:t>
      </w:r>
      <w:r w:rsidRPr="00F11E11">
        <w:rPr>
          <w:rFonts w:asciiTheme="majorHAnsi" w:hAnsiTheme="majorHAnsi" w:cs="Arial"/>
        </w:rPr>
        <w:t>each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5E2" w:rsidRPr="00F11E11" w14:paraId="4E98E55D" w14:textId="77777777" w:rsidTr="001B2A4F">
        <w:tc>
          <w:tcPr>
            <w:tcW w:w="9016" w:type="dxa"/>
            <w:gridSpan w:val="2"/>
          </w:tcPr>
          <w:p w14:paraId="4585AD64" w14:textId="77777777" w:rsidR="00975010" w:rsidRPr="00F11E11" w:rsidRDefault="00975010" w:rsidP="009D2B65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Date of Submission </w:t>
            </w:r>
            <w:r w:rsidRPr="00F11E11">
              <w:rPr>
                <w:rFonts w:asciiTheme="majorHAnsi" w:hAnsiTheme="majorHAnsi" w:cs="Arial"/>
              </w:rPr>
              <w:t>(office use)</w:t>
            </w:r>
            <w:r w:rsidRPr="00F11E11">
              <w:rPr>
                <w:rFonts w:asciiTheme="majorHAnsi" w:hAnsiTheme="majorHAnsi" w:cs="Arial"/>
                <w:b/>
              </w:rPr>
              <w:t xml:space="preserve">         </w:t>
            </w:r>
          </w:p>
          <w:p w14:paraId="1C1E39B7" w14:textId="3459A713" w:rsidR="004865E2" w:rsidRPr="00F11E11" w:rsidRDefault="00975010" w:rsidP="009D2B65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   </w:t>
            </w:r>
          </w:p>
        </w:tc>
      </w:tr>
      <w:tr w:rsidR="00F25C13" w:rsidRPr="00F11E11" w14:paraId="4902D983" w14:textId="77777777" w:rsidTr="00F25C13">
        <w:tc>
          <w:tcPr>
            <w:tcW w:w="4508" w:type="dxa"/>
          </w:tcPr>
          <w:p w14:paraId="59FA1159" w14:textId="33CEFE85" w:rsidR="00F25C13" w:rsidRPr="00F11E11" w:rsidRDefault="00505AA3" w:rsidP="00F3655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CHILD</w:t>
            </w:r>
            <w:r w:rsidR="00F25C13" w:rsidRPr="00F11E11">
              <w:rPr>
                <w:rFonts w:asciiTheme="majorHAnsi" w:hAnsiTheme="majorHAnsi" w:cs="Arial"/>
                <w:b/>
              </w:rPr>
              <w:t xml:space="preserve"> DETAILS</w:t>
            </w:r>
            <w:r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508" w:type="dxa"/>
          </w:tcPr>
          <w:p w14:paraId="69785933" w14:textId="77777777" w:rsidR="00F25C13" w:rsidRPr="00F11E11" w:rsidRDefault="00F25C13" w:rsidP="009D2B65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40D8195B" w14:textId="77777777" w:rsidTr="00F25C13">
        <w:tc>
          <w:tcPr>
            <w:tcW w:w="4508" w:type="dxa"/>
          </w:tcPr>
          <w:p w14:paraId="0D5F4438" w14:textId="6479E83B" w:rsidR="00F25C13" w:rsidRPr="00F11E11" w:rsidRDefault="00505AA3" w:rsidP="00F36558">
            <w:pPr>
              <w:tabs>
                <w:tab w:val="left" w:pos="1080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Child</w:t>
            </w:r>
            <w:r w:rsidR="00F25C13" w:rsidRPr="00F11E11">
              <w:rPr>
                <w:rFonts w:asciiTheme="majorHAnsi" w:hAnsiTheme="majorHAnsi" w:cs="Arial"/>
              </w:rPr>
              <w:t xml:space="preserve"> Surname:</w:t>
            </w:r>
          </w:p>
          <w:p w14:paraId="1AC8D2B7" w14:textId="77777777" w:rsidR="00F25C13" w:rsidRPr="00F11E11" w:rsidRDefault="00F25C13" w:rsidP="00F36558">
            <w:pPr>
              <w:tabs>
                <w:tab w:val="left" w:pos="1080"/>
              </w:tabs>
              <w:rPr>
                <w:rFonts w:asciiTheme="majorHAnsi" w:hAnsiTheme="majorHAnsi" w:cs="Arial"/>
              </w:rPr>
            </w:pPr>
          </w:p>
          <w:p w14:paraId="25487D11" w14:textId="77777777" w:rsidR="00F25C13" w:rsidRPr="00F11E11" w:rsidRDefault="00F25C13" w:rsidP="00F36558">
            <w:pPr>
              <w:tabs>
                <w:tab w:val="left" w:pos="108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68F2ACB2" w14:textId="77777777" w:rsidR="00F25C13" w:rsidRPr="00F11E11" w:rsidRDefault="00F25C13" w:rsidP="009D2B65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Forename(s):</w:t>
            </w:r>
          </w:p>
        </w:tc>
      </w:tr>
      <w:tr w:rsidR="00F25C13" w:rsidRPr="00F11E11" w14:paraId="0328CF44" w14:textId="77777777" w:rsidTr="00F25C13">
        <w:tc>
          <w:tcPr>
            <w:tcW w:w="4508" w:type="dxa"/>
          </w:tcPr>
          <w:p w14:paraId="3D519917" w14:textId="1AC0033D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Year group</w:t>
            </w:r>
            <w:r w:rsidR="00773808" w:rsidRPr="00F11E11">
              <w:rPr>
                <w:rFonts w:asciiTheme="majorHAnsi" w:hAnsiTheme="majorHAnsi" w:cs="Arial"/>
              </w:rPr>
              <w:t>(s)</w:t>
            </w:r>
            <w:r w:rsidRPr="00F11E11">
              <w:rPr>
                <w:rFonts w:asciiTheme="majorHAnsi" w:hAnsiTheme="majorHAnsi" w:cs="Arial"/>
              </w:rPr>
              <w:t xml:space="preserve"> applying for:</w:t>
            </w:r>
          </w:p>
          <w:p w14:paraId="7E6AE9CF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66989DF6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07F0D8A3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3DB398C4" w14:textId="033B7339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Date</w:t>
            </w:r>
            <w:r w:rsidR="00773808" w:rsidRPr="00F11E11">
              <w:rPr>
                <w:rFonts w:asciiTheme="majorHAnsi" w:hAnsiTheme="majorHAnsi" w:cs="Arial"/>
              </w:rPr>
              <w:t>(s)</w:t>
            </w:r>
            <w:r w:rsidRPr="00F11E11">
              <w:rPr>
                <w:rFonts w:asciiTheme="majorHAnsi" w:hAnsiTheme="majorHAnsi" w:cs="Arial"/>
              </w:rPr>
              <w:t xml:space="preserve"> of Birth:</w:t>
            </w:r>
          </w:p>
          <w:p w14:paraId="2DF86FD8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EE786BD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65CBC586" w14:textId="77777777" w:rsidTr="00F25C13">
        <w:tc>
          <w:tcPr>
            <w:tcW w:w="4508" w:type="dxa"/>
          </w:tcPr>
          <w:p w14:paraId="0733F5D5" w14:textId="66FC7776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 /CARER(S) DETAIL</w:t>
            </w:r>
            <w:r w:rsidR="00773808" w:rsidRPr="00F11E11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508" w:type="dxa"/>
          </w:tcPr>
          <w:p w14:paraId="6F6A8DB8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70B267FA" w14:textId="77777777" w:rsidTr="00F25C13">
        <w:tc>
          <w:tcPr>
            <w:tcW w:w="4508" w:type="dxa"/>
          </w:tcPr>
          <w:p w14:paraId="5565A548" w14:textId="77777777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Parent(s)/Carer(s) Name(s):</w:t>
            </w:r>
          </w:p>
          <w:p w14:paraId="3782A1CF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9865632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1A58765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6647EF40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4DE0D37E" w14:textId="77777777" w:rsidR="00505AA3" w:rsidRDefault="00505AA3" w:rsidP="00F36558">
      <w:pPr>
        <w:rPr>
          <w:rFonts w:asciiTheme="majorHAnsi" w:hAnsiTheme="majorHAnsi" w:cs="Arial"/>
        </w:rPr>
      </w:pPr>
    </w:p>
    <w:p w14:paraId="48BDD077" w14:textId="77777777" w:rsidR="00505AA3" w:rsidRDefault="00505AA3" w:rsidP="00F3655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case of queries relating to this form, please provide a contact phone number or email address:</w:t>
      </w:r>
    </w:p>
    <w:p w14:paraId="4877A31F" w14:textId="3C6533E3" w:rsidR="00C87272" w:rsidRPr="00F11E11" w:rsidRDefault="00505AA3" w:rsidP="00C8727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443C78A5" w14:textId="27329539" w:rsidR="004F0455" w:rsidRPr="00F11E11" w:rsidRDefault="004F0455" w:rsidP="00C87272">
      <w:pPr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Parent/s and Carer/s should complete their sections, and then pass the </w:t>
      </w:r>
      <w:r w:rsidR="002F10DB" w:rsidRPr="00F11E11">
        <w:rPr>
          <w:rFonts w:asciiTheme="majorHAnsi" w:hAnsiTheme="majorHAnsi" w:cs="Arial"/>
          <w:b/>
        </w:rPr>
        <w:t xml:space="preserve">complete </w:t>
      </w:r>
      <w:r w:rsidRPr="00F11E11">
        <w:rPr>
          <w:rFonts w:asciiTheme="majorHAnsi" w:hAnsiTheme="majorHAnsi" w:cs="Arial"/>
          <w:b/>
        </w:rPr>
        <w:t xml:space="preserve">form on to their Rabbi/s for completion of </w:t>
      </w:r>
      <w:r w:rsidR="002F10DB" w:rsidRPr="00F11E11">
        <w:rPr>
          <w:rFonts w:asciiTheme="majorHAnsi" w:hAnsiTheme="majorHAnsi" w:cs="Arial"/>
          <w:b/>
        </w:rPr>
        <w:t>his/</w:t>
      </w:r>
      <w:r w:rsidRPr="00F11E11">
        <w:rPr>
          <w:rFonts w:asciiTheme="majorHAnsi" w:hAnsiTheme="majorHAnsi" w:cs="Arial"/>
          <w:b/>
        </w:rPr>
        <w:t>their section/s.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224"/>
      </w:tblGrid>
      <w:tr w:rsidR="00FE724D" w14:paraId="6E2AE823" w14:textId="77777777" w:rsidTr="00FE724D">
        <w:tc>
          <w:tcPr>
            <w:tcW w:w="6799" w:type="dxa"/>
          </w:tcPr>
          <w:p w14:paraId="4B958944" w14:textId="01BA00D8" w:rsidR="00FE724D" w:rsidRPr="00207F7B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Priority Ranking </w:t>
            </w:r>
            <w:r w:rsidRPr="00207F7B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207F7B">
              <w:rPr>
                <w:rFonts w:asciiTheme="majorHAnsi" w:hAnsiTheme="majorHAnsi"/>
                <w:b/>
                <w:sz w:val="16"/>
                <w:szCs w:val="24"/>
              </w:rPr>
              <w:t>(Please note that if you tick ‘yes’ for the first or second questions, you do not need to answer subsequent questions)</w:t>
            </w:r>
          </w:p>
        </w:tc>
        <w:tc>
          <w:tcPr>
            <w:tcW w:w="993" w:type="dxa"/>
          </w:tcPr>
          <w:p w14:paraId="42BFD4F0" w14:textId="1C958B98" w:rsidR="00FE724D" w:rsidRDefault="00FE724D" w:rsidP="00FE72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5458CFDB" w14:textId="3019180B" w:rsidR="00FE724D" w:rsidRDefault="00FE724D" w:rsidP="00FE724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</w:tr>
      <w:tr w:rsidR="00FE724D" w14:paraId="3E3F27D0" w14:textId="77777777" w:rsidTr="00FE724D">
        <w:tc>
          <w:tcPr>
            <w:tcW w:w="6799" w:type="dxa"/>
          </w:tcPr>
          <w:p w14:paraId="7F186FE9" w14:textId="0D3A9C94" w:rsidR="00FE724D" w:rsidRPr="00207F7B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Is the child a “looked after” child? </w:t>
            </w:r>
            <w:r w:rsidRPr="00207F7B">
              <w:rPr>
                <w:rFonts w:asciiTheme="majorHAnsi" w:hAnsiTheme="majorHAnsi"/>
                <w:b/>
                <w:sz w:val="14"/>
                <w:szCs w:val="24"/>
              </w:rPr>
              <w:t>(Please provide appropriate supporting documents)</w:t>
            </w:r>
          </w:p>
        </w:tc>
        <w:tc>
          <w:tcPr>
            <w:tcW w:w="993" w:type="dxa"/>
          </w:tcPr>
          <w:p w14:paraId="678A3EBE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D95FE07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E724D" w14:paraId="35AFA733" w14:textId="77777777" w:rsidTr="00FE724D">
        <w:tc>
          <w:tcPr>
            <w:tcW w:w="6799" w:type="dxa"/>
          </w:tcPr>
          <w:p w14:paraId="6340C36D" w14:textId="0495E775" w:rsidR="00FE724D" w:rsidRPr="00207F7B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Does the child have a sibling at BSPS at the time of application?</w:t>
            </w:r>
          </w:p>
          <w:p w14:paraId="469606F6" w14:textId="04F81490" w:rsidR="00C0482B" w:rsidRPr="00207F7B" w:rsidRDefault="006D1D70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If yes, please name</w:t>
            </w:r>
            <w:r w:rsidR="00C0482B"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 sibling</w:t>
            </w: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C0482B" w:rsidRPr="00207F7B">
              <w:rPr>
                <w:rFonts w:asciiTheme="majorHAnsi" w:hAnsiTheme="majorHAnsi"/>
                <w:b/>
                <w:sz w:val="24"/>
                <w:szCs w:val="24"/>
              </w:rPr>
              <w:t>s at the school:</w:t>
            </w:r>
          </w:p>
          <w:p w14:paraId="17E7252A" w14:textId="21068586" w:rsidR="00C0482B" w:rsidRPr="00207F7B" w:rsidRDefault="00C0482B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Name of child: …………………………………..  Date of Birth</w:t>
            </w:r>
            <w:proofErr w:type="gramStart"/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: .</w:t>
            </w:r>
            <w:proofErr w:type="gramEnd"/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…………………..</w:t>
            </w:r>
            <w:r w:rsidRPr="00207F7B">
              <w:rPr>
                <w:rFonts w:asciiTheme="majorHAnsi" w:hAnsiTheme="majorHAnsi"/>
                <w:b/>
                <w:sz w:val="24"/>
                <w:szCs w:val="24"/>
              </w:rPr>
              <w:br/>
              <w:t>Name of child: ……………………………………  Date of Birth: ……………………</w:t>
            </w:r>
          </w:p>
        </w:tc>
        <w:tc>
          <w:tcPr>
            <w:tcW w:w="993" w:type="dxa"/>
          </w:tcPr>
          <w:p w14:paraId="1989847E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4BAC8D25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E724D" w14:paraId="5F279C63" w14:textId="77777777" w:rsidTr="00FE724D">
        <w:tc>
          <w:tcPr>
            <w:tcW w:w="6799" w:type="dxa"/>
          </w:tcPr>
          <w:p w14:paraId="2EAE1271" w14:textId="101C83F7" w:rsidR="00FE724D" w:rsidRPr="00207F7B" w:rsidRDefault="00FE724D" w:rsidP="00505A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Do the child’s parent(s)/carer(s) regularly attend and participate at the EAYC? </w:t>
            </w:r>
            <w:r w:rsidRPr="00207F7B">
              <w:rPr>
                <w:rFonts w:asciiTheme="majorHAnsi" w:hAnsiTheme="majorHAnsi"/>
                <w:b/>
                <w:sz w:val="16"/>
                <w:szCs w:val="24"/>
              </w:rPr>
              <w:t>(Please note that the Rabbi of the EAYC needs to sign page 6 of the SIF to qualify</w:t>
            </w:r>
            <w:r w:rsidR="00505AA3" w:rsidRPr="00207F7B">
              <w:rPr>
                <w:rFonts w:asciiTheme="majorHAnsi" w:hAnsiTheme="majorHAnsi"/>
                <w:b/>
                <w:sz w:val="16"/>
                <w:szCs w:val="24"/>
              </w:rPr>
              <w:t xml:space="preserve"> for this criteria</w:t>
            </w:r>
            <w:r w:rsidRPr="00207F7B">
              <w:rPr>
                <w:rFonts w:asciiTheme="majorHAnsi" w:hAnsiTheme="majorHAnsi"/>
                <w:b/>
                <w:sz w:val="16"/>
                <w:szCs w:val="24"/>
              </w:rPr>
              <w:t>)</w:t>
            </w:r>
          </w:p>
        </w:tc>
        <w:tc>
          <w:tcPr>
            <w:tcW w:w="993" w:type="dxa"/>
          </w:tcPr>
          <w:p w14:paraId="67063464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7414DB22" w14:textId="77777777" w:rsidR="00FE724D" w:rsidRDefault="00FE724D" w:rsidP="00C8727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2FE6B2A" w14:textId="77777777" w:rsidR="004F0455" w:rsidRPr="00F11E11" w:rsidRDefault="004F0455" w:rsidP="00C87272">
      <w:pPr>
        <w:rPr>
          <w:rFonts w:asciiTheme="majorHAnsi" w:hAnsiTheme="majorHAnsi"/>
          <w:b/>
          <w:sz w:val="24"/>
          <w:szCs w:val="24"/>
        </w:rPr>
      </w:pPr>
    </w:p>
    <w:p w14:paraId="09E53344" w14:textId="77777777" w:rsidR="00F11E11" w:rsidRDefault="00F11E11" w:rsidP="004F0455">
      <w:pPr>
        <w:rPr>
          <w:rFonts w:asciiTheme="majorHAnsi" w:hAnsiTheme="majorHAnsi" w:cs="Arial"/>
        </w:rPr>
      </w:pPr>
    </w:p>
    <w:p w14:paraId="38EC80AF" w14:textId="77777777" w:rsidR="00F11E11" w:rsidRDefault="00F11E11" w:rsidP="004F0455">
      <w:pPr>
        <w:rPr>
          <w:rFonts w:asciiTheme="majorHAnsi" w:hAnsiTheme="majorHAnsi" w:cs="Arial"/>
        </w:rPr>
      </w:pPr>
    </w:p>
    <w:p w14:paraId="56BF50FA" w14:textId="77777777" w:rsidR="00505AA3" w:rsidRDefault="00505AA3" w:rsidP="004F0455">
      <w:pPr>
        <w:rPr>
          <w:rFonts w:asciiTheme="majorHAnsi" w:hAnsiTheme="majorHAnsi" w:cs="Arial"/>
          <w:b/>
          <w:sz w:val="24"/>
        </w:rPr>
      </w:pPr>
    </w:p>
    <w:p w14:paraId="049268C1" w14:textId="77777777" w:rsidR="00505AA3" w:rsidRDefault="00505AA3" w:rsidP="004F0455">
      <w:pPr>
        <w:rPr>
          <w:rFonts w:asciiTheme="majorHAnsi" w:hAnsiTheme="majorHAnsi" w:cs="Arial"/>
          <w:b/>
          <w:sz w:val="24"/>
        </w:rPr>
      </w:pPr>
    </w:p>
    <w:p w14:paraId="24C659EF" w14:textId="77777777" w:rsidR="006E34FB" w:rsidRPr="00F11E11" w:rsidRDefault="004F0455" w:rsidP="004F0455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 xml:space="preserve">Page 2 of </w:t>
      </w:r>
      <w:r w:rsidR="006E34FB" w:rsidRPr="00F11E11">
        <w:rPr>
          <w:rFonts w:asciiTheme="majorHAnsi" w:hAnsiTheme="majorHAnsi" w:cs="Arial"/>
          <w:b/>
          <w:sz w:val="24"/>
        </w:rPr>
        <w:t>7</w:t>
      </w:r>
    </w:p>
    <w:p w14:paraId="5CBB2865" w14:textId="4680BFB2" w:rsidR="004F0455" w:rsidRPr="00F11E11" w:rsidRDefault="004F0455" w:rsidP="004F0455">
      <w:pPr>
        <w:rPr>
          <w:rFonts w:asciiTheme="majorHAnsi" w:hAnsiTheme="majorHAnsi" w:cs="Arial"/>
        </w:rPr>
      </w:pPr>
    </w:p>
    <w:p w14:paraId="2D5D35DC" w14:textId="5B926CB4" w:rsidR="001D7D9B" w:rsidRPr="00696823" w:rsidRDefault="001D7D9B" w:rsidP="00696823">
      <w:pPr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  <w:u w:val="single"/>
        </w:rPr>
        <w:t>Parent</w:t>
      </w:r>
      <w:r w:rsidR="006E34FB" w:rsidRPr="00F11E11">
        <w:rPr>
          <w:rFonts w:asciiTheme="majorHAnsi" w:hAnsiTheme="majorHAnsi" w:cs="Arial"/>
          <w:b/>
          <w:u w:val="single"/>
        </w:rPr>
        <w:t>(</w:t>
      </w:r>
      <w:r w:rsidRPr="00F11E11">
        <w:rPr>
          <w:rFonts w:asciiTheme="majorHAnsi" w:hAnsiTheme="majorHAnsi" w:cs="Arial"/>
          <w:b/>
          <w:u w:val="single"/>
        </w:rPr>
        <w:t>s</w:t>
      </w:r>
      <w:r w:rsidR="006E34FB" w:rsidRPr="00F11E11">
        <w:rPr>
          <w:rFonts w:asciiTheme="majorHAnsi" w:hAnsiTheme="majorHAnsi" w:cs="Arial"/>
          <w:b/>
          <w:u w:val="single"/>
        </w:rPr>
        <w:t>)/Carer(s) Section</w:t>
      </w:r>
      <w:r w:rsidRPr="00F11E11">
        <w:rPr>
          <w:rFonts w:asciiTheme="majorHAnsi" w:hAnsiTheme="majorHAnsi" w:cs="Arial"/>
          <w:b/>
          <w:u w:val="single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4E5E" w:rsidRPr="00F11E11" w14:paraId="0890388C" w14:textId="77777777" w:rsidTr="00061A8A">
        <w:tc>
          <w:tcPr>
            <w:tcW w:w="9351" w:type="dxa"/>
          </w:tcPr>
          <w:p w14:paraId="2A1F04EF" w14:textId="252A67C7" w:rsidR="00394E5E" w:rsidRPr="00F11E11" w:rsidRDefault="00394E5E" w:rsidP="00F11E11">
            <w:pPr>
              <w:pStyle w:val="ListParagraph"/>
              <w:numPr>
                <w:ilvl w:val="0"/>
                <w:numId w:val="17"/>
              </w:numPr>
              <w:ind w:left="313" w:hanging="284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Full commitment to Shabbos and Yom Tov observance</w:t>
            </w:r>
          </w:p>
          <w:p w14:paraId="25A6BC3D" w14:textId="6CCA7CB5" w:rsidR="00394E5E" w:rsidRPr="00F11E11" w:rsidRDefault="00394E5E" w:rsidP="00551F8F">
            <w:pPr>
              <w:ind w:left="29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will be given to orthodox Jewish applicants who are fully observant of Shabbos and Yom Tov, both in their home and outside. All </w:t>
            </w:r>
            <w:r w:rsidR="00551F8F" w:rsidRPr="00505AA3">
              <w:rPr>
                <w:rFonts w:asciiTheme="majorHAnsi" w:hAnsiTheme="majorHAnsi" w:cs="Arial"/>
                <w:i/>
              </w:rPr>
              <w:t>Priority</w:t>
            </w:r>
            <w:r w:rsidRPr="00505AA3">
              <w:rPr>
                <w:rFonts w:asciiTheme="majorHAnsi" w:hAnsiTheme="majorHAnsi" w:cs="Arial"/>
                <w:i/>
              </w:rPr>
              <w:t xml:space="preserve"> Children</w:t>
            </w:r>
            <w:r w:rsidRPr="00F11E11">
              <w:rPr>
                <w:rFonts w:asciiTheme="majorHAnsi" w:hAnsiTheme="majorHAnsi" w:cs="Arial"/>
              </w:rPr>
              <w:t xml:space="preserve"> at BSPS should be comfortable spending Shabbos and Yom Tov in each other’s homes.</w:t>
            </w:r>
          </w:p>
        </w:tc>
      </w:tr>
      <w:tr w:rsidR="00394E5E" w:rsidRPr="00F11E11" w14:paraId="711CBEA5" w14:textId="77777777" w:rsidTr="00061A8A">
        <w:tc>
          <w:tcPr>
            <w:tcW w:w="9351" w:type="dxa"/>
          </w:tcPr>
          <w:p w14:paraId="1FD608C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confirm this is the case:</w:t>
            </w:r>
          </w:p>
        </w:tc>
      </w:tr>
      <w:tr w:rsidR="00394E5E" w:rsidRPr="00F11E11" w14:paraId="45C82D1B" w14:textId="77777777" w:rsidTr="00061A8A">
        <w:tc>
          <w:tcPr>
            <w:tcW w:w="9351" w:type="dxa"/>
          </w:tcPr>
          <w:p w14:paraId="76CAAAC9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806E21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1B1D97E8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9594E2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2195609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310685D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624A4D05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1E553468" w14:textId="77777777" w:rsidR="00394E5E" w:rsidRPr="00F11E11" w:rsidRDefault="00394E5E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BE5D6DD" w14:textId="7E2B506C" w:rsidR="001D7D9B" w:rsidRPr="00F11E11" w:rsidRDefault="001D7D9B" w:rsidP="00EC5E3A">
      <w:pPr>
        <w:pStyle w:val="ListParagraph"/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4E5E" w:rsidRPr="00F11E11" w14:paraId="145E4EAC" w14:textId="77777777" w:rsidTr="00061A8A">
        <w:tc>
          <w:tcPr>
            <w:tcW w:w="9351" w:type="dxa"/>
          </w:tcPr>
          <w:p w14:paraId="767FC1AE" w14:textId="798DE670" w:rsidR="00394E5E" w:rsidRPr="00F11E11" w:rsidRDefault="00394E5E" w:rsidP="00F11E11">
            <w:pPr>
              <w:pStyle w:val="ListParagraph"/>
              <w:numPr>
                <w:ilvl w:val="0"/>
                <w:numId w:val="17"/>
              </w:numPr>
              <w:ind w:left="313" w:hanging="313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Full observance of kashrus both inside and outside the home</w:t>
            </w:r>
          </w:p>
          <w:p w14:paraId="1D31A39C" w14:textId="4993AE09" w:rsidR="00394E5E" w:rsidRPr="00F11E11" w:rsidRDefault="00394E5E" w:rsidP="00B758A0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will be given to </w:t>
            </w:r>
            <w:r w:rsidR="00B758A0">
              <w:rPr>
                <w:rFonts w:asciiTheme="majorHAnsi" w:hAnsiTheme="majorHAnsi" w:cs="Arial"/>
              </w:rPr>
              <w:t>orthodox Jewish</w:t>
            </w:r>
            <w:r w:rsidRPr="00F11E11">
              <w:rPr>
                <w:rFonts w:asciiTheme="majorHAnsi" w:hAnsiTheme="majorHAnsi" w:cs="Arial"/>
              </w:rPr>
              <w:t xml:space="preserve"> applicants who are fully observant of kashrus both inside and outside the home. All </w:t>
            </w:r>
            <w:r w:rsidR="00551F8F" w:rsidRPr="00505AA3">
              <w:rPr>
                <w:rFonts w:asciiTheme="majorHAnsi" w:hAnsiTheme="majorHAnsi" w:cs="Arial"/>
                <w:i/>
              </w:rPr>
              <w:t>Priority</w:t>
            </w:r>
            <w:r w:rsidR="00ED5BC3" w:rsidRPr="00505AA3">
              <w:rPr>
                <w:rFonts w:asciiTheme="majorHAnsi" w:hAnsiTheme="majorHAnsi" w:cs="Arial"/>
                <w:i/>
              </w:rPr>
              <w:t xml:space="preserve"> C</w:t>
            </w:r>
            <w:r w:rsidRPr="00505AA3">
              <w:rPr>
                <w:rFonts w:asciiTheme="majorHAnsi" w:hAnsiTheme="majorHAnsi" w:cs="Arial"/>
                <w:i/>
              </w:rPr>
              <w:t>hildren</w:t>
            </w:r>
            <w:r w:rsidRPr="00F11E11">
              <w:rPr>
                <w:rFonts w:asciiTheme="majorHAnsi" w:hAnsiTheme="majorHAnsi" w:cs="Arial"/>
              </w:rPr>
              <w:t xml:space="preserve"> at BSPS should be comfortable eating in each other’s homes.</w:t>
            </w:r>
          </w:p>
        </w:tc>
      </w:tr>
      <w:tr w:rsidR="00394E5E" w:rsidRPr="00F11E11" w14:paraId="7FA00C91" w14:textId="77777777" w:rsidTr="00061A8A">
        <w:tc>
          <w:tcPr>
            <w:tcW w:w="9351" w:type="dxa"/>
          </w:tcPr>
          <w:p w14:paraId="00FCDC6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confirm this is the case:</w:t>
            </w:r>
          </w:p>
        </w:tc>
      </w:tr>
      <w:tr w:rsidR="00394E5E" w:rsidRPr="00F11E11" w14:paraId="7D38914E" w14:textId="77777777" w:rsidTr="00061A8A">
        <w:tc>
          <w:tcPr>
            <w:tcW w:w="9351" w:type="dxa"/>
          </w:tcPr>
          <w:p w14:paraId="3A0F1CE0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0D388A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E2F43B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646A344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EF2606A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377ECD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AC598B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981AA6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E733B82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5BEE170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6DB5F3B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48E1103B" w14:textId="77777777" w:rsidR="00394E5E" w:rsidRPr="00F11E11" w:rsidRDefault="00394E5E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C013CA2" w14:textId="77777777" w:rsidR="00394E5E" w:rsidRPr="00F11E11" w:rsidRDefault="00394E5E" w:rsidP="00EC5E3A">
      <w:pPr>
        <w:pStyle w:val="ListParagraph"/>
        <w:rPr>
          <w:rFonts w:asciiTheme="majorHAnsi" w:hAnsiTheme="majorHAnsi" w:cs="Arial"/>
        </w:rPr>
      </w:pPr>
    </w:p>
    <w:p w14:paraId="4320FE99" w14:textId="77777777" w:rsidR="00394E5E" w:rsidRPr="00F11E11" w:rsidRDefault="00394E5E" w:rsidP="00EC5E3A">
      <w:pPr>
        <w:pStyle w:val="ListParagraph"/>
        <w:rPr>
          <w:rFonts w:asciiTheme="majorHAnsi" w:hAnsiTheme="majorHAnsi"/>
        </w:rPr>
      </w:pPr>
    </w:p>
    <w:p w14:paraId="63D41955" w14:textId="77777777" w:rsidR="00394E5E" w:rsidRPr="00F11E11" w:rsidRDefault="00394E5E" w:rsidP="00EC5E3A">
      <w:pPr>
        <w:pStyle w:val="ListParagraph"/>
        <w:rPr>
          <w:rFonts w:asciiTheme="majorHAnsi" w:hAnsiTheme="majorHAnsi"/>
        </w:rPr>
      </w:pPr>
    </w:p>
    <w:p w14:paraId="43239136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4686A251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360DC98E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255DAC6A" w14:textId="77777777" w:rsidR="00F11E11" w:rsidRPr="00F11E11" w:rsidRDefault="00F11E11" w:rsidP="00EC5E3A">
      <w:pPr>
        <w:pStyle w:val="ListParagraph"/>
        <w:rPr>
          <w:rFonts w:asciiTheme="majorHAnsi" w:hAnsiTheme="majorHAnsi"/>
        </w:rPr>
      </w:pPr>
    </w:p>
    <w:p w14:paraId="15AC36B4" w14:textId="77777777" w:rsidR="00F11E11" w:rsidRDefault="00F11E11" w:rsidP="00EC5E3A">
      <w:pPr>
        <w:pStyle w:val="ListParagraph"/>
        <w:rPr>
          <w:rFonts w:asciiTheme="majorHAnsi" w:hAnsiTheme="majorHAnsi"/>
        </w:rPr>
      </w:pPr>
    </w:p>
    <w:p w14:paraId="1B611826" w14:textId="77777777" w:rsidR="00696823" w:rsidRDefault="00696823" w:rsidP="00EC5E3A">
      <w:pPr>
        <w:pStyle w:val="ListParagraph"/>
        <w:rPr>
          <w:rFonts w:asciiTheme="majorHAnsi" w:hAnsiTheme="majorHAnsi"/>
        </w:rPr>
      </w:pPr>
    </w:p>
    <w:p w14:paraId="76E82CB6" w14:textId="77777777" w:rsidR="00696823" w:rsidRDefault="00696823" w:rsidP="00EC5E3A">
      <w:pPr>
        <w:pStyle w:val="ListParagraph"/>
        <w:rPr>
          <w:rFonts w:asciiTheme="majorHAnsi" w:hAnsiTheme="majorHAnsi"/>
        </w:rPr>
      </w:pPr>
    </w:p>
    <w:p w14:paraId="44084A30" w14:textId="77777777" w:rsidR="00696823" w:rsidRDefault="00696823" w:rsidP="00EC5E3A">
      <w:pPr>
        <w:pStyle w:val="ListParagraph"/>
        <w:rPr>
          <w:rFonts w:asciiTheme="majorHAnsi" w:hAnsiTheme="majorHAnsi"/>
        </w:rPr>
      </w:pPr>
    </w:p>
    <w:p w14:paraId="0D12E7E3" w14:textId="77777777" w:rsidR="00696823" w:rsidRPr="00F11E11" w:rsidRDefault="00696823" w:rsidP="00EC5E3A">
      <w:pPr>
        <w:pStyle w:val="ListParagraph"/>
        <w:rPr>
          <w:rFonts w:asciiTheme="majorHAnsi" w:hAnsiTheme="majorHAnsi"/>
        </w:rPr>
      </w:pPr>
    </w:p>
    <w:p w14:paraId="0ABB42DA" w14:textId="77777777" w:rsidR="00F11E11" w:rsidRDefault="00F11E11" w:rsidP="00EC5E3A">
      <w:pPr>
        <w:pStyle w:val="ListParagraph"/>
        <w:rPr>
          <w:rFonts w:asciiTheme="majorHAnsi" w:hAnsiTheme="majorHAnsi"/>
        </w:rPr>
      </w:pPr>
    </w:p>
    <w:p w14:paraId="4E50F3EB" w14:textId="10D8609D" w:rsidR="00CD49B2" w:rsidRDefault="006E34FB" w:rsidP="00A52FB1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>Page 3 of 7</w:t>
      </w:r>
    </w:p>
    <w:p w14:paraId="16799BF0" w14:textId="77777777" w:rsidR="00950E92" w:rsidRPr="00F11E11" w:rsidRDefault="00950E92" w:rsidP="00A52FB1">
      <w:pPr>
        <w:rPr>
          <w:rFonts w:asciiTheme="majorHAnsi" w:hAnsiTheme="majorHAnsi" w:cs="Arial"/>
          <w:b/>
          <w:sz w:val="24"/>
        </w:rPr>
      </w:pPr>
    </w:p>
    <w:p w14:paraId="57FF2DB1" w14:textId="77777777" w:rsidR="00F11E11" w:rsidRPr="00F11E11" w:rsidRDefault="00F11E11" w:rsidP="00A52FB1">
      <w:pPr>
        <w:rPr>
          <w:rFonts w:asciiTheme="majorHAnsi" w:hAnsiTheme="majorHAnsi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60"/>
        <w:gridCol w:w="2812"/>
        <w:gridCol w:w="2979"/>
      </w:tblGrid>
      <w:tr w:rsidR="000312CA" w:rsidRPr="00F11E11" w14:paraId="02D831CC" w14:textId="77777777" w:rsidTr="00EC5E3A">
        <w:tc>
          <w:tcPr>
            <w:tcW w:w="9351" w:type="dxa"/>
            <w:gridSpan w:val="3"/>
          </w:tcPr>
          <w:p w14:paraId="70A98FE8" w14:textId="5F3118B3" w:rsidR="00773808" w:rsidRPr="00F11E11" w:rsidRDefault="000312CA" w:rsidP="00F11E11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Regular </w:t>
            </w:r>
            <w:r w:rsidR="00076FAE">
              <w:rPr>
                <w:rFonts w:asciiTheme="majorHAnsi" w:hAnsiTheme="majorHAnsi" w:cs="Arial"/>
                <w:b/>
              </w:rPr>
              <w:t>a</w:t>
            </w:r>
            <w:r w:rsidRPr="00F11E11">
              <w:rPr>
                <w:rFonts w:asciiTheme="majorHAnsi" w:hAnsiTheme="majorHAnsi" w:cs="Arial"/>
                <w:b/>
              </w:rPr>
              <w:t>ttendance and active participation in Orthodox synagogue davening</w:t>
            </w:r>
            <w:r w:rsidRPr="00F11E11">
              <w:rPr>
                <w:rFonts w:asciiTheme="majorHAnsi" w:hAnsiTheme="majorHAnsi" w:cs="Arial"/>
              </w:rPr>
              <w:t xml:space="preserve">. </w:t>
            </w:r>
          </w:p>
          <w:p w14:paraId="6193EC2C" w14:textId="15062815" w:rsidR="00F25C13" w:rsidRPr="00F11E11" w:rsidRDefault="00505AA3" w:rsidP="00EC5E3A">
            <w:pPr>
              <w:pStyle w:val="ListParagraph"/>
              <w:ind w:left="0"/>
              <w:jc w:val="both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</w:rPr>
              <w:t xml:space="preserve">Priority will be given to applicants whose parent(s)/carer(s) regularly attend and participate in Orthodox Synagogue davening. </w:t>
            </w:r>
            <w:r w:rsidR="000312CA" w:rsidRPr="00F11E11">
              <w:rPr>
                <w:rFonts w:asciiTheme="majorHAnsi" w:hAnsiTheme="majorHAnsi" w:cs="Arial"/>
              </w:rPr>
              <w:t>(Regular attendance</w:t>
            </w:r>
            <w:r w:rsidR="00076FAE">
              <w:rPr>
                <w:rFonts w:asciiTheme="majorHAnsi" w:hAnsiTheme="majorHAnsi" w:cs="Arial"/>
              </w:rPr>
              <w:t xml:space="preserve"> and active participation</w:t>
            </w:r>
            <w:r w:rsidR="000312CA" w:rsidRPr="00F11E11">
              <w:rPr>
                <w:rFonts w:asciiTheme="majorHAnsi" w:hAnsiTheme="majorHAnsi" w:cs="Arial"/>
              </w:rPr>
              <w:t xml:space="preserve"> means davening</w:t>
            </w:r>
            <w:r w:rsidR="003A6F39">
              <w:rPr>
                <w:rFonts w:asciiTheme="majorHAnsi" w:hAnsiTheme="majorHAnsi" w:cs="Arial"/>
              </w:rPr>
              <w:t xml:space="preserve"> in synagogue</w:t>
            </w:r>
            <w:r w:rsidR="000312CA" w:rsidRPr="00F11E11">
              <w:rPr>
                <w:rFonts w:asciiTheme="majorHAnsi" w:hAnsiTheme="majorHAnsi" w:cs="Arial"/>
              </w:rPr>
              <w:t xml:space="preserve">, on average, 3 </w:t>
            </w:r>
            <w:r w:rsidR="0030429C">
              <w:rPr>
                <w:rFonts w:asciiTheme="majorHAnsi" w:hAnsiTheme="majorHAnsi" w:cs="Arial"/>
              </w:rPr>
              <w:t xml:space="preserve">adult </w:t>
            </w:r>
            <w:r w:rsidR="000312CA" w:rsidRPr="00F11E11">
              <w:rPr>
                <w:rFonts w:asciiTheme="majorHAnsi" w:hAnsiTheme="majorHAnsi" w:cs="Arial"/>
              </w:rPr>
              <w:t>services a week, one of which must be one a Shabbos, for a minimum period of 12 months prior to the application submission.)</w:t>
            </w:r>
          </w:p>
        </w:tc>
      </w:tr>
      <w:tr w:rsidR="00F25C13" w:rsidRPr="00F11E11" w14:paraId="4F663AC0" w14:textId="77777777" w:rsidTr="00EC5E3A">
        <w:tc>
          <w:tcPr>
            <w:tcW w:w="9351" w:type="dxa"/>
            <w:gridSpan w:val="3"/>
          </w:tcPr>
          <w:p w14:paraId="3AFB2278" w14:textId="77777777" w:rsidR="00F25C13" w:rsidRPr="00F11E11" w:rsidRDefault="00F25C13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Parent(s)/Carer(s):</w:t>
            </w:r>
          </w:p>
        </w:tc>
      </w:tr>
      <w:tr w:rsidR="000312CA" w:rsidRPr="00F11E11" w14:paraId="7D711FEB" w14:textId="77777777" w:rsidTr="00EC5E3A">
        <w:trPr>
          <w:trHeight w:val="604"/>
        </w:trPr>
        <w:tc>
          <w:tcPr>
            <w:tcW w:w="3560" w:type="dxa"/>
          </w:tcPr>
          <w:p w14:paraId="3BE0ABD0" w14:textId="4B3967F6" w:rsidR="000312CA" w:rsidRPr="00F11E11" w:rsidRDefault="000312CA" w:rsidP="00EC5E3A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Do you actively participate at an orthodox synagogue?</w:t>
            </w:r>
          </w:p>
        </w:tc>
        <w:tc>
          <w:tcPr>
            <w:tcW w:w="2812" w:type="dxa"/>
          </w:tcPr>
          <w:p w14:paraId="352C2BD2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Yes</w:t>
            </w:r>
          </w:p>
        </w:tc>
        <w:tc>
          <w:tcPr>
            <w:tcW w:w="2979" w:type="dxa"/>
          </w:tcPr>
          <w:p w14:paraId="7A99E849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0312CA" w:rsidRPr="00F11E11" w14:paraId="3F88DF5B" w14:textId="77777777" w:rsidTr="00EC5E3A">
        <w:tc>
          <w:tcPr>
            <w:tcW w:w="3560" w:type="dxa"/>
          </w:tcPr>
          <w:p w14:paraId="4496C165" w14:textId="0615A55C" w:rsidR="000312CA" w:rsidRPr="00F11E11" w:rsidRDefault="000312CA" w:rsidP="00F36558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What is the name of the synagogue at which you regularly attend and participate?</w:t>
            </w:r>
          </w:p>
        </w:tc>
        <w:tc>
          <w:tcPr>
            <w:tcW w:w="5791" w:type="dxa"/>
            <w:gridSpan w:val="2"/>
          </w:tcPr>
          <w:p w14:paraId="66860C0B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4800E187" w14:textId="77777777" w:rsidTr="00EC5E3A">
        <w:tc>
          <w:tcPr>
            <w:tcW w:w="9351" w:type="dxa"/>
            <w:gridSpan w:val="3"/>
          </w:tcPr>
          <w:p w14:paraId="3CCA7841" w14:textId="2200AAE3" w:rsidR="00F25C13" w:rsidRPr="00B758A0" w:rsidRDefault="00B758A0" w:rsidP="00F25C13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B758A0">
              <w:rPr>
                <w:rFonts w:asciiTheme="majorHAnsi" w:hAnsiTheme="majorHAnsi" w:cs="Arial"/>
                <w:b/>
              </w:rPr>
              <w:t>P</w:t>
            </w:r>
            <w:r w:rsidR="00F25C13" w:rsidRPr="00B758A0">
              <w:rPr>
                <w:rFonts w:asciiTheme="majorHAnsi" w:hAnsiTheme="majorHAnsi" w:cs="Arial"/>
                <w:b/>
              </w:rPr>
              <w:t>lease specify participation:</w:t>
            </w:r>
          </w:p>
          <w:p w14:paraId="61E1915B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5923E6E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671CACA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78530B2" w14:textId="77777777" w:rsidR="003C60F2" w:rsidRPr="00F11E11" w:rsidRDefault="003C60F2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902B5B0" w14:textId="77777777" w:rsidR="00F25C13" w:rsidRPr="00F11E11" w:rsidRDefault="00F25C13" w:rsidP="00A52FB1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78AB98CF" w14:textId="77777777" w:rsidR="003E6938" w:rsidRPr="00F11E11" w:rsidRDefault="003E6938" w:rsidP="003E6938">
      <w:pPr>
        <w:pStyle w:val="ListParagraph"/>
        <w:ind w:left="0"/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4CC4" w:rsidRPr="00F11E11" w14:paraId="68E9DE6C" w14:textId="77777777" w:rsidTr="00EC5E3A">
        <w:tc>
          <w:tcPr>
            <w:tcW w:w="9351" w:type="dxa"/>
          </w:tcPr>
          <w:p w14:paraId="13F7B959" w14:textId="1D4A76D7" w:rsidR="007D4CC4" w:rsidRPr="00F11E11" w:rsidRDefault="00031A26" w:rsidP="00F11E11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</w:rPr>
              <w:t>Involvement in</w:t>
            </w:r>
            <w:r w:rsidR="00950E92" w:rsidRPr="00950E92">
              <w:rPr>
                <w:rFonts w:asciiTheme="majorHAnsi" w:hAnsiTheme="majorHAnsi" w:cs="Arial"/>
                <w:b/>
                <w:color w:val="FF0000"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O</w:t>
            </w:r>
            <w:r w:rsidR="00950E92" w:rsidRPr="00031A26">
              <w:rPr>
                <w:rFonts w:asciiTheme="majorHAnsi" w:hAnsiTheme="majorHAnsi" w:cs="Arial"/>
                <w:b/>
              </w:rPr>
              <w:t>rthodox</w:t>
            </w:r>
            <w:r w:rsidR="007D4CC4" w:rsidRPr="00031A26">
              <w:rPr>
                <w:rFonts w:asciiTheme="majorHAnsi" w:hAnsiTheme="majorHAnsi" w:cs="Arial"/>
                <w:b/>
              </w:rPr>
              <w:t xml:space="preserve"> </w:t>
            </w:r>
            <w:r w:rsidR="00950E92" w:rsidRPr="00031A26">
              <w:rPr>
                <w:rFonts w:asciiTheme="majorHAnsi" w:hAnsiTheme="majorHAnsi" w:cs="Arial"/>
                <w:b/>
              </w:rPr>
              <w:t xml:space="preserve">Synagogue </w:t>
            </w:r>
            <w:r w:rsidR="007D4CC4" w:rsidRPr="00F11E11">
              <w:rPr>
                <w:rFonts w:asciiTheme="majorHAnsi" w:hAnsiTheme="majorHAnsi" w:cs="Arial"/>
                <w:b/>
              </w:rPr>
              <w:t>Community Activities</w:t>
            </w:r>
            <w:r w:rsidR="007D4CC4" w:rsidRPr="00F11E11">
              <w:rPr>
                <w:rFonts w:asciiTheme="majorHAnsi" w:hAnsiTheme="majorHAnsi" w:cs="Arial"/>
              </w:rPr>
              <w:t>.</w:t>
            </w:r>
          </w:p>
          <w:p w14:paraId="218E3DE9" w14:textId="5C4C8586" w:rsidR="007D4CC4" w:rsidRPr="00F11E11" w:rsidRDefault="007D4CC4" w:rsidP="00031A26">
            <w:pPr>
              <w:pStyle w:val="NormalWeb"/>
              <w:spacing w:before="0" w:beforeAutospacing="0" w:after="160" w:afterAutospacing="0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031A26">
              <w:rPr>
                <w:rFonts w:asciiTheme="majorHAnsi" w:hAnsiTheme="majorHAnsi" w:cs="Arial"/>
                <w:sz w:val="22"/>
                <w:szCs w:val="22"/>
              </w:rPr>
              <w:t xml:space="preserve">Priority will be given to applicants whose parent(s)/carer(s) </w:t>
            </w:r>
            <w:r w:rsidR="00C042A2" w:rsidRPr="00031A26">
              <w:rPr>
                <w:rFonts w:asciiTheme="majorHAnsi" w:hAnsiTheme="majorHAnsi" w:cs="Arial"/>
                <w:sz w:val="22"/>
                <w:szCs w:val="22"/>
              </w:rPr>
              <w:t xml:space="preserve">actively participate </w:t>
            </w:r>
            <w:r w:rsidR="00031A26" w:rsidRPr="00031A26">
              <w:rPr>
                <w:rFonts w:asciiTheme="majorHAnsi" w:hAnsiTheme="majorHAnsi" w:cs="Arial"/>
                <w:sz w:val="22"/>
                <w:szCs w:val="22"/>
              </w:rPr>
              <w:t>within an</w:t>
            </w:r>
            <w:r w:rsidRPr="00031A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042A2" w:rsidRPr="00031A26">
              <w:rPr>
                <w:rFonts w:asciiTheme="majorHAnsi" w:hAnsiTheme="majorHAnsi" w:cs="Arial"/>
                <w:sz w:val="22"/>
                <w:szCs w:val="22"/>
              </w:rPr>
              <w:t xml:space="preserve">Orthodox </w:t>
            </w:r>
            <w:r w:rsidR="00950E92" w:rsidRPr="00031A26">
              <w:rPr>
                <w:rFonts w:asciiTheme="majorHAnsi" w:hAnsiTheme="majorHAnsi" w:cs="Arial"/>
                <w:sz w:val="22"/>
                <w:szCs w:val="22"/>
              </w:rPr>
              <w:t>Synagogue</w:t>
            </w:r>
            <w:r w:rsidR="00C042A2" w:rsidRPr="00031A2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community for at least 12 months prior to application submission. This can include participation by one parent or both. Examples might include shul committees, organising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shiurim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security,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leining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chesed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committees etc.</w:t>
            </w:r>
          </w:p>
        </w:tc>
      </w:tr>
      <w:tr w:rsidR="007D4CC4" w:rsidRPr="00F11E11" w14:paraId="700F6B35" w14:textId="77777777" w:rsidTr="00EC5E3A">
        <w:tc>
          <w:tcPr>
            <w:tcW w:w="9351" w:type="dxa"/>
          </w:tcPr>
          <w:p w14:paraId="6F06B9B6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Parent(s)/Carer(s), please specify participation:</w:t>
            </w:r>
          </w:p>
        </w:tc>
      </w:tr>
      <w:tr w:rsidR="007D4CC4" w:rsidRPr="00F11E11" w14:paraId="3CB22713" w14:textId="77777777" w:rsidTr="00EC5E3A">
        <w:trPr>
          <w:trHeight w:val="1692"/>
        </w:trPr>
        <w:tc>
          <w:tcPr>
            <w:tcW w:w="9351" w:type="dxa"/>
          </w:tcPr>
          <w:p w14:paraId="1A90C645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CE4C75A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3FC070AE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4AFAAC3" w14:textId="77777777" w:rsidR="007D4CC4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1C42D57" w14:textId="77777777" w:rsidR="00276CAC" w:rsidRDefault="00276CAC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E0C2451" w14:textId="77777777" w:rsidR="00276CAC" w:rsidRDefault="00276CAC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12DA1CBC" w14:textId="77777777" w:rsidR="00276CAC" w:rsidRPr="00F11E11" w:rsidRDefault="00276CAC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236D5BA" w14:textId="77777777" w:rsidR="007D4CC4" w:rsidRPr="00F11E11" w:rsidRDefault="007D4CC4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2561ECD" w14:textId="77777777" w:rsidR="00105CD6" w:rsidRDefault="00105CD6" w:rsidP="00146C7A">
      <w:pPr>
        <w:rPr>
          <w:rFonts w:asciiTheme="majorHAnsi" w:hAnsiTheme="majorHAnsi" w:cs="Arial"/>
        </w:rPr>
      </w:pPr>
    </w:p>
    <w:p w14:paraId="00874D9C" w14:textId="77777777" w:rsidR="00B758A0" w:rsidRDefault="00B758A0" w:rsidP="00146C7A">
      <w:pPr>
        <w:rPr>
          <w:rFonts w:asciiTheme="majorHAnsi" w:hAnsiTheme="majorHAnsi" w:cs="Arial"/>
        </w:rPr>
      </w:pPr>
    </w:p>
    <w:p w14:paraId="61B90594" w14:textId="77777777" w:rsidR="00B758A0" w:rsidRDefault="00B758A0" w:rsidP="00146C7A">
      <w:pPr>
        <w:rPr>
          <w:rFonts w:asciiTheme="majorHAnsi" w:hAnsiTheme="majorHAnsi" w:cs="Arial"/>
        </w:rPr>
      </w:pPr>
    </w:p>
    <w:p w14:paraId="1217E98B" w14:textId="77777777" w:rsidR="00B758A0" w:rsidRDefault="00B758A0" w:rsidP="00146C7A">
      <w:pPr>
        <w:rPr>
          <w:rFonts w:asciiTheme="majorHAnsi" w:hAnsiTheme="majorHAnsi" w:cs="Arial"/>
        </w:rPr>
      </w:pPr>
    </w:p>
    <w:p w14:paraId="3A673238" w14:textId="77777777" w:rsidR="00B758A0" w:rsidRDefault="00B758A0" w:rsidP="00146C7A">
      <w:pPr>
        <w:rPr>
          <w:rFonts w:asciiTheme="majorHAnsi" w:hAnsiTheme="majorHAnsi" w:cs="Arial"/>
        </w:rPr>
      </w:pPr>
    </w:p>
    <w:p w14:paraId="154318F7" w14:textId="77777777" w:rsidR="00B758A0" w:rsidRDefault="00B758A0" w:rsidP="00146C7A">
      <w:pPr>
        <w:rPr>
          <w:rFonts w:asciiTheme="majorHAnsi" w:hAnsiTheme="majorHAnsi" w:cs="Arial"/>
        </w:rPr>
      </w:pPr>
    </w:p>
    <w:p w14:paraId="4A217EB7" w14:textId="77777777" w:rsidR="00B758A0" w:rsidRDefault="00B758A0" w:rsidP="00146C7A">
      <w:pPr>
        <w:rPr>
          <w:rFonts w:asciiTheme="majorHAnsi" w:hAnsiTheme="majorHAnsi" w:cs="Arial"/>
        </w:rPr>
      </w:pPr>
    </w:p>
    <w:p w14:paraId="23732CB0" w14:textId="77777777" w:rsidR="005A476C" w:rsidRDefault="005A476C" w:rsidP="00146C7A">
      <w:pPr>
        <w:rPr>
          <w:rFonts w:asciiTheme="majorHAnsi" w:hAnsiTheme="majorHAnsi" w:cs="Arial"/>
          <w:b/>
          <w:sz w:val="24"/>
        </w:rPr>
      </w:pPr>
    </w:p>
    <w:p w14:paraId="14860E38" w14:textId="77777777" w:rsidR="005A476C" w:rsidRDefault="005A476C" w:rsidP="00146C7A">
      <w:pPr>
        <w:rPr>
          <w:rFonts w:asciiTheme="majorHAnsi" w:hAnsiTheme="majorHAnsi" w:cs="Arial"/>
          <w:b/>
          <w:sz w:val="24"/>
        </w:rPr>
      </w:pPr>
    </w:p>
    <w:p w14:paraId="65A99DDA" w14:textId="3B021E2A" w:rsidR="00B758A0" w:rsidRPr="00276CAC" w:rsidRDefault="00B758A0" w:rsidP="00146C7A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>Page 4 of 7</w:t>
      </w:r>
    </w:p>
    <w:p w14:paraId="3719A99C" w14:textId="77777777" w:rsidR="00B758A0" w:rsidRPr="00F11E11" w:rsidRDefault="00B758A0" w:rsidP="00146C7A">
      <w:pPr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60F2" w:rsidRPr="00F11E11" w14:paraId="454DA0A8" w14:textId="77777777" w:rsidTr="00061A8A">
        <w:tc>
          <w:tcPr>
            <w:tcW w:w="9351" w:type="dxa"/>
          </w:tcPr>
          <w:p w14:paraId="617F7C64" w14:textId="34A8406A" w:rsidR="003C60F2" w:rsidRPr="00F11E11" w:rsidRDefault="003C60F2" w:rsidP="00F11E11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participation in Jewish adult education</w:t>
            </w:r>
          </w:p>
          <w:p w14:paraId="72D3E037" w14:textId="5C984E98" w:rsidR="003C60F2" w:rsidRPr="00F11E11" w:rsidRDefault="003C60F2" w:rsidP="00EC5E3A">
            <w:pPr>
              <w:jc w:val="both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is given to applicants where the parent(s)/carer(s) is/are actively involved in weekly Jewish learning activities for at least 12 months prior to the application submission. </w:t>
            </w:r>
            <w:r w:rsidR="00076FAE">
              <w:rPr>
                <w:rFonts w:asciiTheme="majorHAnsi" w:hAnsiTheme="majorHAnsi" w:cs="Arial"/>
              </w:rPr>
              <w:t xml:space="preserve">This can include involvement by one parent or both. </w:t>
            </w:r>
            <w:r w:rsidRPr="00F11E11">
              <w:rPr>
                <w:rFonts w:asciiTheme="majorHAnsi" w:hAnsiTheme="majorHAnsi" w:cs="Arial"/>
              </w:rPr>
              <w:t xml:space="preserve">Examples could include synagogue based programmes, chavrusa, </w:t>
            </w:r>
            <w:proofErr w:type="spellStart"/>
            <w:r w:rsidRPr="00F11E11">
              <w:rPr>
                <w:rFonts w:asciiTheme="majorHAnsi" w:hAnsiTheme="majorHAnsi" w:cs="Arial"/>
              </w:rPr>
              <w:t>shiurim</w:t>
            </w:r>
            <w:proofErr w:type="spellEnd"/>
            <w:r w:rsidRPr="00F11E11">
              <w:rPr>
                <w:rFonts w:asciiTheme="majorHAnsi" w:hAnsiTheme="majorHAnsi" w:cs="Arial"/>
              </w:rPr>
              <w:t xml:space="preserve">, Phone and Learn etc. </w:t>
            </w:r>
          </w:p>
        </w:tc>
      </w:tr>
      <w:tr w:rsidR="003C60F2" w:rsidRPr="00F11E11" w14:paraId="34B3192B" w14:textId="77777777" w:rsidTr="00061A8A">
        <w:tc>
          <w:tcPr>
            <w:tcW w:w="9351" w:type="dxa"/>
          </w:tcPr>
          <w:p w14:paraId="4E191E7A" w14:textId="77777777" w:rsidR="003C60F2" w:rsidRPr="00F11E11" w:rsidRDefault="003C60F2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specify participation:</w:t>
            </w:r>
          </w:p>
        </w:tc>
      </w:tr>
      <w:tr w:rsidR="003C60F2" w:rsidRPr="00F11E11" w14:paraId="28E1078D" w14:textId="77777777" w:rsidTr="00551F8F">
        <w:trPr>
          <w:trHeight w:val="2321"/>
        </w:trPr>
        <w:tc>
          <w:tcPr>
            <w:tcW w:w="9351" w:type="dxa"/>
          </w:tcPr>
          <w:p w14:paraId="6D9FDCA8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289CCD9" w14:textId="77777777" w:rsidR="006E34FB" w:rsidRPr="00F11E11" w:rsidRDefault="006E34FB" w:rsidP="00146C7A">
      <w:pPr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60F2" w:rsidRPr="00F11E11" w14:paraId="3F32D00F" w14:textId="77777777" w:rsidTr="00EC5E3A">
        <w:tc>
          <w:tcPr>
            <w:tcW w:w="9351" w:type="dxa"/>
          </w:tcPr>
          <w:p w14:paraId="0C477CC5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Verification of accuracy of information</w:t>
            </w:r>
          </w:p>
          <w:p w14:paraId="2D8A44AB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To the best of our knowledge all of the above information is correct. </w:t>
            </w:r>
          </w:p>
          <w:p w14:paraId="2C792951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31BBF5A0" w14:textId="77777777" w:rsidTr="00EC5E3A">
        <w:tc>
          <w:tcPr>
            <w:tcW w:w="9351" w:type="dxa"/>
          </w:tcPr>
          <w:p w14:paraId="1B649BCE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Parent(s)/Carer(s) Signature:</w:t>
            </w:r>
          </w:p>
          <w:p w14:paraId="7DB9E4D4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5F8CA5A8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065AE4E0" w14:textId="77777777" w:rsidTr="00EC5E3A">
        <w:tc>
          <w:tcPr>
            <w:tcW w:w="9351" w:type="dxa"/>
          </w:tcPr>
          <w:p w14:paraId="12CABB91" w14:textId="46329A4A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Please Print Name</w:t>
            </w:r>
            <w:r w:rsidR="006E34FB" w:rsidRPr="00F11E11">
              <w:rPr>
                <w:rFonts w:asciiTheme="majorHAnsi" w:hAnsiTheme="majorHAnsi" w:cs="Arial"/>
              </w:rPr>
              <w:t>(s)</w:t>
            </w:r>
            <w:r w:rsidRPr="00F11E11">
              <w:rPr>
                <w:rFonts w:asciiTheme="majorHAnsi" w:hAnsiTheme="majorHAnsi" w:cs="Arial"/>
              </w:rPr>
              <w:t xml:space="preserve"> (in capital letters):</w:t>
            </w:r>
          </w:p>
          <w:p w14:paraId="068A653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4EFFE863" w14:textId="77777777" w:rsidTr="00EC5E3A">
        <w:tc>
          <w:tcPr>
            <w:tcW w:w="9351" w:type="dxa"/>
          </w:tcPr>
          <w:p w14:paraId="680B27A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Date:</w:t>
            </w:r>
          </w:p>
          <w:p w14:paraId="0EFE5B44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</w:tbl>
    <w:p w14:paraId="4A0A6813" w14:textId="77777777" w:rsidR="003C60F2" w:rsidRDefault="003C60F2" w:rsidP="00146C7A">
      <w:pPr>
        <w:rPr>
          <w:rFonts w:asciiTheme="majorHAnsi" w:hAnsiTheme="majorHAnsi" w:cs="Arial"/>
        </w:rPr>
      </w:pPr>
    </w:p>
    <w:p w14:paraId="4EA0F279" w14:textId="24D84934" w:rsidR="00696823" w:rsidRPr="00696823" w:rsidRDefault="00696823" w:rsidP="00146C7A">
      <w:pPr>
        <w:rPr>
          <w:rFonts w:asciiTheme="majorHAnsi" w:hAnsiTheme="majorHAnsi" w:cs="Arial"/>
          <w:b/>
          <w:sz w:val="24"/>
        </w:rPr>
      </w:pPr>
      <w:r w:rsidRPr="00696823">
        <w:rPr>
          <w:rFonts w:asciiTheme="majorHAnsi" w:hAnsiTheme="majorHAnsi" w:cs="Arial"/>
          <w:b/>
          <w:sz w:val="24"/>
        </w:rPr>
        <w:t>Parent(s)/Carer(s): Please now give your completed form, along with a stamped, addressed envelope</w:t>
      </w:r>
      <w:r>
        <w:rPr>
          <w:rFonts w:asciiTheme="majorHAnsi" w:hAnsiTheme="majorHAnsi" w:cs="Arial"/>
          <w:b/>
          <w:sz w:val="24"/>
        </w:rPr>
        <w:t xml:space="preserve"> to ‘Admissions, Beit Shvidler Primary School, 261 Hale Lane, Edgware, Middx, HA8 </w:t>
      </w:r>
      <w:proofErr w:type="gramStart"/>
      <w:r>
        <w:rPr>
          <w:rFonts w:asciiTheme="majorHAnsi" w:hAnsiTheme="majorHAnsi" w:cs="Arial"/>
          <w:b/>
          <w:sz w:val="24"/>
        </w:rPr>
        <w:t>8NX’</w:t>
      </w:r>
      <w:r w:rsidRPr="00696823">
        <w:rPr>
          <w:rFonts w:asciiTheme="majorHAnsi" w:hAnsiTheme="majorHAnsi" w:cs="Arial"/>
          <w:b/>
          <w:sz w:val="24"/>
        </w:rPr>
        <w:t>,</w:t>
      </w:r>
      <w:proofErr w:type="gramEnd"/>
      <w:r w:rsidRPr="00696823">
        <w:rPr>
          <w:rFonts w:asciiTheme="majorHAnsi" w:hAnsiTheme="majorHAnsi" w:cs="Arial"/>
          <w:b/>
          <w:sz w:val="24"/>
        </w:rPr>
        <w:t xml:space="preserve"> to your Rabbi for him to post back the SIF once he has completed his sections below. </w:t>
      </w:r>
    </w:p>
    <w:p w14:paraId="4A831001" w14:textId="77777777" w:rsidR="003C60F2" w:rsidRPr="00F11E11" w:rsidRDefault="003C60F2" w:rsidP="00146C7A">
      <w:pPr>
        <w:rPr>
          <w:rFonts w:asciiTheme="majorHAnsi" w:hAnsiTheme="majorHAnsi" w:cs="Arial"/>
        </w:rPr>
      </w:pPr>
    </w:p>
    <w:p w14:paraId="2C68341E" w14:textId="77777777" w:rsidR="003C60F2" w:rsidRDefault="003C60F2" w:rsidP="00146C7A">
      <w:pPr>
        <w:rPr>
          <w:rFonts w:asciiTheme="majorHAnsi" w:hAnsiTheme="majorHAnsi" w:cs="Arial"/>
        </w:rPr>
      </w:pPr>
    </w:p>
    <w:p w14:paraId="55748F3B" w14:textId="77777777" w:rsidR="00D42AF3" w:rsidRPr="00F11E11" w:rsidRDefault="00D42AF3" w:rsidP="00146C7A">
      <w:pPr>
        <w:rPr>
          <w:rFonts w:asciiTheme="majorHAnsi" w:hAnsiTheme="majorHAnsi" w:cs="Arial"/>
        </w:rPr>
      </w:pPr>
    </w:p>
    <w:p w14:paraId="34A43C10" w14:textId="77777777" w:rsidR="003C60F2" w:rsidRPr="00F11E11" w:rsidRDefault="003C60F2" w:rsidP="00146C7A">
      <w:pPr>
        <w:rPr>
          <w:rFonts w:asciiTheme="majorHAnsi" w:hAnsiTheme="majorHAnsi"/>
        </w:rPr>
      </w:pPr>
    </w:p>
    <w:p w14:paraId="1BA11180" w14:textId="77777777" w:rsidR="003C60F2" w:rsidRPr="00F11E11" w:rsidRDefault="003C60F2" w:rsidP="00146C7A">
      <w:pPr>
        <w:rPr>
          <w:rFonts w:asciiTheme="majorHAnsi" w:hAnsiTheme="majorHAnsi"/>
        </w:rPr>
      </w:pPr>
    </w:p>
    <w:p w14:paraId="7A097C7D" w14:textId="77777777" w:rsidR="00696823" w:rsidRDefault="00696823" w:rsidP="00146C7A">
      <w:pPr>
        <w:rPr>
          <w:rFonts w:asciiTheme="majorHAnsi" w:hAnsiTheme="majorHAnsi"/>
        </w:rPr>
      </w:pPr>
    </w:p>
    <w:p w14:paraId="5BF12557" w14:textId="4E0499CB" w:rsidR="006E34FB" w:rsidRPr="00F11E11" w:rsidRDefault="006E34FB" w:rsidP="006E34FB">
      <w:pPr>
        <w:rPr>
          <w:rFonts w:asciiTheme="majorHAnsi" w:hAnsiTheme="majorHAnsi"/>
          <w:b/>
          <w:sz w:val="24"/>
          <w:szCs w:val="28"/>
        </w:rPr>
      </w:pPr>
      <w:r w:rsidRPr="00F11E11">
        <w:rPr>
          <w:rFonts w:asciiTheme="majorHAnsi" w:hAnsiTheme="majorHAnsi"/>
          <w:b/>
          <w:sz w:val="24"/>
          <w:szCs w:val="28"/>
        </w:rPr>
        <w:lastRenderedPageBreak/>
        <w:t>Page 5 of 7</w:t>
      </w:r>
    </w:p>
    <w:p w14:paraId="29457D8F" w14:textId="624DC0FA" w:rsidR="003C60F2" w:rsidRPr="00276CAC" w:rsidRDefault="006E34FB" w:rsidP="00F36558">
      <w:pPr>
        <w:rPr>
          <w:rFonts w:asciiTheme="majorHAnsi" w:hAnsiTheme="majorHAnsi" w:cs="Arial"/>
          <w:b/>
          <w:sz w:val="28"/>
          <w:u w:val="single"/>
        </w:rPr>
      </w:pPr>
      <w:r w:rsidRPr="00276CAC">
        <w:rPr>
          <w:rFonts w:asciiTheme="majorHAnsi" w:hAnsiTheme="majorHAnsi" w:cs="Arial"/>
          <w:b/>
          <w:sz w:val="28"/>
          <w:u w:val="single"/>
        </w:rPr>
        <w:t>Rabbi/s Section</w:t>
      </w:r>
    </w:p>
    <w:p w14:paraId="43FF7B62" w14:textId="798D6A2F" w:rsidR="003C60F2" w:rsidRPr="00276CAC" w:rsidRDefault="003C60F2" w:rsidP="00AC69C1">
      <w:pPr>
        <w:rPr>
          <w:rFonts w:asciiTheme="majorHAnsi" w:hAnsiTheme="majorHAnsi" w:cs="Arial"/>
          <w:b/>
          <w:sz w:val="24"/>
        </w:rPr>
      </w:pPr>
      <w:r w:rsidRPr="00276CAC">
        <w:rPr>
          <w:rFonts w:asciiTheme="majorHAnsi" w:hAnsiTheme="majorHAnsi" w:cs="Arial"/>
          <w:b/>
          <w:sz w:val="24"/>
        </w:rPr>
        <w:t>The Orthodox Rabbi who knows you and your family well and to whom you</w:t>
      </w:r>
      <w:r w:rsidR="00821D62" w:rsidRPr="00276CAC">
        <w:rPr>
          <w:rFonts w:asciiTheme="majorHAnsi" w:hAnsiTheme="majorHAnsi" w:cs="Arial"/>
          <w:b/>
          <w:sz w:val="24"/>
        </w:rPr>
        <w:t xml:space="preserve"> ask your</w:t>
      </w:r>
      <w:r w:rsidRPr="00276CAC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Pr="00276CAC">
        <w:rPr>
          <w:rFonts w:asciiTheme="majorHAnsi" w:hAnsiTheme="majorHAnsi" w:cs="Arial"/>
          <w:b/>
          <w:sz w:val="24"/>
        </w:rPr>
        <w:t>shailos</w:t>
      </w:r>
      <w:proofErr w:type="spellEnd"/>
      <w:r w:rsidRPr="00276CAC">
        <w:rPr>
          <w:rFonts w:asciiTheme="majorHAnsi" w:hAnsiTheme="majorHAnsi" w:cs="Arial"/>
          <w:b/>
          <w:sz w:val="24"/>
        </w:rPr>
        <w:t xml:space="preserve"> should answer the following questions: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140"/>
        <w:gridCol w:w="2198"/>
        <w:gridCol w:w="70"/>
        <w:gridCol w:w="2268"/>
      </w:tblGrid>
      <w:tr w:rsidR="003C60F2" w:rsidRPr="00F11E11" w14:paraId="0EB54C06" w14:textId="77777777" w:rsidTr="00061A8A">
        <w:tc>
          <w:tcPr>
            <w:tcW w:w="9351" w:type="dxa"/>
            <w:gridSpan w:val="5"/>
          </w:tcPr>
          <w:p w14:paraId="2F4BEC4E" w14:textId="07713CF7" w:rsidR="003C60F2" w:rsidRPr="00F11E11" w:rsidRDefault="003C60F2" w:rsidP="00EC5E3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  <w:u w:val="single"/>
              </w:rPr>
              <w:t>NAME AND CONTACT DETAILS OF RABBI</w:t>
            </w:r>
            <w:r w:rsidRPr="00F11E11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3C60F2" w:rsidRPr="00F11E11" w14:paraId="29BD821A" w14:textId="77777777" w:rsidTr="00061A8A">
        <w:tc>
          <w:tcPr>
            <w:tcW w:w="4815" w:type="dxa"/>
            <w:gridSpan w:val="2"/>
          </w:tcPr>
          <w:p w14:paraId="0CFF22AE" w14:textId="4E3B2E1D" w:rsidR="003C60F2" w:rsidRPr="00F11E11" w:rsidRDefault="003C60F2" w:rsidP="006E4982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Name of Rabbi:</w:t>
            </w:r>
          </w:p>
        </w:tc>
        <w:tc>
          <w:tcPr>
            <w:tcW w:w="4536" w:type="dxa"/>
            <w:gridSpan w:val="3"/>
          </w:tcPr>
          <w:p w14:paraId="2AB05338" w14:textId="4F64E17B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Orthodox Synagogue:</w:t>
            </w:r>
          </w:p>
          <w:p w14:paraId="49755B5E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363EFEB0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C60F2" w:rsidRPr="00F11E11" w14:paraId="50457E56" w14:textId="77777777" w:rsidTr="00061A8A">
        <w:tc>
          <w:tcPr>
            <w:tcW w:w="4815" w:type="dxa"/>
            <w:gridSpan w:val="2"/>
          </w:tcPr>
          <w:p w14:paraId="6634E2F4" w14:textId="43C34E9B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Rabbi’s Phone Number:</w:t>
            </w:r>
          </w:p>
        </w:tc>
        <w:tc>
          <w:tcPr>
            <w:tcW w:w="4536" w:type="dxa"/>
            <w:gridSpan w:val="3"/>
          </w:tcPr>
          <w:p w14:paraId="15F39DBC" w14:textId="6A650C13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Rabbi’s Email address:</w:t>
            </w:r>
          </w:p>
          <w:p w14:paraId="3DF6E8C6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444CC59A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0CEEA396" w14:textId="77777777" w:rsidTr="00061A8A">
        <w:tc>
          <w:tcPr>
            <w:tcW w:w="4815" w:type="dxa"/>
            <w:gridSpan w:val="2"/>
          </w:tcPr>
          <w:p w14:paraId="150C7778" w14:textId="69AD6A4C" w:rsidR="003C60F2" w:rsidRPr="00F11E11" w:rsidRDefault="003C60F2" w:rsidP="00EC5E3A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 xml:space="preserve">I confirm that the parent(s)/carer(s) of the applicant(s) are fully observant of Shabbos and Yom Tov, both in their home and outside. </w:t>
            </w:r>
          </w:p>
        </w:tc>
        <w:tc>
          <w:tcPr>
            <w:tcW w:w="2268" w:type="dxa"/>
            <w:gridSpan w:val="2"/>
          </w:tcPr>
          <w:p w14:paraId="1A500259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0A76DC50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C60F2" w:rsidRPr="00F11E11" w14:paraId="78460835" w14:textId="77777777" w:rsidTr="00061A8A">
        <w:tc>
          <w:tcPr>
            <w:tcW w:w="9351" w:type="dxa"/>
            <w:gridSpan w:val="5"/>
          </w:tcPr>
          <w:p w14:paraId="3A065FA6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219038F3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34E58D5B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656CB60C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1690C9F9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4BA1003E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A93197F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C60F2" w:rsidRPr="00F11E11" w14:paraId="2A25BFC3" w14:textId="77777777" w:rsidTr="00061A8A">
        <w:tc>
          <w:tcPr>
            <w:tcW w:w="4815" w:type="dxa"/>
            <w:gridSpan w:val="2"/>
          </w:tcPr>
          <w:p w14:paraId="31B5C8D3" w14:textId="150DE78F" w:rsidR="003C60F2" w:rsidRPr="00F11E11" w:rsidRDefault="003C60F2" w:rsidP="00EC5E3A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I confirm that the Parent(s)/Carer(s) of the applicant(s) are fully observant of Kashrus both inside and outside the home.</w:t>
            </w:r>
          </w:p>
        </w:tc>
        <w:tc>
          <w:tcPr>
            <w:tcW w:w="2268" w:type="dxa"/>
            <w:gridSpan w:val="2"/>
          </w:tcPr>
          <w:p w14:paraId="25E60BF7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0565B6E2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C60F2" w:rsidRPr="00F11E11" w14:paraId="40B8F4D5" w14:textId="77777777" w:rsidTr="00551F8F">
        <w:trPr>
          <w:trHeight w:val="1465"/>
        </w:trPr>
        <w:tc>
          <w:tcPr>
            <w:tcW w:w="9351" w:type="dxa"/>
            <w:gridSpan w:val="5"/>
          </w:tcPr>
          <w:p w14:paraId="053A7682" w14:textId="77777777" w:rsidR="003C60F2" w:rsidRPr="00F11E11" w:rsidRDefault="003C60F2" w:rsidP="00061A8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1E11">
              <w:rPr>
                <w:rFonts w:asciiTheme="majorHAnsi" w:hAnsiTheme="majorHAnsi" w:cs="Arial"/>
                <w:sz w:val="24"/>
                <w:szCs w:val="24"/>
              </w:rPr>
              <w:t>Additional Comments:</w:t>
            </w:r>
          </w:p>
          <w:p w14:paraId="2EE10476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010A4D1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698F8F0F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37027F0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  <w:tr w:rsidR="003C60F2" w:rsidRPr="00F11E11" w14:paraId="6FD68C45" w14:textId="77777777" w:rsidTr="00061A8A">
        <w:tc>
          <w:tcPr>
            <w:tcW w:w="9351" w:type="dxa"/>
            <w:gridSpan w:val="5"/>
          </w:tcPr>
          <w:p w14:paraId="129576A2" w14:textId="77777777" w:rsidR="003C60F2" w:rsidRPr="00F11E11" w:rsidRDefault="003C60F2" w:rsidP="00061A8A">
            <w:p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11E11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Beit Shvidler Ethos: </w:t>
            </w:r>
            <w:r w:rsidRPr="00F11E1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The Beit Shvidler Primary School ethos includes a strong commitment to orthodox Jewish practice.</w:t>
            </w:r>
          </w:p>
          <w:p w14:paraId="0AF4E3D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29C89441" w14:textId="77777777" w:rsidTr="00061A8A">
        <w:tc>
          <w:tcPr>
            <w:tcW w:w="4675" w:type="dxa"/>
          </w:tcPr>
          <w:p w14:paraId="14D01DFE" w14:textId="1901440D" w:rsidR="003C60F2" w:rsidRPr="00F11E11" w:rsidRDefault="003C60F2" w:rsidP="00821D62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Please confirm that </w:t>
            </w:r>
            <w:r w:rsidR="00821D62">
              <w:rPr>
                <w:rFonts w:asciiTheme="majorHAnsi" w:hAnsiTheme="majorHAnsi" w:cs="Arial"/>
              </w:rPr>
              <w:t>the</w:t>
            </w:r>
            <w:r w:rsidRPr="00F11E11">
              <w:rPr>
                <w:rFonts w:asciiTheme="majorHAnsi" w:hAnsiTheme="majorHAnsi" w:cs="Arial"/>
              </w:rPr>
              <w:t xml:space="preserve"> applicant</w:t>
            </w:r>
            <w:r w:rsidR="00B758A0">
              <w:rPr>
                <w:rFonts w:asciiTheme="majorHAnsi" w:hAnsiTheme="majorHAnsi" w:cs="Arial"/>
              </w:rPr>
              <w:t>’</w:t>
            </w:r>
            <w:r w:rsidRPr="00F11E11">
              <w:rPr>
                <w:rFonts w:asciiTheme="majorHAnsi" w:hAnsiTheme="majorHAnsi" w:cs="Arial"/>
              </w:rPr>
              <w:t>s parent(s)/carer(s)</w:t>
            </w:r>
            <w:r w:rsidR="00821D62">
              <w:rPr>
                <w:rFonts w:asciiTheme="majorHAnsi" w:hAnsiTheme="majorHAnsi" w:cs="Arial"/>
              </w:rPr>
              <w:t xml:space="preserve"> are fully committed to orthodox Jewish practice.</w:t>
            </w:r>
          </w:p>
        </w:tc>
        <w:tc>
          <w:tcPr>
            <w:tcW w:w="2338" w:type="dxa"/>
            <w:gridSpan w:val="2"/>
          </w:tcPr>
          <w:p w14:paraId="0F1B548C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338" w:type="dxa"/>
            <w:gridSpan w:val="2"/>
          </w:tcPr>
          <w:p w14:paraId="268725F9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821D62" w:rsidRPr="00F11E11" w14:paraId="19BB042C" w14:textId="77777777" w:rsidTr="00D17D7E">
        <w:trPr>
          <w:trHeight w:val="1538"/>
        </w:trPr>
        <w:tc>
          <w:tcPr>
            <w:tcW w:w="9351" w:type="dxa"/>
            <w:gridSpan w:val="5"/>
          </w:tcPr>
          <w:p w14:paraId="4E8D31C4" w14:textId="4AD2A3A3" w:rsidR="00821D62" w:rsidRPr="00F11E11" w:rsidRDefault="00821D62" w:rsidP="00061A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Additional Comments:</w:t>
            </w:r>
          </w:p>
        </w:tc>
      </w:tr>
      <w:tr w:rsidR="006E4982" w:rsidRPr="00F11E11" w14:paraId="310D0A38" w14:textId="77777777" w:rsidTr="00D17D7E">
        <w:trPr>
          <w:trHeight w:val="1538"/>
        </w:trPr>
        <w:tc>
          <w:tcPr>
            <w:tcW w:w="9351" w:type="dxa"/>
            <w:gridSpan w:val="5"/>
          </w:tcPr>
          <w:p w14:paraId="5C4DE5E0" w14:textId="77777777" w:rsidR="006E4982" w:rsidRDefault="006E4982" w:rsidP="006E4982">
            <w:pPr>
              <w:rPr>
                <w:rFonts w:asciiTheme="majorHAnsi" w:hAnsiTheme="majorHAnsi"/>
                <w:szCs w:val="28"/>
                <w:u w:val="single"/>
              </w:rPr>
            </w:pPr>
            <w:r w:rsidRPr="007B58D2">
              <w:rPr>
                <w:rFonts w:asciiTheme="majorHAnsi" w:hAnsiTheme="majorHAnsi"/>
                <w:szCs w:val="28"/>
                <w:u w:val="single"/>
              </w:rPr>
              <w:t>Rabbi’s verification of accuracy of information</w:t>
            </w:r>
          </w:p>
          <w:p w14:paraId="3378B2EB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To the best of my knowledge all of the information I have supplied on this form is correct.</w:t>
            </w:r>
          </w:p>
          <w:p w14:paraId="3874B478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Rabbi’s signature:</w:t>
            </w:r>
          </w:p>
          <w:p w14:paraId="035B4BD4" w14:textId="77777777" w:rsidR="00D42AF3" w:rsidRDefault="00D42AF3" w:rsidP="006E4982">
            <w:pPr>
              <w:rPr>
                <w:rFonts w:asciiTheme="majorHAnsi" w:hAnsiTheme="majorHAnsi"/>
                <w:szCs w:val="28"/>
              </w:rPr>
            </w:pPr>
          </w:p>
          <w:p w14:paraId="703C23ED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 xml:space="preserve">Date: </w:t>
            </w:r>
            <w:r w:rsidRPr="00FB268D">
              <w:rPr>
                <w:rFonts w:asciiTheme="majorHAnsi" w:hAnsiTheme="majorHAnsi"/>
                <w:sz w:val="18"/>
              </w:rPr>
              <w:tab/>
            </w:r>
          </w:p>
          <w:p w14:paraId="76583598" w14:textId="77777777" w:rsidR="006E4982" w:rsidRDefault="006E4982" w:rsidP="00061A8A">
            <w:pPr>
              <w:rPr>
                <w:rFonts w:asciiTheme="majorHAnsi" w:hAnsiTheme="majorHAnsi" w:cs="Arial"/>
              </w:rPr>
            </w:pPr>
          </w:p>
        </w:tc>
      </w:tr>
    </w:tbl>
    <w:p w14:paraId="4472B30B" w14:textId="77777777" w:rsidR="00551F8F" w:rsidRDefault="00551F8F" w:rsidP="00AC69C1">
      <w:pPr>
        <w:rPr>
          <w:rFonts w:asciiTheme="majorHAnsi" w:hAnsiTheme="majorHAnsi"/>
          <w:b/>
          <w:sz w:val="28"/>
          <w:szCs w:val="24"/>
          <w:u w:val="single"/>
        </w:rPr>
      </w:pPr>
    </w:p>
    <w:p w14:paraId="7661A23B" w14:textId="0B9430FA" w:rsidR="003C60F2" w:rsidRPr="00F11E11" w:rsidRDefault="006E34FB" w:rsidP="00AC69C1">
      <w:pPr>
        <w:rPr>
          <w:rFonts w:asciiTheme="majorHAnsi" w:hAnsiTheme="majorHAnsi" w:cs="Arial"/>
          <w:b/>
          <w:sz w:val="24"/>
          <w:szCs w:val="24"/>
        </w:rPr>
      </w:pPr>
      <w:r w:rsidRPr="00F11E11">
        <w:rPr>
          <w:rFonts w:asciiTheme="majorHAnsi" w:hAnsiTheme="majorHAnsi" w:cs="Arial"/>
          <w:b/>
          <w:sz w:val="24"/>
          <w:szCs w:val="24"/>
        </w:rPr>
        <w:lastRenderedPageBreak/>
        <w:t>Page 6 of 7</w:t>
      </w:r>
    </w:p>
    <w:p w14:paraId="5CB3EF0A" w14:textId="133D8205" w:rsidR="00AC69C1" w:rsidRPr="00276CAC" w:rsidRDefault="003C60F2" w:rsidP="00C042A2">
      <w:pPr>
        <w:rPr>
          <w:rFonts w:asciiTheme="majorHAnsi" w:hAnsiTheme="majorHAnsi" w:cs="Arial"/>
          <w:b/>
          <w:sz w:val="24"/>
          <w:szCs w:val="24"/>
        </w:rPr>
      </w:pPr>
      <w:r w:rsidRPr="00276CAC">
        <w:rPr>
          <w:rFonts w:asciiTheme="majorHAnsi" w:hAnsiTheme="majorHAnsi" w:cs="Arial"/>
          <w:b/>
          <w:sz w:val="24"/>
          <w:szCs w:val="24"/>
        </w:rPr>
        <w:t xml:space="preserve">The Rabbi of your local Orthodox Community where you daven and participate regularly, should sign this </w:t>
      </w:r>
      <w:r w:rsidRPr="00031A26">
        <w:rPr>
          <w:rFonts w:asciiTheme="majorHAnsi" w:hAnsiTheme="majorHAnsi" w:cs="Arial"/>
          <w:b/>
          <w:sz w:val="24"/>
          <w:szCs w:val="24"/>
        </w:rPr>
        <w:t>section</w:t>
      </w:r>
      <w:r w:rsidR="00950E92" w:rsidRPr="00031A26">
        <w:rPr>
          <w:rFonts w:asciiTheme="majorHAnsi" w:hAnsiTheme="majorHAnsi" w:cs="Arial"/>
          <w:b/>
          <w:sz w:val="24"/>
          <w:szCs w:val="24"/>
        </w:rPr>
        <w:t xml:space="preserve"> (applicants looking to qualify for EAYC priority should consult the EAYC website for further details</w:t>
      </w:r>
      <w:r w:rsidR="005A476C">
        <w:rPr>
          <w:rFonts w:asciiTheme="majorHAnsi" w:hAnsiTheme="majorHAnsi" w:cs="Arial"/>
          <w:b/>
          <w:sz w:val="24"/>
          <w:szCs w:val="24"/>
        </w:rPr>
        <w:t>. www.eayc.org</w:t>
      </w:r>
      <w:r w:rsidR="00950E92" w:rsidRPr="00031A26">
        <w:rPr>
          <w:rFonts w:asciiTheme="majorHAnsi" w:hAnsiTheme="majorHAnsi" w:cs="Arial"/>
          <w:b/>
          <w:sz w:val="24"/>
          <w:szCs w:val="24"/>
        </w:rPr>
        <w:t>)</w:t>
      </w:r>
      <w:r w:rsidR="006E34FB" w:rsidRPr="00031A26">
        <w:rPr>
          <w:rFonts w:asciiTheme="majorHAnsi" w:hAnsiTheme="majorHAnsi" w:cs="Arial"/>
          <w:b/>
          <w:sz w:val="24"/>
          <w:szCs w:val="24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320BFE" w:rsidRPr="00F11E11" w14:paraId="1B56B709" w14:textId="52266F17" w:rsidTr="00F36558">
        <w:tc>
          <w:tcPr>
            <w:tcW w:w="9351" w:type="dxa"/>
            <w:gridSpan w:val="3"/>
          </w:tcPr>
          <w:p w14:paraId="5B4426AC" w14:textId="506AF45D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  <w:u w:val="single"/>
              </w:rPr>
              <w:t>NAME AND CONTACT DETAILS OF RABBI</w:t>
            </w:r>
            <w:r w:rsidR="003C60F2" w:rsidRPr="00F11E11">
              <w:rPr>
                <w:rFonts w:asciiTheme="majorHAnsi" w:hAnsiTheme="majorHAnsi" w:cs="Arial"/>
                <w:b/>
              </w:rPr>
              <w:t xml:space="preserve"> </w:t>
            </w:r>
          </w:p>
          <w:p w14:paraId="0F49BFFB" w14:textId="3E54EE3B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</w:tc>
      </w:tr>
      <w:tr w:rsidR="00320BFE" w:rsidRPr="00F11E11" w14:paraId="2FEFDF07" w14:textId="0C09371B" w:rsidTr="00F36558">
        <w:tc>
          <w:tcPr>
            <w:tcW w:w="4815" w:type="dxa"/>
          </w:tcPr>
          <w:p w14:paraId="68B8863F" w14:textId="79142B1A" w:rsidR="00320BFE" w:rsidRPr="00F11E11" w:rsidRDefault="00320BFE" w:rsidP="006E4982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Name of Rabbi:</w:t>
            </w:r>
          </w:p>
        </w:tc>
        <w:tc>
          <w:tcPr>
            <w:tcW w:w="4536" w:type="dxa"/>
            <w:gridSpan w:val="2"/>
          </w:tcPr>
          <w:p w14:paraId="15C4B05B" w14:textId="15C6785D" w:rsidR="00320BFE" w:rsidRPr="00F11E11" w:rsidRDefault="00320BFE" w:rsidP="00320BFE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Synagogue:</w:t>
            </w:r>
          </w:p>
          <w:p w14:paraId="35AE5F30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</w:p>
          <w:p w14:paraId="0A02FEA6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20BFE" w:rsidRPr="00F11E11" w14:paraId="6EB6AAB3" w14:textId="396F10E3" w:rsidTr="00F36558">
        <w:tc>
          <w:tcPr>
            <w:tcW w:w="4815" w:type="dxa"/>
          </w:tcPr>
          <w:p w14:paraId="204BD647" w14:textId="549857BA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536" w:type="dxa"/>
            <w:gridSpan w:val="2"/>
          </w:tcPr>
          <w:p w14:paraId="25D0B035" w14:textId="77777777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Email address:</w:t>
            </w:r>
          </w:p>
          <w:p w14:paraId="52049B3F" w14:textId="77777777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  <w:p w14:paraId="18682741" w14:textId="736A50CF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</w:tc>
      </w:tr>
      <w:tr w:rsidR="00320BFE" w:rsidRPr="00F11E11" w14:paraId="67C93788" w14:textId="75256E61" w:rsidTr="00631DC5">
        <w:tc>
          <w:tcPr>
            <w:tcW w:w="4815" w:type="dxa"/>
          </w:tcPr>
          <w:p w14:paraId="70BF76CE" w14:textId="3FE23D17" w:rsidR="00320BFE" w:rsidRPr="00F11E11" w:rsidRDefault="00320BFE" w:rsidP="00821D62">
            <w:pPr>
              <w:rPr>
                <w:rFonts w:asciiTheme="majorHAnsi" w:hAnsiTheme="majorHAnsi" w:cs="Arial"/>
                <w:b/>
                <w:u w:val="single"/>
              </w:rPr>
            </w:pPr>
            <w:r w:rsidRPr="00276CAC">
              <w:rPr>
                <w:rFonts w:asciiTheme="majorHAnsi" w:hAnsiTheme="majorHAnsi" w:cs="Arial"/>
              </w:rPr>
              <w:t>I confirm that the Parent(s)/Carer(s) of the applicant(s) regularly attend and participate in services at my synagogue</w:t>
            </w:r>
            <w:r w:rsidR="00821D62" w:rsidRPr="00276CAC">
              <w:rPr>
                <w:rFonts w:asciiTheme="majorHAnsi" w:hAnsiTheme="majorHAnsi" w:cs="Arial"/>
              </w:rPr>
              <w:t xml:space="preserve"> on average, 3 services a week, one of which must be one a Shabbos, for a minimum period of 12 months prior to the application submission</w:t>
            </w:r>
          </w:p>
        </w:tc>
        <w:tc>
          <w:tcPr>
            <w:tcW w:w="2268" w:type="dxa"/>
          </w:tcPr>
          <w:p w14:paraId="04916968" w14:textId="19582324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7C3DBEAF" w14:textId="6548CC1B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20BFE" w:rsidRPr="00F11E11" w14:paraId="7F6FE612" w14:textId="369B3FFE" w:rsidTr="00E3358A">
        <w:tc>
          <w:tcPr>
            <w:tcW w:w="9351" w:type="dxa"/>
            <w:gridSpan w:val="3"/>
          </w:tcPr>
          <w:p w14:paraId="0A8B2FA0" w14:textId="7A043B42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18AED6C8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57ECDE4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2D67896F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8103C97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D27EB04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20BFE" w:rsidRPr="00F11E11" w14:paraId="2BBD7FCD" w14:textId="77777777" w:rsidTr="007E6CD4">
        <w:tc>
          <w:tcPr>
            <w:tcW w:w="4815" w:type="dxa"/>
          </w:tcPr>
          <w:p w14:paraId="45D914EC" w14:textId="5D10BB22" w:rsidR="00320BFE" w:rsidRPr="00F11E11" w:rsidRDefault="00B758A0" w:rsidP="00950E92">
            <w:pPr>
              <w:rPr>
                <w:rFonts w:asciiTheme="majorHAnsi" w:hAnsiTheme="majorHAnsi" w:cs="Arial"/>
                <w:b/>
                <w:u w:val="single"/>
              </w:rPr>
            </w:pPr>
            <w:r w:rsidRPr="00276CAC">
              <w:rPr>
                <w:rFonts w:asciiTheme="majorHAnsi" w:hAnsiTheme="majorHAnsi" w:cs="Arial"/>
              </w:rPr>
              <w:t xml:space="preserve">I </w:t>
            </w:r>
            <w:r w:rsidR="00320BFE" w:rsidRPr="00276CAC">
              <w:rPr>
                <w:rFonts w:asciiTheme="majorHAnsi" w:hAnsiTheme="majorHAnsi" w:cs="Arial"/>
              </w:rPr>
              <w:t xml:space="preserve">confirm that </w:t>
            </w:r>
            <w:r w:rsidR="00320BFE" w:rsidRPr="00031A26">
              <w:rPr>
                <w:rFonts w:asciiTheme="majorHAnsi" w:hAnsiTheme="majorHAnsi" w:cs="Arial"/>
              </w:rPr>
              <w:t>the</w:t>
            </w:r>
            <w:r w:rsidR="00950E92" w:rsidRPr="00031A26">
              <w:rPr>
                <w:rFonts w:asciiTheme="majorHAnsi" w:hAnsiTheme="majorHAnsi" w:cs="Arial"/>
              </w:rPr>
              <w:t xml:space="preserve"> parent(s)/carer(s) of the</w:t>
            </w:r>
            <w:r w:rsidR="00320BFE" w:rsidRPr="00031A26">
              <w:rPr>
                <w:rFonts w:asciiTheme="majorHAnsi" w:hAnsiTheme="majorHAnsi" w:cs="Arial"/>
              </w:rPr>
              <w:t xml:space="preserve"> applicant(s) </w:t>
            </w:r>
            <w:r w:rsidRPr="00031A26">
              <w:rPr>
                <w:rFonts w:asciiTheme="majorHAnsi" w:hAnsiTheme="majorHAnsi" w:cs="Arial"/>
              </w:rPr>
              <w:t xml:space="preserve">have </w:t>
            </w:r>
            <w:r w:rsidR="00950E92" w:rsidRPr="00031A26">
              <w:rPr>
                <w:rFonts w:asciiTheme="majorHAnsi" w:hAnsiTheme="majorHAnsi" w:cs="Arial"/>
              </w:rPr>
              <w:t xml:space="preserve">consistently </w:t>
            </w:r>
            <w:r w:rsidR="00320BFE" w:rsidRPr="00031A26">
              <w:rPr>
                <w:rFonts w:asciiTheme="majorHAnsi" w:hAnsiTheme="majorHAnsi" w:cs="Arial"/>
              </w:rPr>
              <w:t>attend</w:t>
            </w:r>
            <w:r w:rsidRPr="00031A26">
              <w:rPr>
                <w:rFonts w:asciiTheme="majorHAnsi" w:hAnsiTheme="majorHAnsi" w:cs="Arial"/>
              </w:rPr>
              <w:t>ed</w:t>
            </w:r>
            <w:r w:rsidR="00320BFE" w:rsidRPr="00031A26">
              <w:rPr>
                <w:rFonts w:asciiTheme="majorHAnsi" w:hAnsiTheme="majorHAnsi" w:cs="Arial"/>
              </w:rPr>
              <w:t xml:space="preserve"> and </w:t>
            </w:r>
            <w:r w:rsidR="00320BFE" w:rsidRPr="00276CAC">
              <w:rPr>
                <w:rFonts w:asciiTheme="majorHAnsi" w:hAnsiTheme="majorHAnsi" w:cs="Arial"/>
              </w:rPr>
              <w:t>participate</w:t>
            </w:r>
            <w:r w:rsidRPr="00276CAC">
              <w:rPr>
                <w:rFonts w:asciiTheme="majorHAnsi" w:hAnsiTheme="majorHAnsi" w:cs="Arial"/>
              </w:rPr>
              <w:t>d</w:t>
            </w:r>
            <w:r w:rsidR="00320BFE" w:rsidRPr="00276CAC">
              <w:rPr>
                <w:rFonts w:asciiTheme="majorHAnsi" w:hAnsiTheme="majorHAnsi" w:cs="Arial"/>
              </w:rPr>
              <w:t xml:space="preserve"> in communal activities at </w:t>
            </w:r>
            <w:r w:rsidRPr="00276CAC">
              <w:rPr>
                <w:rFonts w:asciiTheme="majorHAnsi" w:hAnsiTheme="majorHAnsi" w:cs="Arial"/>
              </w:rPr>
              <w:t>my</w:t>
            </w:r>
            <w:r w:rsidR="00320BFE" w:rsidRPr="00276CAC">
              <w:rPr>
                <w:rFonts w:asciiTheme="majorHAnsi" w:hAnsiTheme="majorHAnsi" w:cs="Arial"/>
              </w:rPr>
              <w:t xml:space="preserve"> synagogue</w:t>
            </w:r>
            <w:r w:rsidR="006E34FB" w:rsidRPr="00276CAC">
              <w:rPr>
                <w:rFonts w:asciiTheme="majorHAnsi" w:hAnsiTheme="majorHAnsi" w:cs="Arial"/>
              </w:rPr>
              <w:t xml:space="preserve"> </w:t>
            </w:r>
            <w:r w:rsidR="00821D62" w:rsidRPr="00276CAC">
              <w:rPr>
                <w:rFonts w:asciiTheme="majorHAnsi" w:hAnsiTheme="majorHAnsi" w:cs="Arial"/>
                <w:color w:val="000000"/>
              </w:rPr>
              <w:t>for at least 12 months p</w:t>
            </w:r>
            <w:r w:rsidRPr="00276CAC">
              <w:rPr>
                <w:rFonts w:asciiTheme="majorHAnsi" w:hAnsiTheme="majorHAnsi" w:cs="Arial"/>
                <w:color w:val="000000"/>
              </w:rPr>
              <w:t xml:space="preserve">rior to application submission </w:t>
            </w:r>
            <w:r w:rsidR="00821D62" w:rsidRPr="00276CAC">
              <w:rPr>
                <w:rFonts w:asciiTheme="majorHAnsi" w:hAnsiTheme="majorHAnsi" w:cs="Arial"/>
                <w:color w:val="000000"/>
              </w:rPr>
              <w:t xml:space="preserve">(one parent or both). Examples might include shul committees, organising </w:t>
            </w:r>
            <w:proofErr w:type="spellStart"/>
            <w:r w:rsidR="00821D62" w:rsidRPr="00276CAC">
              <w:rPr>
                <w:rFonts w:asciiTheme="majorHAnsi" w:hAnsiTheme="majorHAnsi" w:cs="Arial"/>
                <w:color w:val="000000"/>
              </w:rPr>
              <w:t>shiurim</w:t>
            </w:r>
            <w:proofErr w:type="spellEnd"/>
            <w:r w:rsidR="00821D62" w:rsidRPr="00276CAC">
              <w:rPr>
                <w:rFonts w:asciiTheme="majorHAnsi" w:hAnsiTheme="majorHAnsi" w:cs="Arial"/>
                <w:color w:val="000000"/>
              </w:rPr>
              <w:t xml:space="preserve">, security, </w:t>
            </w:r>
            <w:proofErr w:type="spellStart"/>
            <w:r w:rsidR="00821D62" w:rsidRPr="00276CAC">
              <w:rPr>
                <w:rFonts w:asciiTheme="majorHAnsi" w:hAnsiTheme="majorHAnsi" w:cs="Arial"/>
                <w:color w:val="000000"/>
              </w:rPr>
              <w:t>leining</w:t>
            </w:r>
            <w:proofErr w:type="spellEnd"/>
            <w:r w:rsidR="00821D62" w:rsidRPr="00276CAC"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 w:rsidR="00821D62" w:rsidRPr="00276CAC">
              <w:rPr>
                <w:rFonts w:asciiTheme="majorHAnsi" w:hAnsiTheme="majorHAnsi" w:cs="Arial"/>
                <w:color w:val="000000"/>
              </w:rPr>
              <w:t>chesed</w:t>
            </w:r>
            <w:proofErr w:type="spellEnd"/>
            <w:r w:rsidR="00821D62" w:rsidRPr="00276CAC">
              <w:rPr>
                <w:rFonts w:asciiTheme="majorHAnsi" w:hAnsiTheme="majorHAnsi" w:cs="Arial"/>
                <w:color w:val="000000"/>
              </w:rPr>
              <w:t xml:space="preserve"> committees etc.</w:t>
            </w:r>
            <w:r w:rsidR="00821D62" w:rsidRPr="00276CAC" w:rsidDel="00821D62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268" w:type="dxa"/>
          </w:tcPr>
          <w:p w14:paraId="219A9C21" w14:textId="7CD21A2A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3404805F" w14:textId="2342AE8D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20BFE" w:rsidRPr="00F11E11" w14:paraId="5C73EE5C" w14:textId="07551E80" w:rsidTr="00551F8F">
        <w:trPr>
          <w:trHeight w:val="1920"/>
        </w:trPr>
        <w:tc>
          <w:tcPr>
            <w:tcW w:w="9351" w:type="dxa"/>
            <w:gridSpan w:val="3"/>
          </w:tcPr>
          <w:p w14:paraId="64356BC1" w14:textId="3333F461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7073B822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608C7B22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08771BD8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6E4982" w:rsidRPr="00F11E11" w14:paraId="482D35A9" w14:textId="77777777" w:rsidTr="00551F8F">
        <w:trPr>
          <w:trHeight w:val="1920"/>
        </w:trPr>
        <w:tc>
          <w:tcPr>
            <w:tcW w:w="9351" w:type="dxa"/>
            <w:gridSpan w:val="3"/>
          </w:tcPr>
          <w:p w14:paraId="097082EB" w14:textId="77777777" w:rsidR="006E4982" w:rsidRDefault="006E4982" w:rsidP="006E4982">
            <w:pPr>
              <w:rPr>
                <w:rFonts w:asciiTheme="majorHAnsi" w:hAnsiTheme="majorHAnsi"/>
                <w:szCs w:val="28"/>
                <w:u w:val="single"/>
              </w:rPr>
            </w:pPr>
            <w:r w:rsidRPr="007B58D2">
              <w:rPr>
                <w:rFonts w:asciiTheme="majorHAnsi" w:hAnsiTheme="majorHAnsi"/>
                <w:szCs w:val="28"/>
                <w:u w:val="single"/>
              </w:rPr>
              <w:t>Rabbi’s verification of accuracy of information</w:t>
            </w:r>
          </w:p>
          <w:p w14:paraId="3C5B21C6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To the best of my knowledge all of the information I have supplied on this form is correct.</w:t>
            </w:r>
          </w:p>
          <w:p w14:paraId="0F2B8FCF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Rabbi’s signature:</w:t>
            </w:r>
          </w:p>
          <w:p w14:paraId="73A7B1C2" w14:textId="77777777" w:rsidR="00D42AF3" w:rsidRDefault="00D42AF3" w:rsidP="006E4982">
            <w:pPr>
              <w:rPr>
                <w:rFonts w:asciiTheme="majorHAnsi" w:hAnsiTheme="majorHAnsi"/>
                <w:szCs w:val="28"/>
              </w:rPr>
            </w:pPr>
          </w:p>
          <w:p w14:paraId="1538BABD" w14:textId="77777777" w:rsidR="006E4982" w:rsidRPr="00FB268D" w:rsidRDefault="006E4982" w:rsidP="006E4982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 xml:space="preserve">Date: </w:t>
            </w:r>
            <w:r w:rsidRPr="00FB268D">
              <w:rPr>
                <w:rFonts w:asciiTheme="majorHAnsi" w:hAnsiTheme="majorHAnsi"/>
                <w:sz w:val="18"/>
              </w:rPr>
              <w:tab/>
            </w:r>
          </w:p>
          <w:p w14:paraId="4AE18161" w14:textId="77777777" w:rsidR="006E4982" w:rsidRPr="00F11E11" w:rsidRDefault="006E4982" w:rsidP="00320BFE">
            <w:pPr>
              <w:rPr>
                <w:rFonts w:asciiTheme="majorHAnsi" w:hAnsiTheme="majorHAnsi" w:cs="Arial"/>
              </w:rPr>
            </w:pPr>
          </w:p>
        </w:tc>
      </w:tr>
    </w:tbl>
    <w:p w14:paraId="65E7F917" w14:textId="77777777" w:rsidR="00950E92" w:rsidRDefault="00950E92" w:rsidP="006E34FB">
      <w:pPr>
        <w:rPr>
          <w:rFonts w:ascii="Futura Lt BT" w:hAnsi="Futura Lt BT"/>
          <w:b/>
          <w:sz w:val="28"/>
          <w:szCs w:val="28"/>
        </w:rPr>
      </w:pPr>
    </w:p>
    <w:p w14:paraId="639B1E1F" w14:textId="77777777" w:rsidR="005613F4" w:rsidRDefault="005613F4" w:rsidP="006E34FB">
      <w:pPr>
        <w:rPr>
          <w:rFonts w:asciiTheme="majorHAnsi" w:hAnsiTheme="majorHAnsi"/>
          <w:b/>
          <w:sz w:val="24"/>
          <w:szCs w:val="28"/>
        </w:rPr>
      </w:pPr>
    </w:p>
    <w:p w14:paraId="6D4CA290" w14:textId="1A104B0C" w:rsidR="006E34FB" w:rsidRPr="00F11E11" w:rsidRDefault="006E34FB" w:rsidP="006E34FB">
      <w:pPr>
        <w:rPr>
          <w:rFonts w:asciiTheme="majorHAnsi" w:hAnsiTheme="majorHAnsi"/>
          <w:b/>
          <w:sz w:val="24"/>
          <w:szCs w:val="28"/>
        </w:rPr>
      </w:pPr>
      <w:r w:rsidRPr="00F11E11">
        <w:rPr>
          <w:rFonts w:asciiTheme="majorHAnsi" w:hAnsiTheme="majorHAnsi"/>
          <w:b/>
          <w:sz w:val="24"/>
          <w:szCs w:val="28"/>
        </w:rPr>
        <w:lastRenderedPageBreak/>
        <w:t>Page 7 of 7</w:t>
      </w:r>
    </w:p>
    <w:p w14:paraId="0F4BDD39" w14:textId="77777777" w:rsidR="00950E92" w:rsidRPr="00F11E11" w:rsidRDefault="00950E92" w:rsidP="00D338EA">
      <w:pPr>
        <w:rPr>
          <w:rFonts w:asciiTheme="majorHAnsi" w:hAnsiTheme="majorHAnsi"/>
          <w:b/>
          <w:sz w:val="28"/>
          <w:szCs w:val="28"/>
        </w:rPr>
      </w:pPr>
    </w:p>
    <w:p w14:paraId="47A115CD" w14:textId="04663ED7" w:rsidR="00D338EA" w:rsidRPr="00F11E11" w:rsidRDefault="003C60F2" w:rsidP="00D338EA">
      <w:pPr>
        <w:rPr>
          <w:rFonts w:asciiTheme="majorHAnsi" w:hAnsiTheme="majorHAnsi"/>
          <w:u w:val="single"/>
        </w:rPr>
      </w:pPr>
      <w:r w:rsidRPr="00F11E11">
        <w:rPr>
          <w:rFonts w:asciiTheme="majorHAnsi" w:hAnsiTheme="majorHAnsi"/>
          <w:b/>
          <w:sz w:val="24"/>
          <w:szCs w:val="28"/>
        </w:rPr>
        <w:t>This Section should be completed by the Rabbi who is aware of your learning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320BFE" w:rsidRPr="00F11E11" w14:paraId="26411C03" w14:textId="77777777" w:rsidTr="006312F2">
        <w:tc>
          <w:tcPr>
            <w:tcW w:w="9351" w:type="dxa"/>
            <w:gridSpan w:val="3"/>
          </w:tcPr>
          <w:p w14:paraId="5F1AE7F2" w14:textId="0D3BD772" w:rsidR="00320BFE" w:rsidRPr="00F11E11" w:rsidRDefault="00320BFE" w:rsidP="00EC5E3A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NAME AND CONTACT DETAILS OF RABBI</w:t>
            </w:r>
            <w:r w:rsidRPr="00F11E1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320BFE" w:rsidRPr="00F11E11" w14:paraId="33360D7A" w14:textId="77777777" w:rsidTr="006312F2">
        <w:tc>
          <w:tcPr>
            <w:tcW w:w="4815" w:type="dxa"/>
          </w:tcPr>
          <w:p w14:paraId="2ADC648D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Name of Rabbi:</w:t>
            </w:r>
          </w:p>
          <w:p w14:paraId="640A374F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</w:tcPr>
          <w:p w14:paraId="76F8B37A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Name of Synagogue:</w:t>
            </w:r>
          </w:p>
          <w:p w14:paraId="3E0A5119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D5F6A3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639ACA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20BFE" w:rsidRPr="00F11E11" w14:paraId="04D4B175" w14:textId="77777777" w:rsidTr="006312F2">
        <w:tc>
          <w:tcPr>
            <w:tcW w:w="4815" w:type="dxa"/>
          </w:tcPr>
          <w:p w14:paraId="3BAFCFD9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tc>
          <w:tcPr>
            <w:tcW w:w="4536" w:type="dxa"/>
            <w:gridSpan w:val="2"/>
          </w:tcPr>
          <w:p w14:paraId="62C57918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Email address:</w:t>
            </w:r>
          </w:p>
          <w:p w14:paraId="4CC36F93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9C3CCA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0BFE" w:rsidRPr="00F11E11" w14:paraId="3A58A34C" w14:textId="77777777" w:rsidTr="006312F2">
        <w:tc>
          <w:tcPr>
            <w:tcW w:w="4815" w:type="dxa"/>
          </w:tcPr>
          <w:p w14:paraId="6EA87F16" w14:textId="693B5821" w:rsidR="00320BFE" w:rsidRPr="00F11E11" w:rsidRDefault="00551F8F" w:rsidP="00551F8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</w:rPr>
              <w:t xml:space="preserve">I can confirm that the </w:t>
            </w:r>
            <w:r w:rsidRPr="00F11E11">
              <w:rPr>
                <w:rFonts w:asciiTheme="majorHAnsi" w:hAnsiTheme="majorHAnsi" w:cs="Arial"/>
              </w:rPr>
              <w:t xml:space="preserve">parent(s)/carer(s) </w:t>
            </w:r>
            <w:r>
              <w:rPr>
                <w:rFonts w:asciiTheme="majorHAnsi" w:hAnsiTheme="majorHAnsi" w:cs="Arial"/>
              </w:rPr>
              <w:t xml:space="preserve">of the applicant </w:t>
            </w:r>
            <w:r w:rsidRPr="00F11E11">
              <w:rPr>
                <w:rFonts w:asciiTheme="majorHAnsi" w:hAnsiTheme="majorHAnsi" w:cs="Arial"/>
              </w:rPr>
              <w:t xml:space="preserve">is/are actively involved in weekly Jewish learning activities for at least 12 months prior to the application submission. </w:t>
            </w:r>
            <w:r>
              <w:rPr>
                <w:rFonts w:asciiTheme="majorHAnsi" w:hAnsiTheme="majorHAnsi" w:cs="Arial"/>
              </w:rPr>
              <w:t xml:space="preserve">This can include involvement by one parent or both. </w:t>
            </w:r>
            <w:r w:rsidRPr="00F11E11">
              <w:rPr>
                <w:rFonts w:asciiTheme="majorHAnsi" w:hAnsiTheme="majorHAnsi" w:cs="Arial"/>
              </w:rPr>
              <w:t xml:space="preserve">Examples could include synagogue based programmes, chavrusa, </w:t>
            </w:r>
            <w:proofErr w:type="spellStart"/>
            <w:r w:rsidRPr="00F11E11">
              <w:rPr>
                <w:rFonts w:asciiTheme="majorHAnsi" w:hAnsiTheme="majorHAnsi" w:cs="Arial"/>
              </w:rPr>
              <w:t>shiurim</w:t>
            </w:r>
            <w:proofErr w:type="spellEnd"/>
            <w:r w:rsidRPr="00F11E11">
              <w:rPr>
                <w:rFonts w:asciiTheme="majorHAnsi" w:hAnsiTheme="majorHAnsi" w:cs="Arial"/>
              </w:rPr>
              <w:t>, Phone and Learn etc.</w:t>
            </w:r>
          </w:p>
        </w:tc>
        <w:tc>
          <w:tcPr>
            <w:tcW w:w="2268" w:type="dxa"/>
          </w:tcPr>
          <w:p w14:paraId="5120736C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14:paraId="64F8DD8F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320BFE" w:rsidRPr="00F11E11" w14:paraId="249540BD" w14:textId="77777777" w:rsidTr="006312F2">
        <w:tc>
          <w:tcPr>
            <w:tcW w:w="9351" w:type="dxa"/>
            <w:gridSpan w:val="3"/>
          </w:tcPr>
          <w:p w14:paraId="757D671C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Additional Comments:</w:t>
            </w:r>
          </w:p>
          <w:p w14:paraId="66E98878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1673D74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0AD8067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B23D386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82541A1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85395C1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7C3FB87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5613F4" w:rsidRPr="00F11E11" w14:paraId="444407C2" w14:textId="77777777" w:rsidTr="005613F4">
        <w:trPr>
          <w:trHeight w:val="1098"/>
        </w:trPr>
        <w:tc>
          <w:tcPr>
            <w:tcW w:w="9351" w:type="dxa"/>
            <w:gridSpan w:val="3"/>
          </w:tcPr>
          <w:p w14:paraId="3FD4449F" w14:textId="77777777" w:rsidR="005613F4" w:rsidRDefault="005613F4" w:rsidP="005613F4">
            <w:pPr>
              <w:rPr>
                <w:rFonts w:asciiTheme="majorHAnsi" w:hAnsiTheme="majorHAnsi"/>
                <w:szCs w:val="28"/>
                <w:u w:val="single"/>
              </w:rPr>
            </w:pPr>
            <w:r w:rsidRPr="007B58D2">
              <w:rPr>
                <w:rFonts w:asciiTheme="majorHAnsi" w:hAnsiTheme="majorHAnsi"/>
                <w:szCs w:val="28"/>
                <w:u w:val="single"/>
              </w:rPr>
              <w:t>Rabbi’s verification of accuracy of information</w:t>
            </w:r>
          </w:p>
          <w:p w14:paraId="4D596832" w14:textId="77777777" w:rsidR="005613F4" w:rsidRPr="00FB268D" w:rsidRDefault="005613F4" w:rsidP="005613F4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To the best of my knowledge all of the information I have supplied on this form is correct.</w:t>
            </w:r>
          </w:p>
          <w:p w14:paraId="79FF173C" w14:textId="77777777" w:rsidR="005613F4" w:rsidRPr="00FB268D" w:rsidRDefault="005613F4" w:rsidP="005613F4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>Rabbi’s signature:</w:t>
            </w:r>
          </w:p>
          <w:p w14:paraId="5BFFDCBB" w14:textId="77777777" w:rsidR="00603DDF" w:rsidRDefault="00603DDF" w:rsidP="005613F4">
            <w:pPr>
              <w:rPr>
                <w:rFonts w:asciiTheme="majorHAnsi" w:hAnsiTheme="majorHAnsi"/>
                <w:szCs w:val="28"/>
              </w:rPr>
            </w:pPr>
          </w:p>
          <w:p w14:paraId="4A2B472A" w14:textId="77777777" w:rsidR="005613F4" w:rsidRPr="00FB268D" w:rsidRDefault="005613F4" w:rsidP="005613F4">
            <w:pPr>
              <w:rPr>
                <w:rFonts w:asciiTheme="majorHAnsi" w:hAnsiTheme="majorHAnsi"/>
                <w:szCs w:val="28"/>
              </w:rPr>
            </w:pPr>
            <w:r w:rsidRPr="00FB268D">
              <w:rPr>
                <w:rFonts w:asciiTheme="majorHAnsi" w:hAnsiTheme="majorHAnsi"/>
                <w:szCs w:val="28"/>
              </w:rPr>
              <w:t xml:space="preserve">Date: </w:t>
            </w:r>
            <w:r w:rsidRPr="00FB268D">
              <w:rPr>
                <w:rFonts w:asciiTheme="majorHAnsi" w:hAnsiTheme="majorHAnsi"/>
                <w:sz w:val="18"/>
              </w:rPr>
              <w:tab/>
            </w:r>
          </w:p>
          <w:p w14:paraId="299495D0" w14:textId="41A54320" w:rsidR="005613F4" w:rsidRPr="00F11E11" w:rsidRDefault="005613F4" w:rsidP="005613F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0AF92D" w14:textId="283C6EE5" w:rsidR="000312CA" w:rsidRDefault="000312CA" w:rsidP="006E4982">
      <w:pPr>
        <w:rPr>
          <w:rFonts w:asciiTheme="majorHAnsi" w:hAnsiTheme="majorHAnsi"/>
          <w:b/>
          <w:sz w:val="28"/>
          <w:szCs w:val="28"/>
        </w:rPr>
      </w:pPr>
    </w:p>
    <w:p w14:paraId="317702B0" w14:textId="3DAED5F5" w:rsidR="0030429C" w:rsidRDefault="0030429C" w:rsidP="006E4982">
      <w:pPr>
        <w:rPr>
          <w:rFonts w:asciiTheme="majorHAnsi" w:hAnsiTheme="majorHAnsi"/>
          <w:b/>
          <w:sz w:val="28"/>
          <w:szCs w:val="28"/>
        </w:rPr>
      </w:pPr>
    </w:p>
    <w:p w14:paraId="412C3EA3" w14:textId="77777777" w:rsidR="0030429C" w:rsidRPr="00154886" w:rsidRDefault="0030429C" w:rsidP="0030429C">
      <w:pPr>
        <w:rPr>
          <w:rFonts w:asciiTheme="majorHAnsi" w:hAnsiTheme="majorHAnsi"/>
          <w:b/>
        </w:rPr>
      </w:pPr>
      <w:r w:rsidRPr="00154886">
        <w:rPr>
          <w:rFonts w:asciiTheme="majorHAnsi" w:hAnsiTheme="majorHAnsi"/>
          <w:b/>
          <w:u w:val="single"/>
        </w:rPr>
        <w:t>For school office use</w:t>
      </w:r>
      <w:r w:rsidRPr="00154886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528"/>
      </w:tblGrid>
      <w:tr w:rsidR="0030429C" w14:paraId="7D4695B3" w14:textId="77777777" w:rsidTr="00336715">
        <w:trPr>
          <w:jc w:val="center"/>
        </w:trPr>
        <w:tc>
          <w:tcPr>
            <w:tcW w:w="1843" w:type="dxa"/>
          </w:tcPr>
          <w:p w14:paraId="596BC5DC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92702D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SIF accepted:</w:t>
            </w:r>
          </w:p>
          <w:p w14:paraId="0AE62D5E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3B671969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429C" w14:paraId="25C7B748" w14:textId="77777777" w:rsidTr="00336715">
        <w:trPr>
          <w:jc w:val="center"/>
        </w:trPr>
        <w:tc>
          <w:tcPr>
            <w:tcW w:w="1843" w:type="dxa"/>
          </w:tcPr>
          <w:p w14:paraId="17E9FBF3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6735FF0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  <w:p w14:paraId="133438AE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56F316B" w14:textId="77777777" w:rsidR="0030429C" w:rsidRDefault="0030429C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9CEFDB9" w14:textId="77777777" w:rsidR="0030429C" w:rsidRPr="00154886" w:rsidRDefault="0030429C" w:rsidP="0030429C">
      <w:pPr>
        <w:rPr>
          <w:rFonts w:asciiTheme="majorHAnsi" w:hAnsiTheme="majorHAnsi"/>
          <w:sz w:val="20"/>
          <w:szCs w:val="20"/>
        </w:rPr>
      </w:pPr>
    </w:p>
    <w:p w14:paraId="7752DE6F" w14:textId="77777777" w:rsidR="0030429C" w:rsidRPr="00F11E11" w:rsidRDefault="0030429C" w:rsidP="006E498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30429C" w:rsidRPr="00F11E11" w:rsidSect="00D42AF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9CC5" w14:textId="77777777" w:rsidR="006A28C0" w:rsidRDefault="006A28C0" w:rsidP="009D2B65">
      <w:pPr>
        <w:spacing w:after="0" w:line="240" w:lineRule="auto"/>
      </w:pPr>
      <w:r>
        <w:separator/>
      </w:r>
    </w:p>
  </w:endnote>
  <w:endnote w:type="continuationSeparator" w:id="0">
    <w:p w14:paraId="32CBDDA9" w14:textId="77777777" w:rsidR="006A28C0" w:rsidRDefault="006A28C0" w:rsidP="009D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alibri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C711" w14:textId="77777777" w:rsidR="006A28C0" w:rsidRDefault="006A28C0" w:rsidP="009D2B65">
      <w:pPr>
        <w:spacing w:after="0" w:line="240" w:lineRule="auto"/>
      </w:pPr>
      <w:r>
        <w:separator/>
      </w:r>
    </w:p>
  </w:footnote>
  <w:footnote w:type="continuationSeparator" w:id="0">
    <w:p w14:paraId="3F8BD93C" w14:textId="77777777" w:rsidR="006A28C0" w:rsidRDefault="006A28C0" w:rsidP="009D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1784" w14:textId="1ACA1214" w:rsidR="00D42AF3" w:rsidRDefault="00D42AF3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43912" wp14:editId="69AE3D08">
              <wp:simplePos x="0" y="0"/>
              <wp:positionH relativeFrom="column">
                <wp:posOffset>5173980</wp:posOffset>
              </wp:positionH>
              <wp:positionV relativeFrom="paragraph">
                <wp:posOffset>5715</wp:posOffset>
              </wp:positionV>
              <wp:extent cx="1294417" cy="1902542"/>
              <wp:effectExtent l="0" t="0" r="127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417" cy="1902542"/>
                        <a:chOff x="1124319" y="1085465"/>
                        <a:chExt cx="14933" cy="22923"/>
                      </a:xfrm>
                    </wpg:grpSpPr>
                    <pic:pic xmlns:pic="http://schemas.openxmlformats.org/drawingml/2006/picture">
                      <pic:nvPicPr>
                        <pic:cNvPr id="4" name="Picture 2" descr="New Logo Sept 15_edi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42" b="37898"/>
                        <a:stretch>
                          <a:fillRect/>
                        </a:stretch>
                      </pic:blipFill>
                      <pic:spPr bwMode="auto">
                        <a:xfrm>
                          <a:off x="1124319" y="1085465"/>
                          <a:ext cx="14022" cy="1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4681" y="1099340"/>
                          <a:ext cx="14571" cy="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C422A" w14:textId="77777777" w:rsidR="00D42AF3" w:rsidRDefault="00D42AF3" w:rsidP="00D42AF3">
                            <w:pPr>
                              <w:widowControl w:val="0"/>
                              <w:rPr>
                                <w:rFonts w:ascii="Futura Lt BT" w:hAnsi="Futura Lt BT"/>
                                <w:color w:val="0033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003380"/>
                                <w:sz w:val="18"/>
                                <w:szCs w:val="18"/>
                              </w:rPr>
                              <w:t>Headteacher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0033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utura Lt BT" w:hAnsi="Futura Lt BT"/>
                                <w:color w:val="003380"/>
                                <w:sz w:val="18"/>
                                <w:szCs w:val="18"/>
                              </w:rPr>
                              <w:t>Rabbi J Spector</w:t>
                            </w:r>
                          </w:p>
                          <w:p w14:paraId="3833156F" w14:textId="77777777" w:rsidR="00D42AF3" w:rsidRDefault="00D42AF3" w:rsidP="00D42AF3">
                            <w:pPr>
                              <w:widowControl w:val="0"/>
                              <w:rPr>
                                <w:rFonts w:ascii="Futura Lt BT" w:hAnsi="Futura Lt BT"/>
                                <w:color w:val="0033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bCs/>
                                <w:color w:val="003380"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rFonts w:ascii="Futura Lt BT" w:hAnsi="Futura Lt BT"/>
                                <w:color w:val="003380"/>
                                <w:sz w:val="18"/>
                                <w:szCs w:val="18"/>
                              </w:rPr>
                              <w:br/>
                              <w:t>Rabbi Zvi H. Lieberman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43912" id="Group 2" o:spid="_x0000_s1026" style="position:absolute;margin-left:407.4pt;margin-top:.45pt;width:101.9pt;height:149.8pt;z-index:251659264" coordorigin="11243,10854" coordsize="149,2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idyI/Pv/bAIQAAgICAgIC&#10;AgICAgMCAgIDBAMCAgMEBQQEBAQEBQYFBQUFBQUGBgcHCAcHBgkJCgoJCQwMDAwMDAwMDAwMDAwM&#10;DAEDAwMFBAUJBgYJDQoJCg0PDg4ODg8PDAwMDAwPDwwMDAwMDA8MDAwMDAwMDAwMDAwMDAwMDAwM&#10;DAwMDAwMDAwM/90ABAAz/+4ADkFkb2JlAGTAAAAAAf/AABEIApgBkQMAEQABEQEC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 Logo Sept 15_edited" style="position:absolute;left:11243;top:10854;width:14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" fillcolor="#069" strokecolor="black [0]" strokeweight="2pt">
                <v:imagedata r:id="rId2" o:title="New Logo Sept 15_edited" croptop="1535f" cropbottom="24837f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246;top:10993;width:14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" filled="f" fillcolor="#069" stroked="f" strokecolor="black [0]" strokeweight="2pt">
                <v:textbox inset="2.88pt,2.88pt,2.88pt,2.88pt">
                  <w:txbxContent>
                    <w:p w14:paraId="346C422A" w14:textId="77777777" w:rsidR="00D42AF3" w:rsidRDefault="00D42AF3" w:rsidP="00D42AF3">
                      <w:pPr>
                        <w:widowControl w:val="0"/>
                        <w:rPr>
                          <w:rFonts w:ascii="Futura Lt BT" w:hAnsi="Futura Lt BT"/>
                          <w:color w:val="003380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003380"/>
                          <w:sz w:val="18"/>
                          <w:szCs w:val="18"/>
                        </w:rPr>
                        <w:t>Headteacher</w:t>
                      </w:r>
                      <w:r>
                        <w:rPr>
                          <w:rFonts w:ascii="Futura Lt BT" w:hAnsi="Futura Lt BT"/>
                          <w:b/>
                          <w:bCs/>
                          <w:color w:val="0033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utura Lt BT" w:hAnsi="Futura Lt BT"/>
                          <w:color w:val="003380"/>
                          <w:sz w:val="18"/>
                          <w:szCs w:val="18"/>
                        </w:rPr>
                        <w:t>Rabbi J Spector</w:t>
                      </w:r>
                    </w:p>
                    <w:p w14:paraId="3833156F" w14:textId="77777777" w:rsidR="00D42AF3" w:rsidRDefault="00D42AF3" w:rsidP="00D42AF3">
                      <w:pPr>
                        <w:widowControl w:val="0"/>
                        <w:rPr>
                          <w:rFonts w:ascii="Futura Lt BT" w:hAnsi="Futura Lt BT"/>
                          <w:color w:val="003380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/>
                          <w:b/>
                          <w:bCs/>
                          <w:color w:val="003380"/>
                          <w:sz w:val="18"/>
                          <w:szCs w:val="18"/>
                        </w:rPr>
                        <w:t>Principal</w:t>
                      </w:r>
                      <w:r>
                        <w:rPr>
                          <w:rFonts w:ascii="Futura Lt BT" w:hAnsi="Futura Lt BT"/>
                          <w:color w:val="003380"/>
                          <w:sz w:val="18"/>
                          <w:szCs w:val="18"/>
                        </w:rPr>
                        <w:br/>
                        <w:t>Rabbi Zvi H. Lieberman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BB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941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5DC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544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8FD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BCB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523D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4027"/>
    <w:multiLevelType w:val="hybridMultilevel"/>
    <w:tmpl w:val="2A28A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2002"/>
    <w:multiLevelType w:val="hybridMultilevel"/>
    <w:tmpl w:val="01F67F9A"/>
    <w:lvl w:ilvl="0" w:tplc="0658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3DA1"/>
    <w:multiLevelType w:val="hybridMultilevel"/>
    <w:tmpl w:val="6E449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14BA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70FA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3106"/>
    <w:multiLevelType w:val="hybridMultilevel"/>
    <w:tmpl w:val="BEECF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580"/>
    <w:multiLevelType w:val="hybridMultilevel"/>
    <w:tmpl w:val="EC58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E09B3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966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1B34"/>
    <w:multiLevelType w:val="hybridMultilevel"/>
    <w:tmpl w:val="92600D4C"/>
    <w:lvl w:ilvl="0" w:tplc="63FC3F9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3066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C2012"/>
    <w:multiLevelType w:val="hybridMultilevel"/>
    <w:tmpl w:val="E7A66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5"/>
    <w:rsid w:val="00001983"/>
    <w:rsid w:val="000039FA"/>
    <w:rsid w:val="00014C02"/>
    <w:rsid w:val="00015558"/>
    <w:rsid w:val="00017635"/>
    <w:rsid w:val="000267F8"/>
    <w:rsid w:val="000312CA"/>
    <w:rsid w:val="00031A26"/>
    <w:rsid w:val="00034F18"/>
    <w:rsid w:val="000427A6"/>
    <w:rsid w:val="00050619"/>
    <w:rsid w:val="00052999"/>
    <w:rsid w:val="0005526B"/>
    <w:rsid w:val="00070D3C"/>
    <w:rsid w:val="000716F4"/>
    <w:rsid w:val="000731BC"/>
    <w:rsid w:val="00076FAE"/>
    <w:rsid w:val="0008042D"/>
    <w:rsid w:val="00091F9D"/>
    <w:rsid w:val="00094933"/>
    <w:rsid w:val="000A304B"/>
    <w:rsid w:val="000A376E"/>
    <w:rsid w:val="000A392F"/>
    <w:rsid w:val="000B2933"/>
    <w:rsid w:val="000B6E6E"/>
    <w:rsid w:val="000C19BD"/>
    <w:rsid w:val="000C2197"/>
    <w:rsid w:val="000C2966"/>
    <w:rsid w:val="000C2F06"/>
    <w:rsid w:val="000C3691"/>
    <w:rsid w:val="000C4620"/>
    <w:rsid w:val="000D2B04"/>
    <w:rsid w:val="000E4BDF"/>
    <w:rsid w:val="000F3EC1"/>
    <w:rsid w:val="001010A0"/>
    <w:rsid w:val="00105A0E"/>
    <w:rsid w:val="00105CD6"/>
    <w:rsid w:val="00112849"/>
    <w:rsid w:val="0011289E"/>
    <w:rsid w:val="00114D9D"/>
    <w:rsid w:val="0012319C"/>
    <w:rsid w:val="00123E6A"/>
    <w:rsid w:val="00134D90"/>
    <w:rsid w:val="00140829"/>
    <w:rsid w:val="00146C7A"/>
    <w:rsid w:val="0014768C"/>
    <w:rsid w:val="00147732"/>
    <w:rsid w:val="00160374"/>
    <w:rsid w:val="001653B4"/>
    <w:rsid w:val="00166B29"/>
    <w:rsid w:val="00174A7C"/>
    <w:rsid w:val="001767C5"/>
    <w:rsid w:val="0018443F"/>
    <w:rsid w:val="001913F4"/>
    <w:rsid w:val="001936E1"/>
    <w:rsid w:val="0019393A"/>
    <w:rsid w:val="001A369E"/>
    <w:rsid w:val="001B4E39"/>
    <w:rsid w:val="001B59C2"/>
    <w:rsid w:val="001C499D"/>
    <w:rsid w:val="001C4EEC"/>
    <w:rsid w:val="001C6610"/>
    <w:rsid w:val="001D0D35"/>
    <w:rsid w:val="001D7D9B"/>
    <w:rsid w:val="001E44E8"/>
    <w:rsid w:val="001E4DBC"/>
    <w:rsid w:val="001E509A"/>
    <w:rsid w:val="001F052A"/>
    <w:rsid w:val="001F5915"/>
    <w:rsid w:val="001F6039"/>
    <w:rsid w:val="001F6349"/>
    <w:rsid w:val="001F6D48"/>
    <w:rsid w:val="0020044B"/>
    <w:rsid w:val="00206A23"/>
    <w:rsid w:val="00207F7B"/>
    <w:rsid w:val="00213C2F"/>
    <w:rsid w:val="002177C8"/>
    <w:rsid w:val="00220B6B"/>
    <w:rsid w:val="00222298"/>
    <w:rsid w:val="00225D51"/>
    <w:rsid w:val="00226732"/>
    <w:rsid w:val="00234D89"/>
    <w:rsid w:val="002357C4"/>
    <w:rsid w:val="00241ED7"/>
    <w:rsid w:val="00246033"/>
    <w:rsid w:val="00250F5F"/>
    <w:rsid w:val="0025345F"/>
    <w:rsid w:val="002548F1"/>
    <w:rsid w:val="00261DD5"/>
    <w:rsid w:val="00262EB3"/>
    <w:rsid w:val="002635A1"/>
    <w:rsid w:val="002750F0"/>
    <w:rsid w:val="00276CAC"/>
    <w:rsid w:val="00276CAD"/>
    <w:rsid w:val="0028579D"/>
    <w:rsid w:val="0028643B"/>
    <w:rsid w:val="00293DE6"/>
    <w:rsid w:val="00295C4D"/>
    <w:rsid w:val="002A2BBB"/>
    <w:rsid w:val="002A549E"/>
    <w:rsid w:val="002D18AF"/>
    <w:rsid w:val="002D7F03"/>
    <w:rsid w:val="002E44AD"/>
    <w:rsid w:val="002F10D4"/>
    <w:rsid w:val="002F10DB"/>
    <w:rsid w:val="002F79C9"/>
    <w:rsid w:val="003000E6"/>
    <w:rsid w:val="00300A8D"/>
    <w:rsid w:val="0030429C"/>
    <w:rsid w:val="00315718"/>
    <w:rsid w:val="003173C6"/>
    <w:rsid w:val="003176BC"/>
    <w:rsid w:val="00320BFE"/>
    <w:rsid w:val="00320C3A"/>
    <w:rsid w:val="0032328C"/>
    <w:rsid w:val="003259D5"/>
    <w:rsid w:val="00330F97"/>
    <w:rsid w:val="00337DBC"/>
    <w:rsid w:val="00346806"/>
    <w:rsid w:val="00351F3A"/>
    <w:rsid w:val="00361EEF"/>
    <w:rsid w:val="0038295B"/>
    <w:rsid w:val="00394E5E"/>
    <w:rsid w:val="00396DF6"/>
    <w:rsid w:val="003A1119"/>
    <w:rsid w:val="003A2AF4"/>
    <w:rsid w:val="003A59A1"/>
    <w:rsid w:val="003A6F39"/>
    <w:rsid w:val="003B1E1C"/>
    <w:rsid w:val="003B59D5"/>
    <w:rsid w:val="003C60F2"/>
    <w:rsid w:val="003C6831"/>
    <w:rsid w:val="003D44AE"/>
    <w:rsid w:val="003E1283"/>
    <w:rsid w:val="003E2EF7"/>
    <w:rsid w:val="003E6938"/>
    <w:rsid w:val="003E7DFF"/>
    <w:rsid w:val="0040004F"/>
    <w:rsid w:val="00400FD2"/>
    <w:rsid w:val="00401B56"/>
    <w:rsid w:val="00403283"/>
    <w:rsid w:val="0040395D"/>
    <w:rsid w:val="00404035"/>
    <w:rsid w:val="0040404C"/>
    <w:rsid w:val="00413022"/>
    <w:rsid w:val="00413D5A"/>
    <w:rsid w:val="00421349"/>
    <w:rsid w:val="00430D14"/>
    <w:rsid w:val="0043541B"/>
    <w:rsid w:val="0044004F"/>
    <w:rsid w:val="004420CE"/>
    <w:rsid w:val="00443C0A"/>
    <w:rsid w:val="00444658"/>
    <w:rsid w:val="004470D4"/>
    <w:rsid w:val="00450F2C"/>
    <w:rsid w:val="00452D19"/>
    <w:rsid w:val="0046236E"/>
    <w:rsid w:val="00463BA9"/>
    <w:rsid w:val="0046624C"/>
    <w:rsid w:val="00470669"/>
    <w:rsid w:val="0047104A"/>
    <w:rsid w:val="00472569"/>
    <w:rsid w:val="00477792"/>
    <w:rsid w:val="004865E2"/>
    <w:rsid w:val="004A0322"/>
    <w:rsid w:val="004A48EC"/>
    <w:rsid w:val="004A52BA"/>
    <w:rsid w:val="004A5B42"/>
    <w:rsid w:val="004A6E43"/>
    <w:rsid w:val="004A7336"/>
    <w:rsid w:val="004B31EF"/>
    <w:rsid w:val="004B434B"/>
    <w:rsid w:val="004B67BD"/>
    <w:rsid w:val="004C0525"/>
    <w:rsid w:val="004C1AA6"/>
    <w:rsid w:val="004C32E9"/>
    <w:rsid w:val="004C3707"/>
    <w:rsid w:val="004D7A49"/>
    <w:rsid w:val="004E436F"/>
    <w:rsid w:val="004E5DDF"/>
    <w:rsid w:val="004F0455"/>
    <w:rsid w:val="004F0E1C"/>
    <w:rsid w:val="004F46F3"/>
    <w:rsid w:val="00505AA3"/>
    <w:rsid w:val="00506DF5"/>
    <w:rsid w:val="00506EFF"/>
    <w:rsid w:val="00515343"/>
    <w:rsid w:val="00516B8D"/>
    <w:rsid w:val="00531C8B"/>
    <w:rsid w:val="005350BC"/>
    <w:rsid w:val="00542A5A"/>
    <w:rsid w:val="0054573A"/>
    <w:rsid w:val="00545914"/>
    <w:rsid w:val="0055016C"/>
    <w:rsid w:val="00551951"/>
    <w:rsid w:val="00551F8F"/>
    <w:rsid w:val="005613F4"/>
    <w:rsid w:val="00562393"/>
    <w:rsid w:val="00564D92"/>
    <w:rsid w:val="005714CE"/>
    <w:rsid w:val="00581CBC"/>
    <w:rsid w:val="00585463"/>
    <w:rsid w:val="00585D3C"/>
    <w:rsid w:val="005861A2"/>
    <w:rsid w:val="005876F5"/>
    <w:rsid w:val="00591E0E"/>
    <w:rsid w:val="00593FF6"/>
    <w:rsid w:val="00594461"/>
    <w:rsid w:val="005969D3"/>
    <w:rsid w:val="00596FCD"/>
    <w:rsid w:val="005A063C"/>
    <w:rsid w:val="005A0B69"/>
    <w:rsid w:val="005A188D"/>
    <w:rsid w:val="005A476C"/>
    <w:rsid w:val="005A69B9"/>
    <w:rsid w:val="005A6DB2"/>
    <w:rsid w:val="005C1CB4"/>
    <w:rsid w:val="005C2608"/>
    <w:rsid w:val="005D04B2"/>
    <w:rsid w:val="005D55B7"/>
    <w:rsid w:val="005F21BD"/>
    <w:rsid w:val="00603DDF"/>
    <w:rsid w:val="00605EEC"/>
    <w:rsid w:val="0060795A"/>
    <w:rsid w:val="0061636B"/>
    <w:rsid w:val="0061668B"/>
    <w:rsid w:val="0062192B"/>
    <w:rsid w:val="00622096"/>
    <w:rsid w:val="00623740"/>
    <w:rsid w:val="0062620F"/>
    <w:rsid w:val="00627AF8"/>
    <w:rsid w:val="00632921"/>
    <w:rsid w:val="00633EF1"/>
    <w:rsid w:val="00634BB8"/>
    <w:rsid w:val="00636569"/>
    <w:rsid w:val="00636F2B"/>
    <w:rsid w:val="00641D60"/>
    <w:rsid w:val="00643785"/>
    <w:rsid w:val="006625F7"/>
    <w:rsid w:val="00662A59"/>
    <w:rsid w:val="00663959"/>
    <w:rsid w:val="006640F4"/>
    <w:rsid w:val="006665C2"/>
    <w:rsid w:val="006711EF"/>
    <w:rsid w:val="006861F5"/>
    <w:rsid w:val="00693F43"/>
    <w:rsid w:val="00696823"/>
    <w:rsid w:val="00696BEA"/>
    <w:rsid w:val="006A0A63"/>
    <w:rsid w:val="006A172D"/>
    <w:rsid w:val="006A28C0"/>
    <w:rsid w:val="006A4D51"/>
    <w:rsid w:val="006A65B2"/>
    <w:rsid w:val="006B08E6"/>
    <w:rsid w:val="006C0069"/>
    <w:rsid w:val="006C3B44"/>
    <w:rsid w:val="006D1D70"/>
    <w:rsid w:val="006E0EB8"/>
    <w:rsid w:val="006E1008"/>
    <w:rsid w:val="006E34EB"/>
    <w:rsid w:val="006E34FB"/>
    <w:rsid w:val="006E4982"/>
    <w:rsid w:val="006E4C9E"/>
    <w:rsid w:val="006E755A"/>
    <w:rsid w:val="006F56AB"/>
    <w:rsid w:val="00705CDD"/>
    <w:rsid w:val="007141D8"/>
    <w:rsid w:val="00715F97"/>
    <w:rsid w:val="007203E2"/>
    <w:rsid w:val="007211CB"/>
    <w:rsid w:val="00722ED3"/>
    <w:rsid w:val="00724202"/>
    <w:rsid w:val="00730045"/>
    <w:rsid w:val="007353C1"/>
    <w:rsid w:val="00743929"/>
    <w:rsid w:val="00773808"/>
    <w:rsid w:val="007779E6"/>
    <w:rsid w:val="00782AF0"/>
    <w:rsid w:val="00783AB2"/>
    <w:rsid w:val="007941DE"/>
    <w:rsid w:val="007A2BB2"/>
    <w:rsid w:val="007A3B83"/>
    <w:rsid w:val="007B0B64"/>
    <w:rsid w:val="007B2D5B"/>
    <w:rsid w:val="007B4326"/>
    <w:rsid w:val="007C0C7D"/>
    <w:rsid w:val="007C2E01"/>
    <w:rsid w:val="007C3056"/>
    <w:rsid w:val="007D4CC4"/>
    <w:rsid w:val="007E10AF"/>
    <w:rsid w:val="007E1F62"/>
    <w:rsid w:val="007E354D"/>
    <w:rsid w:val="007E52BC"/>
    <w:rsid w:val="007E7975"/>
    <w:rsid w:val="007F0717"/>
    <w:rsid w:val="007F272D"/>
    <w:rsid w:val="007F479F"/>
    <w:rsid w:val="007F4FAA"/>
    <w:rsid w:val="00811F65"/>
    <w:rsid w:val="008147AD"/>
    <w:rsid w:val="00820FB6"/>
    <w:rsid w:val="00821D62"/>
    <w:rsid w:val="00823E54"/>
    <w:rsid w:val="00831C16"/>
    <w:rsid w:val="00831D21"/>
    <w:rsid w:val="00832443"/>
    <w:rsid w:val="0084205E"/>
    <w:rsid w:val="008440A1"/>
    <w:rsid w:val="00850B7F"/>
    <w:rsid w:val="008517C0"/>
    <w:rsid w:val="00854F38"/>
    <w:rsid w:val="00855600"/>
    <w:rsid w:val="0085646F"/>
    <w:rsid w:val="00857A43"/>
    <w:rsid w:val="00862523"/>
    <w:rsid w:val="00862DCE"/>
    <w:rsid w:val="0086493F"/>
    <w:rsid w:val="008656DD"/>
    <w:rsid w:val="00877CC4"/>
    <w:rsid w:val="00881627"/>
    <w:rsid w:val="00881B80"/>
    <w:rsid w:val="00887A4A"/>
    <w:rsid w:val="00887DFE"/>
    <w:rsid w:val="008966A7"/>
    <w:rsid w:val="008A2CB0"/>
    <w:rsid w:val="008A3285"/>
    <w:rsid w:val="008A7486"/>
    <w:rsid w:val="008A77F2"/>
    <w:rsid w:val="008B2E4D"/>
    <w:rsid w:val="008B4B69"/>
    <w:rsid w:val="008B6556"/>
    <w:rsid w:val="008D1E8E"/>
    <w:rsid w:val="008D4C46"/>
    <w:rsid w:val="008E01C5"/>
    <w:rsid w:val="008F1C42"/>
    <w:rsid w:val="008F4862"/>
    <w:rsid w:val="009018C4"/>
    <w:rsid w:val="00902B4D"/>
    <w:rsid w:val="00910650"/>
    <w:rsid w:val="00910E3A"/>
    <w:rsid w:val="009176F0"/>
    <w:rsid w:val="00922A22"/>
    <w:rsid w:val="00923BCF"/>
    <w:rsid w:val="00930D7E"/>
    <w:rsid w:val="009310AB"/>
    <w:rsid w:val="00950E92"/>
    <w:rsid w:val="00962B41"/>
    <w:rsid w:val="00963856"/>
    <w:rsid w:val="00964F74"/>
    <w:rsid w:val="00967D10"/>
    <w:rsid w:val="0097243F"/>
    <w:rsid w:val="00975010"/>
    <w:rsid w:val="0097573E"/>
    <w:rsid w:val="009818C2"/>
    <w:rsid w:val="00986D4A"/>
    <w:rsid w:val="00987B35"/>
    <w:rsid w:val="009930AE"/>
    <w:rsid w:val="00993363"/>
    <w:rsid w:val="009A31A7"/>
    <w:rsid w:val="009B1363"/>
    <w:rsid w:val="009B2E93"/>
    <w:rsid w:val="009B6AFF"/>
    <w:rsid w:val="009B71F1"/>
    <w:rsid w:val="009C03B7"/>
    <w:rsid w:val="009C041C"/>
    <w:rsid w:val="009C174B"/>
    <w:rsid w:val="009D157B"/>
    <w:rsid w:val="009D2B65"/>
    <w:rsid w:val="009D4065"/>
    <w:rsid w:val="009E0910"/>
    <w:rsid w:val="009E0FCD"/>
    <w:rsid w:val="009E4A7E"/>
    <w:rsid w:val="009E5FD1"/>
    <w:rsid w:val="009F3B8A"/>
    <w:rsid w:val="00A005A9"/>
    <w:rsid w:val="00A07253"/>
    <w:rsid w:val="00A1585C"/>
    <w:rsid w:val="00A166FF"/>
    <w:rsid w:val="00A26FC2"/>
    <w:rsid w:val="00A31612"/>
    <w:rsid w:val="00A35EBC"/>
    <w:rsid w:val="00A36FF7"/>
    <w:rsid w:val="00A43B4D"/>
    <w:rsid w:val="00A459AE"/>
    <w:rsid w:val="00A50048"/>
    <w:rsid w:val="00A507C6"/>
    <w:rsid w:val="00A52FB1"/>
    <w:rsid w:val="00A76E1E"/>
    <w:rsid w:val="00A84A8D"/>
    <w:rsid w:val="00A90520"/>
    <w:rsid w:val="00AB45B2"/>
    <w:rsid w:val="00AB4A12"/>
    <w:rsid w:val="00AB617B"/>
    <w:rsid w:val="00AB64FA"/>
    <w:rsid w:val="00AB6AEF"/>
    <w:rsid w:val="00AC431B"/>
    <w:rsid w:val="00AC69C1"/>
    <w:rsid w:val="00AC73EF"/>
    <w:rsid w:val="00AC77E2"/>
    <w:rsid w:val="00AD0BD0"/>
    <w:rsid w:val="00AE5D7D"/>
    <w:rsid w:val="00AF54EA"/>
    <w:rsid w:val="00AF5923"/>
    <w:rsid w:val="00AF7F1D"/>
    <w:rsid w:val="00B03146"/>
    <w:rsid w:val="00B04680"/>
    <w:rsid w:val="00B10605"/>
    <w:rsid w:val="00B10980"/>
    <w:rsid w:val="00B10A1D"/>
    <w:rsid w:val="00B11AB9"/>
    <w:rsid w:val="00B1330B"/>
    <w:rsid w:val="00B145C6"/>
    <w:rsid w:val="00B17B13"/>
    <w:rsid w:val="00B233A4"/>
    <w:rsid w:val="00B26123"/>
    <w:rsid w:val="00B300FA"/>
    <w:rsid w:val="00B3019E"/>
    <w:rsid w:val="00B31F22"/>
    <w:rsid w:val="00B32AA7"/>
    <w:rsid w:val="00B344E0"/>
    <w:rsid w:val="00B42C26"/>
    <w:rsid w:val="00B47A67"/>
    <w:rsid w:val="00B56DFF"/>
    <w:rsid w:val="00B571E6"/>
    <w:rsid w:val="00B65BE5"/>
    <w:rsid w:val="00B758A0"/>
    <w:rsid w:val="00B77EE0"/>
    <w:rsid w:val="00BA1F0F"/>
    <w:rsid w:val="00BB30C9"/>
    <w:rsid w:val="00BC2FDE"/>
    <w:rsid w:val="00BC5EAE"/>
    <w:rsid w:val="00BC7009"/>
    <w:rsid w:val="00BC77A2"/>
    <w:rsid w:val="00BD27B2"/>
    <w:rsid w:val="00BE1795"/>
    <w:rsid w:val="00BE2DC0"/>
    <w:rsid w:val="00BE650F"/>
    <w:rsid w:val="00BE7DF0"/>
    <w:rsid w:val="00C00505"/>
    <w:rsid w:val="00C042A2"/>
    <w:rsid w:val="00C0482B"/>
    <w:rsid w:val="00C15747"/>
    <w:rsid w:val="00C16AD3"/>
    <w:rsid w:val="00C179B4"/>
    <w:rsid w:val="00C2000C"/>
    <w:rsid w:val="00C22987"/>
    <w:rsid w:val="00C27C17"/>
    <w:rsid w:val="00C307CF"/>
    <w:rsid w:val="00C36102"/>
    <w:rsid w:val="00C44FFB"/>
    <w:rsid w:val="00C467B0"/>
    <w:rsid w:val="00C53AED"/>
    <w:rsid w:val="00C572BF"/>
    <w:rsid w:val="00C66C6E"/>
    <w:rsid w:val="00C67A57"/>
    <w:rsid w:val="00C703B0"/>
    <w:rsid w:val="00C70927"/>
    <w:rsid w:val="00C82B15"/>
    <w:rsid w:val="00C87272"/>
    <w:rsid w:val="00C87555"/>
    <w:rsid w:val="00CA170C"/>
    <w:rsid w:val="00CA2279"/>
    <w:rsid w:val="00CA4FE0"/>
    <w:rsid w:val="00CC1C21"/>
    <w:rsid w:val="00CC5AD1"/>
    <w:rsid w:val="00CC5B33"/>
    <w:rsid w:val="00CD1175"/>
    <w:rsid w:val="00CD1F05"/>
    <w:rsid w:val="00CD49B2"/>
    <w:rsid w:val="00CE0E9D"/>
    <w:rsid w:val="00CE1563"/>
    <w:rsid w:val="00CE1D61"/>
    <w:rsid w:val="00CE21C7"/>
    <w:rsid w:val="00CE22BF"/>
    <w:rsid w:val="00CE2B14"/>
    <w:rsid w:val="00CE333C"/>
    <w:rsid w:val="00CF65BC"/>
    <w:rsid w:val="00D01962"/>
    <w:rsid w:val="00D04A3C"/>
    <w:rsid w:val="00D10151"/>
    <w:rsid w:val="00D12A38"/>
    <w:rsid w:val="00D13042"/>
    <w:rsid w:val="00D132F8"/>
    <w:rsid w:val="00D174E5"/>
    <w:rsid w:val="00D24DB2"/>
    <w:rsid w:val="00D26FD1"/>
    <w:rsid w:val="00D338EA"/>
    <w:rsid w:val="00D355C7"/>
    <w:rsid w:val="00D42AF3"/>
    <w:rsid w:val="00D5206A"/>
    <w:rsid w:val="00D564B4"/>
    <w:rsid w:val="00D60AF7"/>
    <w:rsid w:val="00D60B81"/>
    <w:rsid w:val="00D662BC"/>
    <w:rsid w:val="00D704E4"/>
    <w:rsid w:val="00D714B3"/>
    <w:rsid w:val="00D756D0"/>
    <w:rsid w:val="00D77DBE"/>
    <w:rsid w:val="00D837DD"/>
    <w:rsid w:val="00D84C13"/>
    <w:rsid w:val="00D87CAB"/>
    <w:rsid w:val="00D911BE"/>
    <w:rsid w:val="00D92FFB"/>
    <w:rsid w:val="00D9758E"/>
    <w:rsid w:val="00DA5546"/>
    <w:rsid w:val="00DB16D8"/>
    <w:rsid w:val="00DB1766"/>
    <w:rsid w:val="00DC0BB7"/>
    <w:rsid w:val="00DD1AF5"/>
    <w:rsid w:val="00DD5A73"/>
    <w:rsid w:val="00DE0B14"/>
    <w:rsid w:val="00DE134A"/>
    <w:rsid w:val="00DE5C07"/>
    <w:rsid w:val="00DF356A"/>
    <w:rsid w:val="00E05403"/>
    <w:rsid w:val="00E06987"/>
    <w:rsid w:val="00E120F5"/>
    <w:rsid w:val="00E21B2E"/>
    <w:rsid w:val="00E30FF1"/>
    <w:rsid w:val="00E3123A"/>
    <w:rsid w:val="00E34ED1"/>
    <w:rsid w:val="00E452BA"/>
    <w:rsid w:val="00E471DE"/>
    <w:rsid w:val="00E51DBB"/>
    <w:rsid w:val="00E55347"/>
    <w:rsid w:val="00E64234"/>
    <w:rsid w:val="00E6759C"/>
    <w:rsid w:val="00E769CD"/>
    <w:rsid w:val="00E81276"/>
    <w:rsid w:val="00E86562"/>
    <w:rsid w:val="00E875D5"/>
    <w:rsid w:val="00E917BD"/>
    <w:rsid w:val="00E93656"/>
    <w:rsid w:val="00E9578C"/>
    <w:rsid w:val="00E96D31"/>
    <w:rsid w:val="00EA1D14"/>
    <w:rsid w:val="00EC1E93"/>
    <w:rsid w:val="00EC5E3A"/>
    <w:rsid w:val="00EC636E"/>
    <w:rsid w:val="00ED5BC3"/>
    <w:rsid w:val="00EE1B63"/>
    <w:rsid w:val="00EE5FFF"/>
    <w:rsid w:val="00F11E11"/>
    <w:rsid w:val="00F15610"/>
    <w:rsid w:val="00F1745E"/>
    <w:rsid w:val="00F2518E"/>
    <w:rsid w:val="00F25C13"/>
    <w:rsid w:val="00F304F3"/>
    <w:rsid w:val="00F31478"/>
    <w:rsid w:val="00F338DA"/>
    <w:rsid w:val="00F36558"/>
    <w:rsid w:val="00F3724D"/>
    <w:rsid w:val="00F407D8"/>
    <w:rsid w:val="00F4083C"/>
    <w:rsid w:val="00F46417"/>
    <w:rsid w:val="00F4788C"/>
    <w:rsid w:val="00F5027B"/>
    <w:rsid w:val="00F54933"/>
    <w:rsid w:val="00F5709A"/>
    <w:rsid w:val="00F801FB"/>
    <w:rsid w:val="00F8781D"/>
    <w:rsid w:val="00F9266E"/>
    <w:rsid w:val="00F93B85"/>
    <w:rsid w:val="00FA7CEE"/>
    <w:rsid w:val="00FB1384"/>
    <w:rsid w:val="00FB1EF4"/>
    <w:rsid w:val="00FB52FE"/>
    <w:rsid w:val="00FB6EF9"/>
    <w:rsid w:val="00FC1DF1"/>
    <w:rsid w:val="00FD0233"/>
    <w:rsid w:val="00FD0374"/>
    <w:rsid w:val="00FD043E"/>
    <w:rsid w:val="00FD099A"/>
    <w:rsid w:val="00FD37EE"/>
    <w:rsid w:val="00FE23BD"/>
    <w:rsid w:val="00FE724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9855E"/>
  <w15:docId w15:val="{CD7C3ABA-7B78-44F4-8050-09AC213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65"/>
  </w:style>
  <w:style w:type="paragraph" w:styleId="Footer">
    <w:name w:val="footer"/>
    <w:basedOn w:val="Normal"/>
    <w:link w:val="FooterChar"/>
    <w:uiPriority w:val="99"/>
    <w:unhideWhenUsed/>
    <w:rsid w:val="009D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65"/>
  </w:style>
  <w:style w:type="paragraph" w:styleId="ListParagraph">
    <w:name w:val="List Paragraph"/>
    <w:basedOn w:val="Normal"/>
    <w:uiPriority w:val="34"/>
    <w:qFormat/>
    <w:rsid w:val="00DE5C07"/>
    <w:pPr>
      <w:ind w:left="720"/>
      <w:contextualSpacing/>
    </w:pPr>
  </w:style>
  <w:style w:type="table" w:styleId="TableGrid">
    <w:name w:val="Table Grid"/>
    <w:basedOn w:val="TableNormal"/>
    <w:uiPriority w:val="39"/>
    <w:rsid w:val="0072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32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D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D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13FF-1636-4ADC-BF3F-069AD87C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531C2566</Template>
  <TotalTime>10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Cowan</dc:creator>
  <cp:lastModifiedBy>Michelle Kleinman</cp:lastModifiedBy>
  <cp:revision>7</cp:revision>
  <cp:lastPrinted>2017-09-04T14:38:00Z</cp:lastPrinted>
  <dcterms:created xsi:type="dcterms:W3CDTF">2017-09-04T14:28:00Z</dcterms:created>
  <dcterms:modified xsi:type="dcterms:W3CDTF">2018-10-22T11:22:00Z</dcterms:modified>
</cp:coreProperties>
</file>