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40" w:rsidRDefault="00860D40" w:rsidP="00CC17D7">
      <w:pPr>
        <w:rPr>
          <w:sz w:val="24"/>
          <w:szCs w:val="24"/>
        </w:rPr>
      </w:pPr>
    </w:p>
    <w:p w:rsidR="00963082" w:rsidRPr="00F45FDA" w:rsidRDefault="00CC17D7" w:rsidP="00CC17D7">
      <w:pPr>
        <w:rPr>
          <w:sz w:val="24"/>
          <w:szCs w:val="24"/>
        </w:rPr>
      </w:pPr>
      <w:r w:rsidRPr="00F45FDA">
        <w:rPr>
          <w:sz w:val="24"/>
          <w:szCs w:val="24"/>
        </w:rPr>
        <w:t xml:space="preserve">Please </w:t>
      </w:r>
      <w:r w:rsidR="00BE222F">
        <w:rPr>
          <w:sz w:val="24"/>
          <w:szCs w:val="24"/>
        </w:rPr>
        <w:t xml:space="preserve">complete this form and </w:t>
      </w:r>
      <w:r w:rsidR="00F45FDA" w:rsidRPr="00F45FDA">
        <w:rPr>
          <w:sz w:val="24"/>
          <w:szCs w:val="24"/>
        </w:rPr>
        <w:t xml:space="preserve">either </w:t>
      </w:r>
      <w:r w:rsidRPr="00F45FDA">
        <w:rPr>
          <w:sz w:val="24"/>
          <w:szCs w:val="24"/>
        </w:rPr>
        <w:t>hand</w:t>
      </w:r>
      <w:r w:rsidR="00BE222F">
        <w:rPr>
          <w:sz w:val="24"/>
          <w:szCs w:val="24"/>
        </w:rPr>
        <w:t xml:space="preserve"> </w:t>
      </w:r>
      <w:r w:rsidR="001170D3">
        <w:rPr>
          <w:sz w:val="24"/>
          <w:szCs w:val="24"/>
        </w:rPr>
        <w:t xml:space="preserve">it </w:t>
      </w:r>
      <w:r w:rsidR="00BE222F">
        <w:rPr>
          <w:sz w:val="24"/>
          <w:szCs w:val="24"/>
        </w:rPr>
        <w:t>in</w:t>
      </w:r>
      <w:r w:rsidRPr="00F45FDA">
        <w:rPr>
          <w:sz w:val="24"/>
          <w:szCs w:val="24"/>
        </w:rPr>
        <w:t>to the school office</w:t>
      </w:r>
      <w:r w:rsidR="00F45FDA" w:rsidRPr="00F45FDA">
        <w:rPr>
          <w:sz w:val="24"/>
          <w:szCs w:val="24"/>
        </w:rPr>
        <w:t xml:space="preserve"> or email</w:t>
      </w:r>
      <w:r w:rsidR="00D61D85">
        <w:rPr>
          <w:sz w:val="24"/>
          <w:szCs w:val="24"/>
        </w:rPr>
        <w:t xml:space="preserve"> </w:t>
      </w:r>
      <w:r w:rsidR="001170D3">
        <w:rPr>
          <w:sz w:val="24"/>
          <w:szCs w:val="24"/>
        </w:rPr>
        <w:t xml:space="preserve">it </w:t>
      </w:r>
      <w:r w:rsidR="00D61D85">
        <w:rPr>
          <w:sz w:val="24"/>
          <w:szCs w:val="24"/>
        </w:rPr>
        <w:t>to</w:t>
      </w:r>
      <w:r w:rsidR="005951BA">
        <w:rPr>
          <w:sz w:val="24"/>
          <w:szCs w:val="24"/>
        </w:rPr>
        <w:t xml:space="preserve"> </w:t>
      </w:r>
      <w:hyperlink r:id="rId7" w:history="1">
        <w:r w:rsidR="005951BA" w:rsidRPr="00113B65">
          <w:rPr>
            <w:rStyle w:val="Hyperlink"/>
            <w:sz w:val="24"/>
            <w:szCs w:val="24"/>
          </w:rPr>
          <w:t>e.nissim@beitshvidler.org.uk</w:t>
        </w:r>
      </w:hyperlink>
      <w:r w:rsidR="00F45FDA" w:rsidRPr="00F45FDA">
        <w:rPr>
          <w:sz w:val="24"/>
          <w:szCs w:val="24"/>
        </w:rPr>
        <w:t xml:space="preserve"> </w:t>
      </w:r>
      <w:r w:rsidR="00531CA2">
        <w:rPr>
          <w:sz w:val="24"/>
          <w:szCs w:val="24"/>
        </w:rPr>
        <w:t xml:space="preserve">. </w:t>
      </w:r>
    </w:p>
    <w:p w:rsidR="00963082" w:rsidRPr="00F45FDA" w:rsidRDefault="00963082" w:rsidP="00CC17D7">
      <w:pPr>
        <w:rPr>
          <w:sz w:val="24"/>
          <w:szCs w:val="24"/>
        </w:rPr>
      </w:pPr>
    </w:p>
    <w:p w:rsidR="00CC17D7" w:rsidRPr="00F45FDA" w:rsidRDefault="00963082" w:rsidP="00CC17D7">
      <w:pPr>
        <w:rPr>
          <w:sz w:val="24"/>
          <w:szCs w:val="24"/>
        </w:rPr>
      </w:pPr>
      <w:r w:rsidRPr="00F45FDA">
        <w:rPr>
          <w:sz w:val="24"/>
          <w:szCs w:val="24"/>
        </w:rPr>
        <w:t>Amounts ow</w:t>
      </w:r>
      <w:r w:rsidR="00934938" w:rsidRPr="00F45FDA">
        <w:rPr>
          <w:sz w:val="24"/>
          <w:szCs w:val="24"/>
        </w:rPr>
        <w:t>ing</w:t>
      </w:r>
      <w:r w:rsidRPr="00F45FDA">
        <w:rPr>
          <w:sz w:val="24"/>
          <w:szCs w:val="24"/>
        </w:rPr>
        <w:t xml:space="preserve"> will show on ParentPay within a few days</w:t>
      </w:r>
      <w:r w:rsidR="00934938" w:rsidRPr="00F45FDA">
        <w:rPr>
          <w:sz w:val="24"/>
          <w:szCs w:val="24"/>
        </w:rPr>
        <w:t xml:space="preserve"> of the form being received</w:t>
      </w:r>
      <w:r w:rsidR="00D20691">
        <w:rPr>
          <w:sz w:val="24"/>
          <w:szCs w:val="24"/>
        </w:rPr>
        <w:t xml:space="preserve"> at school</w:t>
      </w:r>
      <w:r w:rsidR="00934938" w:rsidRPr="00F45FDA">
        <w:rPr>
          <w:sz w:val="24"/>
          <w:szCs w:val="24"/>
        </w:rPr>
        <w:t>.</w:t>
      </w:r>
      <w:r w:rsidRPr="00F45FDA">
        <w:rPr>
          <w:sz w:val="24"/>
          <w:szCs w:val="24"/>
        </w:rPr>
        <w:t xml:space="preserve"> </w:t>
      </w:r>
    </w:p>
    <w:p w:rsidR="00A37596" w:rsidRPr="00A37596" w:rsidRDefault="00A37596" w:rsidP="00A37596">
      <w:pPr>
        <w:rPr>
          <w:b/>
          <w:sz w:val="24"/>
          <w:szCs w:val="24"/>
        </w:rPr>
      </w:pPr>
    </w:p>
    <w:tbl>
      <w:tblPr>
        <w:tblStyle w:val="GridTable2-Accent5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19"/>
        <w:gridCol w:w="2126"/>
      </w:tblGrid>
      <w:tr w:rsidR="00A37596" w:rsidTr="00A62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E9467F" w:rsidRDefault="00E9467F" w:rsidP="00A37596">
            <w:pPr>
              <w:rPr>
                <w:b w:val="0"/>
                <w:sz w:val="24"/>
                <w:szCs w:val="24"/>
              </w:rPr>
            </w:pPr>
          </w:p>
          <w:p w:rsidR="00A37596" w:rsidRDefault="00E9467F" w:rsidP="00A3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</w:t>
            </w:r>
            <w:r w:rsidR="00860D40">
              <w:rPr>
                <w:sz w:val="24"/>
                <w:szCs w:val="24"/>
              </w:rPr>
              <w:t xml:space="preserve"> (The Elms)</w:t>
            </w:r>
          </w:p>
          <w:p w:rsidR="00531CA2" w:rsidRDefault="00531CA2" w:rsidP="00A37596">
            <w:pPr>
              <w:rPr>
                <w:sz w:val="24"/>
                <w:szCs w:val="24"/>
              </w:rPr>
            </w:pPr>
          </w:p>
          <w:p w:rsidR="00A37596" w:rsidRDefault="00A37596" w:rsidP="00A37596">
            <w:pPr>
              <w:rPr>
                <w:sz w:val="24"/>
                <w:szCs w:val="24"/>
              </w:rPr>
            </w:pPr>
            <w:r w:rsidRPr="00A37596">
              <w:rPr>
                <w:sz w:val="24"/>
                <w:szCs w:val="24"/>
              </w:rPr>
              <w:t xml:space="preserve">Tuesday </w:t>
            </w:r>
            <w:r w:rsidR="0002692D">
              <w:rPr>
                <w:sz w:val="24"/>
                <w:szCs w:val="24"/>
              </w:rPr>
              <w:t xml:space="preserve">before school </w:t>
            </w:r>
            <w:r w:rsidRPr="00A37596">
              <w:rPr>
                <w:sz w:val="24"/>
                <w:szCs w:val="24"/>
              </w:rPr>
              <w:t xml:space="preserve">for Year </w:t>
            </w:r>
            <w:r w:rsidR="007129BF">
              <w:rPr>
                <w:sz w:val="24"/>
                <w:szCs w:val="24"/>
              </w:rPr>
              <w:t>5</w:t>
            </w:r>
            <w:r w:rsidRPr="00A37596">
              <w:rPr>
                <w:sz w:val="24"/>
                <w:szCs w:val="24"/>
              </w:rPr>
              <w:t xml:space="preserve"> </w:t>
            </w:r>
            <w:r w:rsidR="009075C7">
              <w:rPr>
                <w:sz w:val="24"/>
                <w:szCs w:val="24"/>
              </w:rPr>
              <w:t>&amp;</w:t>
            </w:r>
            <w:r w:rsidR="004F0961">
              <w:rPr>
                <w:sz w:val="24"/>
                <w:szCs w:val="24"/>
              </w:rPr>
              <w:t xml:space="preserve"> </w:t>
            </w:r>
            <w:r w:rsidRPr="00A37596">
              <w:rPr>
                <w:sz w:val="24"/>
                <w:szCs w:val="24"/>
              </w:rPr>
              <w:t>Year 6</w:t>
            </w:r>
            <w:r w:rsidR="003C1E9B">
              <w:rPr>
                <w:sz w:val="24"/>
                <w:szCs w:val="24"/>
              </w:rPr>
              <w:t xml:space="preserve"> girls</w:t>
            </w:r>
          </w:p>
          <w:p w:rsidR="004A2ABE" w:rsidRPr="00531CA2" w:rsidRDefault="004A2ABE" w:rsidP="00531C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1CA2">
              <w:rPr>
                <w:sz w:val="20"/>
                <w:szCs w:val="20"/>
              </w:rPr>
              <w:t>September 10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17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24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 xml:space="preserve"> </w:t>
            </w:r>
          </w:p>
          <w:p w:rsidR="004A2ABE" w:rsidRPr="00531CA2" w:rsidRDefault="004A2ABE" w:rsidP="00531C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1CA2">
              <w:rPr>
                <w:sz w:val="20"/>
                <w:szCs w:val="20"/>
              </w:rPr>
              <w:t>October 8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29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 xml:space="preserve"> </w:t>
            </w:r>
          </w:p>
          <w:p w:rsidR="004A2ABE" w:rsidRPr="00531CA2" w:rsidRDefault="004A2ABE" w:rsidP="00531C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1CA2">
              <w:rPr>
                <w:sz w:val="20"/>
                <w:szCs w:val="20"/>
              </w:rPr>
              <w:t>November 5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12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19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26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 xml:space="preserve"> </w:t>
            </w:r>
          </w:p>
          <w:p w:rsidR="004A2ABE" w:rsidRPr="00531CA2" w:rsidRDefault="004A2ABE" w:rsidP="00531C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1CA2">
              <w:rPr>
                <w:sz w:val="20"/>
                <w:szCs w:val="20"/>
              </w:rPr>
              <w:t>December 3</w:t>
            </w:r>
            <w:r w:rsidRPr="00531CA2">
              <w:rPr>
                <w:sz w:val="20"/>
                <w:szCs w:val="20"/>
                <w:vertAlign w:val="superscript"/>
              </w:rPr>
              <w:t>rd</w:t>
            </w:r>
            <w:r w:rsidRPr="00531CA2">
              <w:rPr>
                <w:sz w:val="20"/>
                <w:szCs w:val="20"/>
              </w:rPr>
              <w:t>, 10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17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 xml:space="preserve"> </w:t>
            </w:r>
          </w:p>
          <w:p w:rsidR="00860D40" w:rsidRDefault="00860D40" w:rsidP="00A37596">
            <w:pPr>
              <w:rPr>
                <w:b w:val="0"/>
                <w:sz w:val="24"/>
                <w:szCs w:val="24"/>
              </w:rPr>
            </w:pPr>
          </w:p>
          <w:p w:rsidR="00531CA2" w:rsidRDefault="00A37596" w:rsidP="00A3759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1E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weeks at £2</w:t>
            </w:r>
            <w:r w:rsidR="00860D40">
              <w:rPr>
                <w:sz w:val="24"/>
                <w:szCs w:val="24"/>
              </w:rPr>
              <w:t>.50</w:t>
            </w:r>
            <w:r>
              <w:rPr>
                <w:sz w:val="24"/>
                <w:szCs w:val="24"/>
              </w:rPr>
              <w:t xml:space="preserve"> = £</w:t>
            </w:r>
            <w:r w:rsidR="003C1E9B">
              <w:rPr>
                <w:sz w:val="24"/>
                <w:szCs w:val="24"/>
              </w:rPr>
              <w:t>30.00</w:t>
            </w:r>
          </w:p>
          <w:p w:rsidR="00531CA2" w:rsidRDefault="00531CA2" w:rsidP="00A3759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A37596" w:rsidRDefault="00A37596" w:rsidP="00A37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531CA2" w:rsidTr="00A62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531CA2" w:rsidRDefault="00531CA2" w:rsidP="00A37596">
            <w:pPr>
              <w:rPr>
                <w:b w:val="0"/>
                <w:sz w:val="24"/>
                <w:szCs w:val="24"/>
              </w:rPr>
            </w:pPr>
          </w:p>
          <w:p w:rsidR="00531CA2" w:rsidRDefault="00531CA2" w:rsidP="00531CA2">
            <w:pPr>
              <w:rPr>
                <w:sz w:val="24"/>
                <w:szCs w:val="24"/>
              </w:rPr>
            </w:pPr>
            <w:r w:rsidRPr="00531CA2">
              <w:rPr>
                <w:sz w:val="24"/>
                <w:szCs w:val="24"/>
              </w:rPr>
              <w:t>ISRAELI DANCE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CLUB</w:t>
            </w:r>
          </w:p>
          <w:p w:rsidR="00531CA2" w:rsidRDefault="00531CA2" w:rsidP="00531CA2">
            <w:pPr>
              <w:rPr>
                <w:sz w:val="24"/>
                <w:szCs w:val="24"/>
              </w:rPr>
            </w:pPr>
          </w:p>
          <w:p w:rsidR="00531CA2" w:rsidRDefault="00531CA2" w:rsidP="0053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after school for Year 2 - Year 6</w:t>
            </w:r>
          </w:p>
          <w:p w:rsidR="00531CA2" w:rsidRPr="00531CA2" w:rsidRDefault="00531CA2" w:rsidP="00531CA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1CA2">
              <w:rPr>
                <w:sz w:val="20"/>
                <w:szCs w:val="20"/>
              </w:rPr>
              <w:t>September 11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18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2</w:t>
            </w:r>
            <w:r w:rsidRPr="00531CA2">
              <w:rPr>
                <w:sz w:val="20"/>
                <w:szCs w:val="20"/>
              </w:rPr>
              <w:t>5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 xml:space="preserve"> </w:t>
            </w:r>
          </w:p>
          <w:p w:rsidR="00531CA2" w:rsidRPr="00531CA2" w:rsidRDefault="00531CA2" w:rsidP="00531CA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1CA2">
              <w:rPr>
                <w:sz w:val="20"/>
                <w:szCs w:val="20"/>
              </w:rPr>
              <w:t xml:space="preserve">October </w:t>
            </w:r>
            <w:r w:rsidRPr="00531CA2">
              <w:rPr>
                <w:sz w:val="20"/>
                <w:szCs w:val="20"/>
              </w:rPr>
              <w:t>2</w:t>
            </w:r>
            <w:r w:rsidRPr="00531CA2">
              <w:rPr>
                <w:sz w:val="20"/>
                <w:szCs w:val="20"/>
                <w:vertAlign w:val="superscript"/>
              </w:rPr>
              <w:t>nd</w:t>
            </w:r>
            <w:r w:rsidRPr="00531CA2">
              <w:rPr>
                <w:sz w:val="20"/>
                <w:szCs w:val="20"/>
              </w:rPr>
              <w:t>, 30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 xml:space="preserve"> </w:t>
            </w:r>
            <w:r w:rsidRPr="00531CA2">
              <w:rPr>
                <w:sz w:val="20"/>
                <w:szCs w:val="20"/>
              </w:rPr>
              <w:t xml:space="preserve"> </w:t>
            </w:r>
          </w:p>
          <w:p w:rsidR="00531CA2" w:rsidRPr="00531CA2" w:rsidRDefault="00531CA2" w:rsidP="00531CA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1CA2">
              <w:rPr>
                <w:sz w:val="20"/>
                <w:szCs w:val="20"/>
              </w:rPr>
              <w:t xml:space="preserve">November </w:t>
            </w:r>
            <w:r w:rsidRPr="00531CA2">
              <w:rPr>
                <w:sz w:val="20"/>
                <w:szCs w:val="20"/>
              </w:rPr>
              <w:t>6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1</w:t>
            </w:r>
            <w:r w:rsidRPr="00531CA2">
              <w:rPr>
                <w:sz w:val="20"/>
                <w:szCs w:val="20"/>
              </w:rPr>
              <w:t>3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2</w:t>
            </w:r>
            <w:r w:rsidRPr="00531CA2">
              <w:rPr>
                <w:sz w:val="20"/>
                <w:szCs w:val="20"/>
              </w:rPr>
              <w:t>0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2</w:t>
            </w:r>
            <w:r w:rsidRPr="00531CA2">
              <w:rPr>
                <w:sz w:val="20"/>
                <w:szCs w:val="20"/>
              </w:rPr>
              <w:t>7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 xml:space="preserve"> </w:t>
            </w:r>
          </w:p>
          <w:p w:rsidR="00531CA2" w:rsidRPr="00531CA2" w:rsidRDefault="00531CA2" w:rsidP="00531CA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1CA2">
              <w:rPr>
                <w:sz w:val="20"/>
                <w:szCs w:val="20"/>
              </w:rPr>
              <w:t>December 1</w:t>
            </w:r>
            <w:r w:rsidRPr="00531CA2">
              <w:rPr>
                <w:sz w:val="20"/>
                <w:szCs w:val="20"/>
              </w:rPr>
              <w:t>1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 xml:space="preserve"> </w:t>
            </w:r>
          </w:p>
          <w:p w:rsidR="00531CA2" w:rsidRDefault="00531CA2" w:rsidP="00A37596">
            <w:pPr>
              <w:rPr>
                <w:b w:val="0"/>
                <w:sz w:val="24"/>
                <w:szCs w:val="24"/>
              </w:rPr>
            </w:pPr>
          </w:p>
          <w:p w:rsidR="00531CA2" w:rsidRPr="00531CA2" w:rsidRDefault="00531CA2" w:rsidP="00A37596">
            <w:pPr>
              <w:rPr>
                <w:sz w:val="24"/>
                <w:szCs w:val="24"/>
              </w:rPr>
            </w:pPr>
            <w:r w:rsidRPr="00531CA2">
              <w:rPr>
                <w:sz w:val="24"/>
                <w:szCs w:val="24"/>
              </w:rPr>
              <w:t>10 weeks at £8.00 - £80.00</w:t>
            </w:r>
          </w:p>
          <w:p w:rsidR="00531CA2" w:rsidRDefault="00531CA2" w:rsidP="00A3759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531CA2" w:rsidRDefault="00531CA2" w:rsidP="00A37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F0961" w:rsidTr="00A620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4F0961" w:rsidRDefault="004F0961" w:rsidP="00A37596">
            <w:pPr>
              <w:rPr>
                <w:b w:val="0"/>
                <w:sz w:val="24"/>
                <w:szCs w:val="24"/>
              </w:rPr>
            </w:pPr>
          </w:p>
          <w:p w:rsidR="004F0961" w:rsidRDefault="00860D40" w:rsidP="00A3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  <w:r w:rsidR="007129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(The Elms)</w:t>
            </w:r>
          </w:p>
          <w:p w:rsidR="00860D40" w:rsidRDefault="00860D40" w:rsidP="00A37596">
            <w:pPr>
              <w:rPr>
                <w:b w:val="0"/>
                <w:sz w:val="24"/>
                <w:szCs w:val="24"/>
              </w:rPr>
            </w:pPr>
          </w:p>
          <w:p w:rsidR="004F0961" w:rsidRDefault="004F0961" w:rsidP="004F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before school for Year </w:t>
            </w:r>
            <w:r w:rsidR="004360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&amp; Year </w:t>
            </w:r>
            <w:r w:rsidR="00436054">
              <w:rPr>
                <w:sz w:val="24"/>
                <w:szCs w:val="24"/>
              </w:rPr>
              <w:t>6</w:t>
            </w:r>
          </w:p>
          <w:p w:rsidR="003A5029" w:rsidRPr="00531CA2" w:rsidRDefault="003A5029" w:rsidP="00531CA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1CA2">
              <w:rPr>
                <w:sz w:val="20"/>
                <w:szCs w:val="20"/>
              </w:rPr>
              <w:t xml:space="preserve">September </w:t>
            </w:r>
            <w:r w:rsidR="00BE222F" w:rsidRPr="00531CA2">
              <w:rPr>
                <w:sz w:val="20"/>
                <w:szCs w:val="20"/>
              </w:rPr>
              <w:t>5</w:t>
            </w:r>
            <w:r w:rsidR="00BE222F" w:rsidRPr="00531CA2">
              <w:rPr>
                <w:sz w:val="20"/>
                <w:szCs w:val="20"/>
                <w:vertAlign w:val="superscript"/>
              </w:rPr>
              <w:t>th</w:t>
            </w:r>
            <w:r w:rsidR="00BE222F" w:rsidRPr="00531CA2">
              <w:rPr>
                <w:sz w:val="20"/>
                <w:szCs w:val="20"/>
              </w:rPr>
              <w:t xml:space="preserve">, </w:t>
            </w:r>
            <w:r w:rsidRPr="00531CA2">
              <w:rPr>
                <w:sz w:val="20"/>
                <w:szCs w:val="20"/>
              </w:rPr>
              <w:t>12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19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26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 xml:space="preserve"> </w:t>
            </w:r>
          </w:p>
          <w:p w:rsidR="00BE222F" w:rsidRPr="00531CA2" w:rsidRDefault="00BE222F" w:rsidP="00531CA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1CA2">
              <w:rPr>
                <w:sz w:val="20"/>
                <w:szCs w:val="20"/>
              </w:rPr>
              <w:t>October 3</w:t>
            </w:r>
            <w:r w:rsidRPr="00531CA2">
              <w:rPr>
                <w:sz w:val="20"/>
                <w:szCs w:val="20"/>
                <w:vertAlign w:val="superscript"/>
              </w:rPr>
              <w:t>rd</w:t>
            </w:r>
            <w:r w:rsidRPr="00531CA2">
              <w:rPr>
                <w:sz w:val="20"/>
                <w:szCs w:val="20"/>
              </w:rPr>
              <w:t>, 10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24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31</w:t>
            </w:r>
            <w:r w:rsidRPr="00531CA2">
              <w:rPr>
                <w:sz w:val="20"/>
                <w:szCs w:val="20"/>
                <w:vertAlign w:val="superscript"/>
              </w:rPr>
              <w:t>st</w:t>
            </w:r>
            <w:r w:rsidRPr="00531CA2">
              <w:rPr>
                <w:sz w:val="20"/>
                <w:szCs w:val="20"/>
              </w:rPr>
              <w:t xml:space="preserve"> </w:t>
            </w:r>
          </w:p>
          <w:p w:rsidR="00BE222F" w:rsidRPr="00531CA2" w:rsidRDefault="00BE222F" w:rsidP="00531CA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1CA2">
              <w:rPr>
                <w:sz w:val="20"/>
                <w:szCs w:val="20"/>
              </w:rPr>
              <w:t>November 7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14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21</w:t>
            </w:r>
            <w:r w:rsidRPr="00531CA2">
              <w:rPr>
                <w:sz w:val="20"/>
                <w:szCs w:val="20"/>
                <w:vertAlign w:val="superscript"/>
              </w:rPr>
              <w:t>st</w:t>
            </w:r>
            <w:r w:rsidRPr="00531CA2">
              <w:rPr>
                <w:sz w:val="20"/>
                <w:szCs w:val="20"/>
              </w:rPr>
              <w:t>, 28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 xml:space="preserve"> </w:t>
            </w:r>
          </w:p>
          <w:p w:rsidR="00BE222F" w:rsidRPr="00531CA2" w:rsidRDefault="00BE222F" w:rsidP="00531CA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1CA2">
              <w:rPr>
                <w:sz w:val="20"/>
                <w:szCs w:val="20"/>
              </w:rPr>
              <w:t>December 5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12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>, 19</w:t>
            </w:r>
            <w:r w:rsidRPr="00531CA2">
              <w:rPr>
                <w:sz w:val="20"/>
                <w:szCs w:val="20"/>
                <w:vertAlign w:val="superscript"/>
              </w:rPr>
              <w:t>th</w:t>
            </w:r>
            <w:r w:rsidRPr="00531CA2">
              <w:rPr>
                <w:sz w:val="20"/>
                <w:szCs w:val="20"/>
              </w:rPr>
              <w:t xml:space="preserve"> </w:t>
            </w:r>
          </w:p>
          <w:p w:rsidR="00860D40" w:rsidRDefault="00860D40" w:rsidP="004F0961">
            <w:pPr>
              <w:rPr>
                <w:b w:val="0"/>
                <w:sz w:val="24"/>
                <w:szCs w:val="24"/>
              </w:rPr>
            </w:pPr>
          </w:p>
          <w:p w:rsidR="00A620D4" w:rsidRDefault="00CC17D7" w:rsidP="004F0961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0D40">
              <w:rPr>
                <w:sz w:val="24"/>
                <w:szCs w:val="24"/>
              </w:rPr>
              <w:t>5</w:t>
            </w:r>
            <w:r w:rsidR="004F0961">
              <w:rPr>
                <w:sz w:val="24"/>
                <w:szCs w:val="24"/>
              </w:rPr>
              <w:t xml:space="preserve"> weeks at £2</w:t>
            </w:r>
            <w:r w:rsidR="00860D40">
              <w:rPr>
                <w:sz w:val="24"/>
                <w:szCs w:val="24"/>
              </w:rPr>
              <w:t>.50</w:t>
            </w:r>
            <w:r w:rsidR="004F0961">
              <w:rPr>
                <w:sz w:val="24"/>
                <w:szCs w:val="24"/>
              </w:rPr>
              <w:t xml:space="preserve"> = £</w:t>
            </w:r>
            <w:r w:rsidR="00860D40">
              <w:rPr>
                <w:sz w:val="24"/>
                <w:szCs w:val="24"/>
              </w:rPr>
              <w:t>37.50</w:t>
            </w:r>
          </w:p>
          <w:p w:rsidR="004F0961" w:rsidRDefault="004F0961" w:rsidP="00A3759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4F0961" w:rsidRDefault="004F0961" w:rsidP="00A37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02692D" w:rsidRDefault="0002692D" w:rsidP="00A37596">
      <w:pPr>
        <w:rPr>
          <w:b/>
          <w:sz w:val="24"/>
          <w:szCs w:val="24"/>
        </w:rPr>
      </w:pPr>
    </w:p>
    <w:p w:rsidR="00CC17D7" w:rsidRDefault="00CC17D7" w:rsidP="004F0961">
      <w:pPr>
        <w:ind w:firstLine="720"/>
        <w:rPr>
          <w:b/>
          <w:sz w:val="24"/>
          <w:szCs w:val="24"/>
        </w:rPr>
      </w:pPr>
    </w:p>
    <w:p w:rsidR="00A37596" w:rsidRDefault="00A37596" w:rsidP="004F0961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Child’s name:</w:t>
      </w:r>
      <w:r w:rsidR="0002692D">
        <w:rPr>
          <w:b/>
          <w:sz w:val="24"/>
          <w:szCs w:val="24"/>
        </w:rPr>
        <w:tab/>
      </w:r>
      <w:r w:rsidR="0002692D">
        <w:rPr>
          <w:b/>
          <w:sz w:val="24"/>
          <w:szCs w:val="24"/>
        </w:rPr>
        <w:tab/>
      </w:r>
      <w:r w:rsidR="0002692D">
        <w:rPr>
          <w:b/>
          <w:sz w:val="24"/>
          <w:szCs w:val="24"/>
        </w:rPr>
        <w:tab/>
      </w:r>
      <w:r w:rsidR="0002692D">
        <w:rPr>
          <w:b/>
          <w:sz w:val="24"/>
          <w:szCs w:val="24"/>
        </w:rPr>
        <w:tab/>
      </w:r>
      <w:r w:rsidR="0002692D">
        <w:rPr>
          <w:b/>
          <w:sz w:val="24"/>
          <w:szCs w:val="24"/>
        </w:rPr>
        <w:tab/>
      </w:r>
      <w:r w:rsidR="0002692D">
        <w:rPr>
          <w:b/>
          <w:sz w:val="24"/>
          <w:szCs w:val="24"/>
        </w:rPr>
        <w:tab/>
      </w:r>
      <w:r w:rsidR="007C442A">
        <w:rPr>
          <w:b/>
          <w:sz w:val="24"/>
          <w:szCs w:val="24"/>
        </w:rPr>
        <w:tab/>
      </w:r>
      <w:r w:rsidR="009C4302">
        <w:rPr>
          <w:b/>
          <w:sz w:val="24"/>
          <w:szCs w:val="24"/>
        </w:rPr>
        <w:tab/>
      </w:r>
      <w:r w:rsidR="0002692D">
        <w:rPr>
          <w:b/>
          <w:sz w:val="24"/>
          <w:szCs w:val="24"/>
        </w:rPr>
        <w:t>Class:</w:t>
      </w:r>
    </w:p>
    <w:p w:rsidR="00A37596" w:rsidRDefault="00A37596" w:rsidP="00A37596">
      <w:pPr>
        <w:rPr>
          <w:b/>
          <w:sz w:val="24"/>
          <w:szCs w:val="24"/>
        </w:rPr>
      </w:pPr>
    </w:p>
    <w:p w:rsidR="004F0961" w:rsidRDefault="004F0961" w:rsidP="00A37596">
      <w:pPr>
        <w:rPr>
          <w:b/>
          <w:sz w:val="24"/>
          <w:szCs w:val="24"/>
        </w:rPr>
      </w:pPr>
    </w:p>
    <w:p w:rsidR="00E9467F" w:rsidRDefault="00E9467F" w:rsidP="004F0961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Parent’s s</w:t>
      </w:r>
      <w:r w:rsidR="00A37596">
        <w:rPr>
          <w:b/>
          <w:sz w:val="24"/>
          <w:szCs w:val="24"/>
        </w:rPr>
        <w:t>ignature:</w:t>
      </w:r>
      <w:r w:rsidR="0002692D">
        <w:rPr>
          <w:b/>
          <w:sz w:val="24"/>
          <w:szCs w:val="24"/>
        </w:rPr>
        <w:tab/>
      </w:r>
      <w:r w:rsidR="0002692D">
        <w:rPr>
          <w:b/>
          <w:sz w:val="24"/>
          <w:szCs w:val="24"/>
        </w:rPr>
        <w:tab/>
      </w:r>
      <w:r w:rsidR="0002692D">
        <w:rPr>
          <w:b/>
          <w:sz w:val="24"/>
          <w:szCs w:val="24"/>
        </w:rPr>
        <w:tab/>
      </w:r>
      <w:r w:rsidR="0002692D">
        <w:rPr>
          <w:b/>
          <w:sz w:val="24"/>
          <w:szCs w:val="24"/>
        </w:rPr>
        <w:tab/>
      </w:r>
      <w:r w:rsidR="0002692D">
        <w:rPr>
          <w:b/>
          <w:sz w:val="24"/>
          <w:szCs w:val="24"/>
        </w:rPr>
        <w:tab/>
      </w:r>
      <w:r w:rsidR="007C442A">
        <w:rPr>
          <w:b/>
          <w:sz w:val="24"/>
          <w:szCs w:val="24"/>
        </w:rPr>
        <w:tab/>
      </w:r>
      <w:r w:rsidR="0002692D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Date:</w:t>
      </w:r>
    </w:p>
    <w:p w:rsidR="00934938" w:rsidRDefault="00934938" w:rsidP="004F0961">
      <w:pPr>
        <w:jc w:val="center"/>
        <w:rPr>
          <w:i/>
          <w:sz w:val="20"/>
          <w:szCs w:val="20"/>
        </w:rPr>
      </w:pPr>
    </w:p>
    <w:p w:rsidR="00531CA2" w:rsidRDefault="00531CA2" w:rsidP="004F0961">
      <w:pPr>
        <w:jc w:val="center"/>
        <w:rPr>
          <w:i/>
          <w:sz w:val="20"/>
          <w:szCs w:val="20"/>
        </w:rPr>
      </w:pPr>
    </w:p>
    <w:p w:rsidR="00CC17D7" w:rsidRPr="00CC17D7" w:rsidRDefault="00E9467F" w:rsidP="004F0961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CC17D7">
        <w:rPr>
          <w:i/>
          <w:sz w:val="20"/>
          <w:szCs w:val="20"/>
        </w:rPr>
        <w:t xml:space="preserve">Places are strictly limited on a first-come, first served basis </w:t>
      </w:r>
    </w:p>
    <w:p w:rsidR="0090693E" w:rsidRPr="00CC17D7" w:rsidRDefault="00E9467F" w:rsidP="004F0961">
      <w:pPr>
        <w:jc w:val="center"/>
        <w:rPr>
          <w:i/>
          <w:sz w:val="20"/>
          <w:szCs w:val="20"/>
        </w:rPr>
      </w:pPr>
      <w:r w:rsidRPr="00CC17D7">
        <w:rPr>
          <w:i/>
          <w:sz w:val="20"/>
          <w:szCs w:val="20"/>
        </w:rPr>
        <w:t>and we may not be able offer places to all children</w:t>
      </w:r>
      <w:r w:rsidR="009C4302" w:rsidRPr="00CC17D7">
        <w:rPr>
          <w:i/>
          <w:sz w:val="20"/>
          <w:szCs w:val="20"/>
        </w:rPr>
        <w:t>.</w:t>
      </w:r>
    </w:p>
    <w:sectPr w:rsidR="0090693E" w:rsidRPr="00CC17D7" w:rsidSect="004F09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2F" w:rsidRDefault="00BE222F" w:rsidP="004F0961">
      <w:r>
        <w:separator/>
      </w:r>
    </w:p>
  </w:endnote>
  <w:endnote w:type="continuationSeparator" w:id="0">
    <w:p w:rsidR="00BE222F" w:rsidRDefault="00BE222F" w:rsidP="004F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2F" w:rsidRDefault="00BE222F" w:rsidP="004F0961">
      <w:r>
        <w:separator/>
      </w:r>
    </w:p>
  </w:footnote>
  <w:footnote w:type="continuationSeparator" w:id="0">
    <w:p w:rsidR="00BE222F" w:rsidRDefault="00BE222F" w:rsidP="004F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2F" w:rsidRDefault="00BE222F" w:rsidP="004F0961">
    <w:pPr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E3D092" wp14:editId="19C53CA5">
          <wp:simplePos x="0" y="0"/>
          <wp:positionH relativeFrom="column">
            <wp:posOffset>6099858</wp:posOffset>
          </wp:positionH>
          <wp:positionV relativeFrom="paragraph">
            <wp:posOffset>-243912</wp:posOffset>
          </wp:positionV>
          <wp:extent cx="728980" cy="6629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itShvidler_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22F" w:rsidRDefault="00531CA2" w:rsidP="004F0961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</w:t>
    </w:r>
    <w:r w:rsidR="00BE222F">
      <w:rPr>
        <w:b/>
        <w:sz w:val="28"/>
        <w:szCs w:val="28"/>
      </w:rPr>
      <w:t>AUTUMN TERM</w:t>
    </w:r>
    <w:r w:rsidR="00BE222F" w:rsidRPr="00A37596">
      <w:rPr>
        <w:b/>
        <w:sz w:val="28"/>
        <w:szCs w:val="28"/>
      </w:rPr>
      <w:t xml:space="preserve"> 201</w:t>
    </w:r>
    <w:r w:rsidR="00BE222F">
      <w:rPr>
        <w:b/>
        <w:sz w:val="28"/>
        <w:szCs w:val="28"/>
      </w:rPr>
      <w:t>9</w:t>
    </w:r>
  </w:p>
  <w:p w:rsidR="00BE222F" w:rsidRDefault="00BE222F" w:rsidP="004F0961">
    <w:pPr>
      <w:jc w:val="center"/>
      <w:rPr>
        <w:b/>
        <w:sz w:val="28"/>
        <w:szCs w:val="28"/>
      </w:rPr>
    </w:pPr>
  </w:p>
  <w:p w:rsidR="00BE222F" w:rsidRDefault="00BE222F" w:rsidP="00531CA2">
    <w:pPr>
      <w:jc w:val="center"/>
    </w:pPr>
    <w:r>
      <w:rPr>
        <w:b/>
        <w:sz w:val="28"/>
        <w:szCs w:val="28"/>
      </w:rPr>
      <w:t>BOOKING FORM FOR CLUBS</w:t>
    </w:r>
    <w:r w:rsidR="00531CA2">
      <w:rPr>
        <w:b/>
        <w:sz w:val="28"/>
        <w:szCs w:val="28"/>
      </w:rPr>
      <w:t xml:space="preserve"> BOOKED DIRECTLY WITH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195"/>
    <w:multiLevelType w:val="hybridMultilevel"/>
    <w:tmpl w:val="B85E7414"/>
    <w:lvl w:ilvl="0" w:tplc="4F84CF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803"/>
    <w:multiLevelType w:val="hybridMultilevel"/>
    <w:tmpl w:val="A9C80D48"/>
    <w:lvl w:ilvl="0" w:tplc="124C61E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63A6E"/>
    <w:multiLevelType w:val="hybridMultilevel"/>
    <w:tmpl w:val="ABECED3A"/>
    <w:lvl w:ilvl="0" w:tplc="4F84CF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275BF"/>
    <w:multiLevelType w:val="hybridMultilevel"/>
    <w:tmpl w:val="F3C446B0"/>
    <w:lvl w:ilvl="0" w:tplc="4F84CF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96"/>
    <w:rsid w:val="000001D5"/>
    <w:rsid w:val="00000642"/>
    <w:rsid w:val="0000072D"/>
    <w:rsid w:val="00000959"/>
    <w:rsid w:val="00001414"/>
    <w:rsid w:val="00002DF6"/>
    <w:rsid w:val="00003973"/>
    <w:rsid w:val="000041F3"/>
    <w:rsid w:val="00004A29"/>
    <w:rsid w:val="000057FA"/>
    <w:rsid w:val="000069D4"/>
    <w:rsid w:val="00007072"/>
    <w:rsid w:val="00007161"/>
    <w:rsid w:val="000076DB"/>
    <w:rsid w:val="00007A15"/>
    <w:rsid w:val="000100D3"/>
    <w:rsid w:val="00010215"/>
    <w:rsid w:val="00010293"/>
    <w:rsid w:val="00010985"/>
    <w:rsid w:val="0001134E"/>
    <w:rsid w:val="00011625"/>
    <w:rsid w:val="00012359"/>
    <w:rsid w:val="0001309B"/>
    <w:rsid w:val="00013C9D"/>
    <w:rsid w:val="000140E3"/>
    <w:rsid w:val="00014650"/>
    <w:rsid w:val="00015A5A"/>
    <w:rsid w:val="00015F38"/>
    <w:rsid w:val="000172B0"/>
    <w:rsid w:val="0001740D"/>
    <w:rsid w:val="000179DF"/>
    <w:rsid w:val="00017CFF"/>
    <w:rsid w:val="00021A31"/>
    <w:rsid w:val="00021B30"/>
    <w:rsid w:val="000228E9"/>
    <w:rsid w:val="00022FB5"/>
    <w:rsid w:val="000232CE"/>
    <w:rsid w:val="000235BF"/>
    <w:rsid w:val="00023742"/>
    <w:rsid w:val="00024465"/>
    <w:rsid w:val="0002457A"/>
    <w:rsid w:val="00024716"/>
    <w:rsid w:val="000249D5"/>
    <w:rsid w:val="00024C1E"/>
    <w:rsid w:val="00025666"/>
    <w:rsid w:val="00025BB5"/>
    <w:rsid w:val="00025C57"/>
    <w:rsid w:val="00026230"/>
    <w:rsid w:val="000267BA"/>
    <w:rsid w:val="0002692D"/>
    <w:rsid w:val="000272B2"/>
    <w:rsid w:val="00027E23"/>
    <w:rsid w:val="00027E46"/>
    <w:rsid w:val="00027F87"/>
    <w:rsid w:val="0003071E"/>
    <w:rsid w:val="00030B93"/>
    <w:rsid w:val="00030E9A"/>
    <w:rsid w:val="00030FC0"/>
    <w:rsid w:val="0003190D"/>
    <w:rsid w:val="00031CB7"/>
    <w:rsid w:val="00031EBC"/>
    <w:rsid w:val="00032226"/>
    <w:rsid w:val="000326C4"/>
    <w:rsid w:val="00032817"/>
    <w:rsid w:val="000337DF"/>
    <w:rsid w:val="00033E67"/>
    <w:rsid w:val="00033F2C"/>
    <w:rsid w:val="0003426E"/>
    <w:rsid w:val="00034A44"/>
    <w:rsid w:val="00035150"/>
    <w:rsid w:val="00036B83"/>
    <w:rsid w:val="000373B2"/>
    <w:rsid w:val="000374DD"/>
    <w:rsid w:val="00037BCA"/>
    <w:rsid w:val="000402E3"/>
    <w:rsid w:val="00040A8B"/>
    <w:rsid w:val="00040F6E"/>
    <w:rsid w:val="00041548"/>
    <w:rsid w:val="00041AEA"/>
    <w:rsid w:val="0004264B"/>
    <w:rsid w:val="00042FB4"/>
    <w:rsid w:val="0004376E"/>
    <w:rsid w:val="0004386F"/>
    <w:rsid w:val="00044524"/>
    <w:rsid w:val="0004588B"/>
    <w:rsid w:val="00045DC4"/>
    <w:rsid w:val="00046489"/>
    <w:rsid w:val="00046676"/>
    <w:rsid w:val="00047523"/>
    <w:rsid w:val="00047C87"/>
    <w:rsid w:val="000513E8"/>
    <w:rsid w:val="00051BB9"/>
    <w:rsid w:val="00052064"/>
    <w:rsid w:val="00052526"/>
    <w:rsid w:val="000529F8"/>
    <w:rsid w:val="000536FA"/>
    <w:rsid w:val="000537DE"/>
    <w:rsid w:val="00053C89"/>
    <w:rsid w:val="00054A6E"/>
    <w:rsid w:val="00055086"/>
    <w:rsid w:val="000567FF"/>
    <w:rsid w:val="00056AF7"/>
    <w:rsid w:val="00060177"/>
    <w:rsid w:val="00060A3C"/>
    <w:rsid w:val="00061899"/>
    <w:rsid w:val="00062354"/>
    <w:rsid w:val="000624A2"/>
    <w:rsid w:val="00062CE2"/>
    <w:rsid w:val="00063033"/>
    <w:rsid w:val="00063606"/>
    <w:rsid w:val="0006367C"/>
    <w:rsid w:val="000648F9"/>
    <w:rsid w:val="00064BE2"/>
    <w:rsid w:val="00064D63"/>
    <w:rsid w:val="00065BC5"/>
    <w:rsid w:val="00066C05"/>
    <w:rsid w:val="000672FD"/>
    <w:rsid w:val="000678E1"/>
    <w:rsid w:val="000678F0"/>
    <w:rsid w:val="00067C84"/>
    <w:rsid w:val="00067CAD"/>
    <w:rsid w:val="00067EA9"/>
    <w:rsid w:val="00070C44"/>
    <w:rsid w:val="00070D2A"/>
    <w:rsid w:val="00070E03"/>
    <w:rsid w:val="00071505"/>
    <w:rsid w:val="0007171D"/>
    <w:rsid w:val="00071FF7"/>
    <w:rsid w:val="00072237"/>
    <w:rsid w:val="000731C8"/>
    <w:rsid w:val="00074BFF"/>
    <w:rsid w:val="00075266"/>
    <w:rsid w:val="00075CB2"/>
    <w:rsid w:val="00075E17"/>
    <w:rsid w:val="00076040"/>
    <w:rsid w:val="00076115"/>
    <w:rsid w:val="000761AC"/>
    <w:rsid w:val="00076958"/>
    <w:rsid w:val="00077B8D"/>
    <w:rsid w:val="000801BB"/>
    <w:rsid w:val="00080E4A"/>
    <w:rsid w:val="00081723"/>
    <w:rsid w:val="0008193A"/>
    <w:rsid w:val="00082BD7"/>
    <w:rsid w:val="000836D8"/>
    <w:rsid w:val="00083A5E"/>
    <w:rsid w:val="00083FEE"/>
    <w:rsid w:val="000848FC"/>
    <w:rsid w:val="00084B5D"/>
    <w:rsid w:val="00085B16"/>
    <w:rsid w:val="00086BEB"/>
    <w:rsid w:val="00086D27"/>
    <w:rsid w:val="000870BC"/>
    <w:rsid w:val="0008759E"/>
    <w:rsid w:val="00087945"/>
    <w:rsid w:val="0009032A"/>
    <w:rsid w:val="00091364"/>
    <w:rsid w:val="000919A8"/>
    <w:rsid w:val="00092FD7"/>
    <w:rsid w:val="00094484"/>
    <w:rsid w:val="00094CA1"/>
    <w:rsid w:val="00094F16"/>
    <w:rsid w:val="00095B05"/>
    <w:rsid w:val="000963EF"/>
    <w:rsid w:val="00096787"/>
    <w:rsid w:val="000972C2"/>
    <w:rsid w:val="00097F1F"/>
    <w:rsid w:val="000A0561"/>
    <w:rsid w:val="000A06AB"/>
    <w:rsid w:val="000A06E7"/>
    <w:rsid w:val="000A0D0F"/>
    <w:rsid w:val="000A0D4D"/>
    <w:rsid w:val="000A12BC"/>
    <w:rsid w:val="000A16D2"/>
    <w:rsid w:val="000A1A44"/>
    <w:rsid w:val="000A1ABA"/>
    <w:rsid w:val="000A218F"/>
    <w:rsid w:val="000A308D"/>
    <w:rsid w:val="000A344C"/>
    <w:rsid w:val="000A360B"/>
    <w:rsid w:val="000A3BD1"/>
    <w:rsid w:val="000A3E30"/>
    <w:rsid w:val="000A413C"/>
    <w:rsid w:val="000A4953"/>
    <w:rsid w:val="000A4B53"/>
    <w:rsid w:val="000A4DA0"/>
    <w:rsid w:val="000A5012"/>
    <w:rsid w:val="000A5441"/>
    <w:rsid w:val="000A5F2E"/>
    <w:rsid w:val="000A62BF"/>
    <w:rsid w:val="000A6713"/>
    <w:rsid w:val="000A69CB"/>
    <w:rsid w:val="000A7EBE"/>
    <w:rsid w:val="000B05A1"/>
    <w:rsid w:val="000B06C2"/>
    <w:rsid w:val="000B10FC"/>
    <w:rsid w:val="000B24D2"/>
    <w:rsid w:val="000B2560"/>
    <w:rsid w:val="000B29F2"/>
    <w:rsid w:val="000B3650"/>
    <w:rsid w:val="000B3B1A"/>
    <w:rsid w:val="000B3B6C"/>
    <w:rsid w:val="000B3E66"/>
    <w:rsid w:val="000B3F5A"/>
    <w:rsid w:val="000B5ADF"/>
    <w:rsid w:val="000B6FE7"/>
    <w:rsid w:val="000B71CB"/>
    <w:rsid w:val="000B7289"/>
    <w:rsid w:val="000C008C"/>
    <w:rsid w:val="000C02D9"/>
    <w:rsid w:val="000C080A"/>
    <w:rsid w:val="000C14C6"/>
    <w:rsid w:val="000C2007"/>
    <w:rsid w:val="000C202D"/>
    <w:rsid w:val="000C2849"/>
    <w:rsid w:val="000C2B06"/>
    <w:rsid w:val="000C512F"/>
    <w:rsid w:val="000C5AFD"/>
    <w:rsid w:val="000C5BCE"/>
    <w:rsid w:val="000D078E"/>
    <w:rsid w:val="000D18EE"/>
    <w:rsid w:val="000D26B6"/>
    <w:rsid w:val="000D291C"/>
    <w:rsid w:val="000D2E9C"/>
    <w:rsid w:val="000D2FE8"/>
    <w:rsid w:val="000D350F"/>
    <w:rsid w:val="000D3BA0"/>
    <w:rsid w:val="000D4026"/>
    <w:rsid w:val="000D475B"/>
    <w:rsid w:val="000D4DAE"/>
    <w:rsid w:val="000D4FFA"/>
    <w:rsid w:val="000D5214"/>
    <w:rsid w:val="000D55E6"/>
    <w:rsid w:val="000D5ADC"/>
    <w:rsid w:val="000D68CD"/>
    <w:rsid w:val="000D6958"/>
    <w:rsid w:val="000D6A97"/>
    <w:rsid w:val="000D6CAC"/>
    <w:rsid w:val="000E1C17"/>
    <w:rsid w:val="000E28FC"/>
    <w:rsid w:val="000E3018"/>
    <w:rsid w:val="000E39C6"/>
    <w:rsid w:val="000E3AC6"/>
    <w:rsid w:val="000E48B9"/>
    <w:rsid w:val="000E57A1"/>
    <w:rsid w:val="000E6AF0"/>
    <w:rsid w:val="000E703A"/>
    <w:rsid w:val="000F01FB"/>
    <w:rsid w:val="000F0B1D"/>
    <w:rsid w:val="000F16B1"/>
    <w:rsid w:val="000F1907"/>
    <w:rsid w:val="000F1DC9"/>
    <w:rsid w:val="000F202E"/>
    <w:rsid w:val="000F241C"/>
    <w:rsid w:val="000F39B9"/>
    <w:rsid w:val="000F4159"/>
    <w:rsid w:val="000F4994"/>
    <w:rsid w:val="000F4A15"/>
    <w:rsid w:val="000F4D87"/>
    <w:rsid w:val="000F55A4"/>
    <w:rsid w:val="000F5A26"/>
    <w:rsid w:val="000F5E4B"/>
    <w:rsid w:val="000F6230"/>
    <w:rsid w:val="000F7292"/>
    <w:rsid w:val="000F772D"/>
    <w:rsid w:val="000F7782"/>
    <w:rsid w:val="000F7D87"/>
    <w:rsid w:val="00101247"/>
    <w:rsid w:val="001017B1"/>
    <w:rsid w:val="00101E80"/>
    <w:rsid w:val="00102295"/>
    <w:rsid w:val="00102297"/>
    <w:rsid w:val="001027C6"/>
    <w:rsid w:val="00102B52"/>
    <w:rsid w:val="00102BF6"/>
    <w:rsid w:val="00102DEA"/>
    <w:rsid w:val="00103192"/>
    <w:rsid w:val="00103776"/>
    <w:rsid w:val="0010384A"/>
    <w:rsid w:val="001038B7"/>
    <w:rsid w:val="0010441D"/>
    <w:rsid w:val="001044B7"/>
    <w:rsid w:val="00104E68"/>
    <w:rsid w:val="0010500D"/>
    <w:rsid w:val="00105746"/>
    <w:rsid w:val="00105EA8"/>
    <w:rsid w:val="001063B0"/>
    <w:rsid w:val="001065EC"/>
    <w:rsid w:val="00106971"/>
    <w:rsid w:val="00107002"/>
    <w:rsid w:val="0010776B"/>
    <w:rsid w:val="0011001B"/>
    <w:rsid w:val="001105D9"/>
    <w:rsid w:val="00110BBE"/>
    <w:rsid w:val="00110C6F"/>
    <w:rsid w:val="001113A9"/>
    <w:rsid w:val="00111C34"/>
    <w:rsid w:val="00111F3D"/>
    <w:rsid w:val="001123BE"/>
    <w:rsid w:val="00112736"/>
    <w:rsid w:val="00112844"/>
    <w:rsid w:val="00113AB1"/>
    <w:rsid w:val="0011440C"/>
    <w:rsid w:val="00115959"/>
    <w:rsid w:val="00115A87"/>
    <w:rsid w:val="00116302"/>
    <w:rsid w:val="001163C4"/>
    <w:rsid w:val="0011653B"/>
    <w:rsid w:val="001168E2"/>
    <w:rsid w:val="00116C6C"/>
    <w:rsid w:val="00116D9F"/>
    <w:rsid w:val="00116E48"/>
    <w:rsid w:val="001170D3"/>
    <w:rsid w:val="00117A42"/>
    <w:rsid w:val="00117EC0"/>
    <w:rsid w:val="00120023"/>
    <w:rsid w:val="001202FC"/>
    <w:rsid w:val="001207DC"/>
    <w:rsid w:val="001209A8"/>
    <w:rsid w:val="00120B8E"/>
    <w:rsid w:val="00120DD3"/>
    <w:rsid w:val="001210AF"/>
    <w:rsid w:val="00121BCF"/>
    <w:rsid w:val="00121FC8"/>
    <w:rsid w:val="001237FC"/>
    <w:rsid w:val="001238A8"/>
    <w:rsid w:val="00123FFA"/>
    <w:rsid w:val="00124388"/>
    <w:rsid w:val="00124D2E"/>
    <w:rsid w:val="00124DFE"/>
    <w:rsid w:val="00126496"/>
    <w:rsid w:val="0012749E"/>
    <w:rsid w:val="001276F9"/>
    <w:rsid w:val="00127FD5"/>
    <w:rsid w:val="0013018A"/>
    <w:rsid w:val="0013033A"/>
    <w:rsid w:val="00130677"/>
    <w:rsid w:val="00130964"/>
    <w:rsid w:val="00131352"/>
    <w:rsid w:val="00131541"/>
    <w:rsid w:val="00131C2E"/>
    <w:rsid w:val="001323B7"/>
    <w:rsid w:val="0013275A"/>
    <w:rsid w:val="00132EBC"/>
    <w:rsid w:val="001338A5"/>
    <w:rsid w:val="00133CEA"/>
    <w:rsid w:val="0013456A"/>
    <w:rsid w:val="001348F7"/>
    <w:rsid w:val="00134F3B"/>
    <w:rsid w:val="00134F82"/>
    <w:rsid w:val="001354CB"/>
    <w:rsid w:val="00135704"/>
    <w:rsid w:val="00136D9A"/>
    <w:rsid w:val="00137458"/>
    <w:rsid w:val="001400FF"/>
    <w:rsid w:val="0014045C"/>
    <w:rsid w:val="001404DC"/>
    <w:rsid w:val="00140740"/>
    <w:rsid w:val="00140CD6"/>
    <w:rsid w:val="0014109C"/>
    <w:rsid w:val="00141410"/>
    <w:rsid w:val="00141DFB"/>
    <w:rsid w:val="00141FB5"/>
    <w:rsid w:val="00142B54"/>
    <w:rsid w:val="00143358"/>
    <w:rsid w:val="001439EA"/>
    <w:rsid w:val="001454BE"/>
    <w:rsid w:val="0014563C"/>
    <w:rsid w:val="00145CF9"/>
    <w:rsid w:val="00145EBE"/>
    <w:rsid w:val="001460C3"/>
    <w:rsid w:val="00146445"/>
    <w:rsid w:val="00146D37"/>
    <w:rsid w:val="00147105"/>
    <w:rsid w:val="00147658"/>
    <w:rsid w:val="00150177"/>
    <w:rsid w:val="001506C0"/>
    <w:rsid w:val="00151196"/>
    <w:rsid w:val="001516C3"/>
    <w:rsid w:val="00151A8C"/>
    <w:rsid w:val="00151E0D"/>
    <w:rsid w:val="001523E6"/>
    <w:rsid w:val="001530F8"/>
    <w:rsid w:val="001532CB"/>
    <w:rsid w:val="001532DE"/>
    <w:rsid w:val="00153AD5"/>
    <w:rsid w:val="00153B20"/>
    <w:rsid w:val="00153DE6"/>
    <w:rsid w:val="001541D8"/>
    <w:rsid w:val="00154286"/>
    <w:rsid w:val="00154840"/>
    <w:rsid w:val="00154B50"/>
    <w:rsid w:val="00154BCA"/>
    <w:rsid w:val="00154D10"/>
    <w:rsid w:val="00154DC1"/>
    <w:rsid w:val="00155F4F"/>
    <w:rsid w:val="00155F85"/>
    <w:rsid w:val="00156009"/>
    <w:rsid w:val="001564F2"/>
    <w:rsid w:val="001568F9"/>
    <w:rsid w:val="0015700E"/>
    <w:rsid w:val="00157833"/>
    <w:rsid w:val="001578F8"/>
    <w:rsid w:val="001579BF"/>
    <w:rsid w:val="001601E7"/>
    <w:rsid w:val="0016046A"/>
    <w:rsid w:val="00160839"/>
    <w:rsid w:val="00160BF2"/>
    <w:rsid w:val="00161BEB"/>
    <w:rsid w:val="001629D9"/>
    <w:rsid w:val="00162F4C"/>
    <w:rsid w:val="00163CA5"/>
    <w:rsid w:val="001649C5"/>
    <w:rsid w:val="00164E97"/>
    <w:rsid w:val="00165042"/>
    <w:rsid w:val="0016540C"/>
    <w:rsid w:val="001668CF"/>
    <w:rsid w:val="00166A70"/>
    <w:rsid w:val="00167B3D"/>
    <w:rsid w:val="0017084D"/>
    <w:rsid w:val="00170A8B"/>
    <w:rsid w:val="001710D0"/>
    <w:rsid w:val="00171B0A"/>
    <w:rsid w:val="00172EBD"/>
    <w:rsid w:val="00172F61"/>
    <w:rsid w:val="0017310B"/>
    <w:rsid w:val="00173ACC"/>
    <w:rsid w:val="00173CD3"/>
    <w:rsid w:val="00173D07"/>
    <w:rsid w:val="00174AF2"/>
    <w:rsid w:val="001752F3"/>
    <w:rsid w:val="00175757"/>
    <w:rsid w:val="001758AA"/>
    <w:rsid w:val="00175D08"/>
    <w:rsid w:val="00177054"/>
    <w:rsid w:val="00177207"/>
    <w:rsid w:val="001773C2"/>
    <w:rsid w:val="0017770B"/>
    <w:rsid w:val="00180338"/>
    <w:rsid w:val="00180A98"/>
    <w:rsid w:val="00180B5D"/>
    <w:rsid w:val="00181CEE"/>
    <w:rsid w:val="00181DAC"/>
    <w:rsid w:val="0018234B"/>
    <w:rsid w:val="00182C50"/>
    <w:rsid w:val="00182EBB"/>
    <w:rsid w:val="0018369B"/>
    <w:rsid w:val="0018379F"/>
    <w:rsid w:val="00183812"/>
    <w:rsid w:val="00183CCD"/>
    <w:rsid w:val="00183FFD"/>
    <w:rsid w:val="001844ED"/>
    <w:rsid w:val="00184647"/>
    <w:rsid w:val="00184A09"/>
    <w:rsid w:val="00184AF4"/>
    <w:rsid w:val="0018580E"/>
    <w:rsid w:val="00186105"/>
    <w:rsid w:val="001864EA"/>
    <w:rsid w:val="001866E0"/>
    <w:rsid w:val="00186A3D"/>
    <w:rsid w:val="00186A85"/>
    <w:rsid w:val="00186B42"/>
    <w:rsid w:val="00186F27"/>
    <w:rsid w:val="00186F93"/>
    <w:rsid w:val="00187247"/>
    <w:rsid w:val="0018769A"/>
    <w:rsid w:val="00187874"/>
    <w:rsid w:val="0018788C"/>
    <w:rsid w:val="001879B8"/>
    <w:rsid w:val="001879E5"/>
    <w:rsid w:val="00190919"/>
    <w:rsid w:val="00190B6F"/>
    <w:rsid w:val="00191635"/>
    <w:rsid w:val="001917C6"/>
    <w:rsid w:val="00191C3F"/>
    <w:rsid w:val="001926B7"/>
    <w:rsid w:val="00193302"/>
    <w:rsid w:val="0019386B"/>
    <w:rsid w:val="001938A5"/>
    <w:rsid w:val="0019437F"/>
    <w:rsid w:val="001954C9"/>
    <w:rsid w:val="001955C5"/>
    <w:rsid w:val="00195D83"/>
    <w:rsid w:val="001963B5"/>
    <w:rsid w:val="00196FD1"/>
    <w:rsid w:val="001972CB"/>
    <w:rsid w:val="001974B8"/>
    <w:rsid w:val="00197B12"/>
    <w:rsid w:val="00197CD8"/>
    <w:rsid w:val="00197DD2"/>
    <w:rsid w:val="001A18D2"/>
    <w:rsid w:val="001A1D9A"/>
    <w:rsid w:val="001A2000"/>
    <w:rsid w:val="001A2D27"/>
    <w:rsid w:val="001A2EF1"/>
    <w:rsid w:val="001A2F03"/>
    <w:rsid w:val="001A2FE8"/>
    <w:rsid w:val="001A367C"/>
    <w:rsid w:val="001A38A9"/>
    <w:rsid w:val="001A4B92"/>
    <w:rsid w:val="001A6745"/>
    <w:rsid w:val="001A70EA"/>
    <w:rsid w:val="001A7ED1"/>
    <w:rsid w:val="001B0B9E"/>
    <w:rsid w:val="001B0BF8"/>
    <w:rsid w:val="001B1075"/>
    <w:rsid w:val="001B10D7"/>
    <w:rsid w:val="001B1318"/>
    <w:rsid w:val="001B1715"/>
    <w:rsid w:val="001B18C6"/>
    <w:rsid w:val="001B1BB8"/>
    <w:rsid w:val="001B2BC1"/>
    <w:rsid w:val="001B319C"/>
    <w:rsid w:val="001B36F8"/>
    <w:rsid w:val="001B53FB"/>
    <w:rsid w:val="001B6013"/>
    <w:rsid w:val="001B65D4"/>
    <w:rsid w:val="001B6734"/>
    <w:rsid w:val="001B73C6"/>
    <w:rsid w:val="001C0737"/>
    <w:rsid w:val="001C08C4"/>
    <w:rsid w:val="001C11CF"/>
    <w:rsid w:val="001C1E1C"/>
    <w:rsid w:val="001C239A"/>
    <w:rsid w:val="001C28DB"/>
    <w:rsid w:val="001C2AF4"/>
    <w:rsid w:val="001C2CC4"/>
    <w:rsid w:val="001C4222"/>
    <w:rsid w:val="001C45CA"/>
    <w:rsid w:val="001C484F"/>
    <w:rsid w:val="001C6C42"/>
    <w:rsid w:val="001C7028"/>
    <w:rsid w:val="001C75A0"/>
    <w:rsid w:val="001D0DD2"/>
    <w:rsid w:val="001D19D2"/>
    <w:rsid w:val="001D2318"/>
    <w:rsid w:val="001D2F76"/>
    <w:rsid w:val="001D3F84"/>
    <w:rsid w:val="001D4223"/>
    <w:rsid w:val="001D42CE"/>
    <w:rsid w:val="001D540F"/>
    <w:rsid w:val="001D7A0D"/>
    <w:rsid w:val="001E0452"/>
    <w:rsid w:val="001E0827"/>
    <w:rsid w:val="001E08C8"/>
    <w:rsid w:val="001E0F47"/>
    <w:rsid w:val="001E1D26"/>
    <w:rsid w:val="001E1EA6"/>
    <w:rsid w:val="001E2D4C"/>
    <w:rsid w:val="001E32E5"/>
    <w:rsid w:val="001E32F2"/>
    <w:rsid w:val="001E3BAA"/>
    <w:rsid w:val="001E3E58"/>
    <w:rsid w:val="001E4AB6"/>
    <w:rsid w:val="001E523A"/>
    <w:rsid w:val="001E6CA3"/>
    <w:rsid w:val="001E723D"/>
    <w:rsid w:val="001E7437"/>
    <w:rsid w:val="001E78E3"/>
    <w:rsid w:val="001E7F7A"/>
    <w:rsid w:val="001F02B5"/>
    <w:rsid w:val="001F07A8"/>
    <w:rsid w:val="001F0977"/>
    <w:rsid w:val="001F1910"/>
    <w:rsid w:val="001F1AC9"/>
    <w:rsid w:val="001F214C"/>
    <w:rsid w:val="001F2264"/>
    <w:rsid w:val="001F2E69"/>
    <w:rsid w:val="001F35F2"/>
    <w:rsid w:val="001F3A6C"/>
    <w:rsid w:val="001F3BEE"/>
    <w:rsid w:val="001F4077"/>
    <w:rsid w:val="001F44BD"/>
    <w:rsid w:val="001F533D"/>
    <w:rsid w:val="001F66B8"/>
    <w:rsid w:val="001F71AF"/>
    <w:rsid w:val="001F74B0"/>
    <w:rsid w:val="001F7971"/>
    <w:rsid w:val="00200911"/>
    <w:rsid w:val="00200FF1"/>
    <w:rsid w:val="00201904"/>
    <w:rsid w:val="0020269B"/>
    <w:rsid w:val="0020284D"/>
    <w:rsid w:val="00202DCF"/>
    <w:rsid w:val="0020411E"/>
    <w:rsid w:val="00204D0B"/>
    <w:rsid w:val="00205362"/>
    <w:rsid w:val="00205373"/>
    <w:rsid w:val="0020548D"/>
    <w:rsid w:val="00205D77"/>
    <w:rsid w:val="00206654"/>
    <w:rsid w:val="00206BB1"/>
    <w:rsid w:val="00206D6E"/>
    <w:rsid w:val="00206F94"/>
    <w:rsid w:val="0020719A"/>
    <w:rsid w:val="0020722D"/>
    <w:rsid w:val="00207783"/>
    <w:rsid w:val="00210B99"/>
    <w:rsid w:val="002111C2"/>
    <w:rsid w:val="00211399"/>
    <w:rsid w:val="00211573"/>
    <w:rsid w:val="002124B5"/>
    <w:rsid w:val="00212A9C"/>
    <w:rsid w:val="00213B12"/>
    <w:rsid w:val="0021438C"/>
    <w:rsid w:val="002150E8"/>
    <w:rsid w:val="002159DE"/>
    <w:rsid w:val="00215FE0"/>
    <w:rsid w:val="00216EAB"/>
    <w:rsid w:val="002174CB"/>
    <w:rsid w:val="002178C5"/>
    <w:rsid w:val="002201FF"/>
    <w:rsid w:val="002202E9"/>
    <w:rsid w:val="002205CF"/>
    <w:rsid w:val="0022093E"/>
    <w:rsid w:val="00220A90"/>
    <w:rsid w:val="00220D75"/>
    <w:rsid w:val="00221222"/>
    <w:rsid w:val="00221B63"/>
    <w:rsid w:val="00221FF7"/>
    <w:rsid w:val="002226E7"/>
    <w:rsid w:val="00222BC1"/>
    <w:rsid w:val="00223162"/>
    <w:rsid w:val="002231D7"/>
    <w:rsid w:val="002261DE"/>
    <w:rsid w:val="00227322"/>
    <w:rsid w:val="00227678"/>
    <w:rsid w:val="00227D84"/>
    <w:rsid w:val="00230688"/>
    <w:rsid w:val="00230B11"/>
    <w:rsid w:val="00231400"/>
    <w:rsid w:val="00231D4B"/>
    <w:rsid w:val="00231F99"/>
    <w:rsid w:val="0023237A"/>
    <w:rsid w:val="00233BCE"/>
    <w:rsid w:val="00233DA7"/>
    <w:rsid w:val="00234561"/>
    <w:rsid w:val="00234DDD"/>
    <w:rsid w:val="002350B7"/>
    <w:rsid w:val="002353FF"/>
    <w:rsid w:val="0023562E"/>
    <w:rsid w:val="00235854"/>
    <w:rsid w:val="00235965"/>
    <w:rsid w:val="00235ADD"/>
    <w:rsid w:val="00235C0D"/>
    <w:rsid w:val="0023714F"/>
    <w:rsid w:val="002378F9"/>
    <w:rsid w:val="0024290A"/>
    <w:rsid w:val="00242924"/>
    <w:rsid w:val="00243AEA"/>
    <w:rsid w:val="00243D8F"/>
    <w:rsid w:val="00244BBD"/>
    <w:rsid w:val="00244D34"/>
    <w:rsid w:val="0024504A"/>
    <w:rsid w:val="00245496"/>
    <w:rsid w:val="00245B78"/>
    <w:rsid w:val="00246371"/>
    <w:rsid w:val="002463AB"/>
    <w:rsid w:val="00246FBB"/>
    <w:rsid w:val="0024792D"/>
    <w:rsid w:val="00250721"/>
    <w:rsid w:val="002507BA"/>
    <w:rsid w:val="00250A08"/>
    <w:rsid w:val="002516A9"/>
    <w:rsid w:val="0025205A"/>
    <w:rsid w:val="00252E17"/>
    <w:rsid w:val="00253830"/>
    <w:rsid w:val="00253A1A"/>
    <w:rsid w:val="00253A25"/>
    <w:rsid w:val="00254BE7"/>
    <w:rsid w:val="00254BE8"/>
    <w:rsid w:val="002558A6"/>
    <w:rsid w:val="00255B1A"/>
    <w:rsid w:val="002564AE"/>
    <w:rsid w:val="0025677B"/>
    <w:rsid w:val="00257120"/>
    <w:rsid w:val="00257785"/>
    <w:rsid w:val="00257E69"/>
    <w:rsid w:val="0026031F"/>
    <w:rsid w:val="0026046B"/>
    <w:rsid w:val="0026047A"/>
    <w:rsid w:val="00260D77"/>
    <w:rsid w:val="00260EB1"/>
    <w:rsid w:val="00261019"/>
    <w:rsid w:val="00261B0D"/>
    <w:rsid w:val="00262388"/>
    <w:rsid w:val="00262406"/>
    <w:rsid w:val="00262D83"/>
    <w:rsid w:val="0026351A"/>
    <w:rsid w:val="00263A34"/>
    <w:rsid w:val="00264B74"/>
    <w:rsid w:val="00264F65"/>
    <w:rsid w:val="00265167"/>
    <w:rsid w:val="002655D8"/>
    <w:rsid w:val="00265974"/>
    <w:rsid w:val="00265D5A"/>
    <w:rsid w:val="00265E9C"/>
    <w:rsid w:val="002665D8"/>
    <w:rsid w:val="00266C48"/>
    <w:rsid w:val="00267193"/>
    <w:rsid w:val="002676A0"/>
    <w:rsid w:val="002702E4"/>
    <w:rsid w:val="002705E1"/>
    <w:rsid w:val="00271159"/>
    <w:rsid w:val="0027162F"/>
    <w:rsid w:val="00272E39"/>
    <w:rsid w:val="002735BD"/>
    <w:rsid w:val="00273658"/>
    <w:rsid w:val="0027373E"/>
    <w:rsid w:val="002739EE"/>
    <w:rsid w:val="00273A26"/>
    <w:rsid w:val="00273B2F"/>
    <w:rsid w:val="00273C19"/>
    <w:rsid w:val="002756CE"/>
    <w:rsid w:val="00276345"/>
    <w:rsid w:val="002764D4"/>
    <w:rsid w:val="00276871"/>
    <w:rsid w:val="00276D84"/>
    <w:rsid w:val="00277A1E"/>
    <w:rsid w:val="00280E04"/>
    <w:rsid w:val="002810B4"/>
    <w:rsid w:val="00281328"/>
    <w:rsid w:val="00281695"/>
    <w:rsid w:val="00281873"/>
    <w:rsid w:val="00281A1E"/>
    <w:rsid w:val="00282124"/>
    <w:rsid w:val="0028216F"/>
    <w:rsid w:val="0028236E"/>
    <w:rsid w:val="0028280D"/>
    <w:rsid w:val="00282DBD"/>
    <w:rsid w:val="00282E28"/>
    <w:rsid w:val="002834DE"/>
    <w:rsid w:val="00283863"/>
    <w:rsid w:val="00283A91"/>
    <w:rsid w:val="00283B8D"/>
    <w:rsid w:val="00283C80"/>
    <w:rsid w:val="00284C48"/>
    <w:rsid w:val="00284DF9"/>
    <w:rsid w:val="00284F3F"/>
    <w:rsid w:val="00285139"/>
    <w:rsid w:val="002857B7"/>
    <w:rsid w:val="00286C9E"/>
    <w:rsid w:val="00286E01"/>
    <w:rsid w:val="00286EF6"/>
    <w:rsid w:val="00287138"/>
    <w:rsid w:val="002872F6"/>
    <w:rsid w:val="0028782E"/>
    <w:rsid w:val="0029039E"/>
    <w:rsid w:val="002906E1"/>
    <w:rsid w:val="00290752"/>
    <w:rsid w:val="002907A3"/>
    <w:rsid w:val="00290BDD"/>
    <w:rsid w:val="00290D65"/>
    <w:rsid w:val="00290F8B"/>
    <w:rsid w:val="002916AC"/>
    <w:rsid w:val="00291CD3"/>
    <w:rsid w:val="00292521"/>
    <w:rsid w:val="00293636"/>
    <w:rsid w:val="00293732"/>
    <w:rsid w:val="00294135"/>
    <w:rsid w:val="00294147"/>
    <w:rsid w:val="00294434"/>
    <w:rsid w:val="0029486C"/>
    <w:rsid w:val="00294B41"/>
    <w:rsid w:val="0029551B"/>
    <w:rsid w:val="00295AE9"/>
    <w:rsid w:val="00296252"/>
    <w:rsid w:val="00296858"/>
    <w:rsid w:val="00296925"/>
    <w:rsid w:val="00296945"/>
    <w:rsid w:val="00296C01"/>
    <w:rsid w:val="00296D7F"/>
    <w:rsid w:val="00297969"/>
    <w:rsid w:val="002A0159"/>
    <w:rsid w:val="002A0C99"/>
    <w:rsid w:val="002A0E95"/>
    <w:rsid w:val="002A242B"/>
    <w:rsid w:val="002A2625"/>
    <w:rsid w:val="002A32E5"/>
    <w:rsid w:val="002A3750"/>
    <w:rsid w:val="002A37FA"/>
    <w:rsid w:val="002A387B"/>
    <w:rsid w:val="002A39E2"/>
    <w:rsid w:val="002A4556"/>
    <w:rsid w:val="002A46CA"/>
    <w:rsid w:val="002A4E96"/>
    <w:rsid w:val="002A598A"/>
    <w:rsid w:val="002A6246"/>
    <w:rsid w:val="002A633E"/>
    <w:rsid w:val="002A6B82"/>
    <w:rsid w:val="002A70F6"/>
    <w:rsid w:val="002A7235"/>
    <w:rsid w:val="002A779E"/>
    <w:rsid w:val="002B0081"/>
    <w:rsid w:val="002B0765"/>
    <w:rsid w:val="002B1056"/>
    <w:rsid w:val="002B2188"/>
    <w:rsid w:val="002B2FF4"/>
    <w:rsid w:val="002B30F2"/>
    <w:rsid w:val="002B38F4"/>
    <w:rsid w:val="002B4130"/>
    <w:rsid w:val="002B47A6"/>
    <w:rsid w:val="002B568E"/>
    <w:rsid w:val="002B5CFD"/>
    <w:rsid w:val="002B5ED9"/>
    <w:rsid w:val="002B5F92"/>
    <w:rsid w:val="002B611E"/>
    <w:rsid w:val="002B63F1"/>
    <w:rsid w:val="002B658A"/>
    <w:rsid w:val="002B684E"/>
    <w:rsid w:val="002B6C74"/>
    <w:rsid w:val="002C05AD"/>
    <w:rsid w:val="002C0963"/>
    <w:rsid w:val="002C137E"/>
    <w:rsid w:val="002C1F87"/>
    <w:rsid w:val="002C2CD4"/>
    <w:rsid w:val="002C3579"/>
    <w:rsid w:val="002C3AC5"/>
    <w:rsid w:val="002C3CC8"/>
    <w:rsid w:val="002C3F13"/>
    <w:rsid w:val="002C5391"/>
    <w:rsid w:val="002C5628"/>
    <w:rsid w:val="002C58BD"/>
    <w:rsid w:val="002C5CE6"/>
    <w:rsid w:val="002C5FB1"/>
    <w:rsid w:val="002C722B"/>
    <w:rsid w:val="002C7417"/>
    <w:rsid w:val="002C764E"/>
    <w:rsid w:val="002C78B2"/>
    <w:rsid w:val="002C7A3F"/>
    <w:rsid w:val="002D01F4"/>
    <w:rsid w:val="002D047D"/>
    <w:rsid w:val="002D0489"/>
    <w:rsid w:val="002D0EDC"/>
    <w:rsid w:val="002D1F33"/>
    <w:rsid w:val="002D21A0"/>
    <w:rsid w:val="002D2850"/>
    <w:rsid w:val="002D350A"/>
    <w:rsid w:val="002D399C"/>
    <w:rsid w:val="002D3BA1"/>
    <w:rsid w:val="002D4E7A"/>
    <w:rsid w:val="002D50BF"/>
    <w:rsid w:val="002D5FD0"/>
    <w:rsid w:val="002D6604"/>
    <w:rsid w:val="002D68D1"/>
    <w:rsid w:val="002D6B81"/>
    <w:rsid w:val="002D6FB6"/>
    <w:rsid w:val="002D6FEF"/>
    <w:rsid w:val="002D70E5"/>
    <w:rsid w:val="002D7C37"/>
    <w:rsid w:val="002D7F18"/>
    <w:rsid w:val="002E00DB"/>
    <w:rsid w:val="002E019C"/>
    <w:rsid w:val="002E085A"/>
    <w:rsid w:val="002E1006"/>
    <w:rsid w:val="002E1171"/>
    <w:rsid w:val="002E24D6"/>
    <w:rsid w:val="002E24F3"/>
    <w:rsid w:val="002E29D2"/>
    <w:rsid w:val="002E46FC"/>
    <w:rsid w:val="002E49D7"/>
    <w:rsid w:val="002E4F71"/>
    <w:rsid w:val="002E5231"/>
    <w:rsid w:val="002E599E"/>
    <w:rsid w:val="002E6BE8"/>
    <w:rsid w:val="002E7A8A"/>
    <w:rsid w:val="002F0287"/>
    <w:rsid w:val="002F0828"/>
    <w:rsid w:val="002F084E"/>
    <w:rsid w:val="002F0DF3"/>
    <w:rsid w:val="002F407A"/>
    <w:rsid w:val="002F6C3E"/>
    <w:rsid w:val="002F7597"/>
    <w:rsid w:val="002F773B"/>
    <w:rsid w:val="003004A7"/>
    <w:rsid w:val="00301181"/>
    <w:rsid w:val="00303492"/>
    <w:rsid w:val="00303852"/>
    <w:rsid w:val="00303DED"/>
    <w:rsid w:val="00304718"/>
    <w:rsid w:val="00304A22"/>
    <w:rsid w:val="00304A3B"/>
    <w:rsid w:val="00304A4A"/>
    <w:rsid w:val="00304CA0"/>
    <w:rsid w:val="003057CF"/>
    <w:rsid w:val="00305CB6"/>
    <w:rsid w:val="00305EEC"/>
    <w:rsid w:val="00306C5D"/>
    <w:rsid w:val="003070B7"/>
    <w:rsid w:val="0030722E"/>
    <w:rsid w:val="0030761F"/>
    <w:rsid w:val="00307A23"/>
    <w:rsid w:val="00307B2D"/>
    <w:rsid w:val="003102CC"/>
    <w:rsid w:val="003103DC"/>
    <w:rsid w:val="003104E8"/>
    <w:rsid w:val="00310738"/>
    <w:rsid w:val="00310BDE"/>
    <w:rsid w:val="00310EA2"/>
    <w:rsid w:val="00312234"/>
    <w:rsid w:val="00312F58"/>
    <w:rsid w:val="00312FD7"/>
    <w:rsid w:val="003130E1"/>
    <w:rsid w:val="0031337C"/>
    <w:rsid w:val="003135FA"/>
    <w:rsid w:val="00313A0C"/>
    <w:rsid w:val="00314131"/>
    <w:rsid w:val="003142C1"/>
    <w:rsid w:val="00315005"/>
    <w:rsid w:val="00315308"/>
    <w:rsid w:val="003153CB"/>
    <w:rsid w:val="0031598B"/>
    <w:rsid w:val="00315C92"/>
    <w:rsid w:val="00316C76"/>
    <w:rsid w:val="0031790E"/>
    <w:rsid w:val="00317F92"/>
    <w:rsid w:val="00320160"/>
    <w:rsid w:val="00320F36"/>
    <w:rsid w:val="0032104B"/>
    <w:rsid w:val="00321C93"/>
    <w:rsid w:val="00321E02"/>
    <w:rsid w:val="0032281F"/>
    <w:rsid w:val="00322D17"/>
    <w:rsid w:val="003231C9"/>
    <w:rsid w:val="00323490"/>
    <w:rsid w:val="003235B3"/>
    <w:rsid w:val="00323920"/>
    <w:rsid w:val="00325BA9"/>
    <w:rsid w:val="00325D7D"/>
    <w:rsid w:val="0032629F"/>
    <w:rsid w:val="00326570"/>
    <w:rsid w:val="00326633"/>
    <w:rsid w:val="00326B15"/>
    <w:rsid w:val="00326DEF"/>
    <w:rsid w:val="0033042D"/>
    <w:rsid w:val="00331ABC"/>
    <w:rsid w:val="0033226C"/>
    <w:rsid w:val="003327C8"/>
    <w:rsid w:val="00333180"/>
    <w:rsid w:val="00334834"/>
    <w:rsid w:val="00335229"/>
    <w:rsid w:val="003355DF"/>
    <w:rsid w:val="0033608A"/>
    <w:rsid w:val="00336C9A"/>
    <w:rsid w:val="00336FF3"/>
    <w:rsid w:val="003404AD"/>
    <w:rsid w:val="00340655"/>
    <w:rsid w:val="00340F05"/>
    <w:rsid w:val="00342C15"/>
    <w:rsid w:val="00342CD1"/>
    <w:rsid w:val="00342E44"/>
    <w:rsid w:val="00342E6B"/>
    <w:rsid w:val="00344539"/>
    <w:rsid w:val="0034491C"/>
    <w:rsid w:val="00345602"/>
    <w:rsid w:val="00345905"/>
    <w:rsid w:val="00345C88"/>
    <w:rsid w:val="00345CF1"/>
    <w:rsid w:val="00345F63"/>
    <w:rsid w:val="00346B6C"/>
    <w:rsid w:val="00347837"/>
    <w:rsid w:val="00350003"/>
    <w:rsid w:val="003505F8"/>
    <w:rsid w:val="0035139A"/>
    <w:rsid w:val="00351B64"/>
    <w:rsid w:val="0035257E"/>
    <w:rsid w:val="0035370C"/>
    <w:rsid w:val="003537C5"/>
    <w:rsid w:val="00353D84"/>
    <w:rsid w:val="003543EE"/>
    <w:rsid w:val="00355C9A"/>
    <w:rsid w:val="00356BC3"/>
    <w:rsid w:val="00356DCB"/>
    <w:rsid w:val="00357690"/>
    <w:rsid w:val="00357C1C"/>
    <w:rsid w:val="00357E91"/>
    <w:rsid w:val="003601D5"/>
    <w:rsid w:val="00360E4C"/>
    <w:rsid w:val="00361A0D"/>
    <w:rsid w:val="00361FC3"/>
    <w:rsid w:val="00364A52"/>
    <w:rsid w:val="00364C18"/>
    <w:rsid w:val="003662F5"/>
    <w:rsid w:val="003665D0"/>
    <w:rsid w:val="00367643"/>
    <w:rsid w:val="00371737"/>
    <w:rsid w:val="00371AB8"/>
    <w:rsid w:val="003721D5"/>
    <w:rsid w:val="00373ABF"/>
    <w:rsid w:val="00373C94"/>
    <w:rsid w:val="0037435B"/>
    <w:rsid w:val="0037491C"/>
    <w:rsid w:val="003758F7"/>
    <w:rsid w:val="00376054"/>
    <w:rsid w:val="00376155"/>
    <w:rsid w:val="003771CA"/>
    <w:rsid w:val="00377AD6"/>
    <w:rsid w:val="00377AE3"/>
    <w:rsid w:val="00380144"/>
    <w:rsid w:val="0038169B"/>
    <w:rsid w:val="0038283A"/>
    <w:rsid w:val="00382B36"/>
    <w:rsid w:val="00382F3E"/>
    <w:rsid w:val="00383411"/>
    <w:rsid w:val="00383F50"/>
    <w:rsid w:val="00384080"/>
    <w:rsid w:val="003845E9"/>
    <w:rsid w:val="00384C6D"/>
    <w:rsid w:val="00385FEF"/>
    <w:rsid w:val="0038678B"/>
    <w:rsid w:val="003868DC"/>
    <w:rsid w:val="00390031"/>
    <w:rsid w:val="00390A9D"/>
    <w:rsid w:val="00390AC6"/>
    <w:rsid w:val="0039175B"/>
    <w:rsid w:val="00392145"/>
    <w:rsid w:val="00392232"/>
    <w:rsid w:val="00392373"/>
    <w:rsid w:val="003928E0"/>
    <w:rsid w:val="0039313D"/>
    <w:rsid w:val="00393297"/>
    <w:rsid w:val="00395525"/>
    <w:rsid w:val="00396328"/>
    <w:rsid w:val="003964FA"/>
    <w:rsid w:val="00396D88"/>
    <w:rsid w:val="00397824"/>
    <w:rsid w:val="003A046E"/>
    <w:rsid w:val="003A236F"/>
    <w:rsid w:val="003A2D8D"/>
    <w:rsid w:val="003A2FC6"/>
    <w:rsid w:val="003A30CE"/>
    <w:rsid w:val="003A30DB"/>
    <w:rsid w:val="003A390B"/>
    <w:rsid w:val="003A5029"/>
    <w:rsid w:val="003A5E43"/>
    <w:rsid w:val="003A64F8"/>
    <w:rsid w:val="003A67EB"/>
    <w:rsid w:val="003A6DDE"/>
    <w:rsid w:val="003A6EF9"/>
    <w:rsid w:val="003A757D"/>
    <w:rsid w:val="003A7ADB"/>
    <w:rsid w:val="003A7C27"/>
    <w:rsid w:val="003B04AE"/>
    <w:rsid w:val="003B0AD4"/>
    <w:rsid w:val="003B0BE0"/>
    <w:rsid w:val="003B1A9D"/>
    <w:rsid w:val="003B1BAC"/>
    <w:rsid w:val="003B20A7"/>
    <w:rsid w:val="003B266E"/>
    <w:rsid w:val="003B26A4"/>
    <w:rsid w:val="003B2E00"/>
    <w:rsid w:val="003B3789"/>
    <w:rsid w:val="003B3904"/>
    <w:rsid w:val="003B3CAB"/>
    <w:rsid w:val="003B3F8D"/>
    <w:rsid w:val="003B48F9"/>
    <w:rsid w:val="003B4C4C"/>
    <w:rsid w:val="003B5CCB"/>
    <w:rsid w:val="003B61BC"/>
    <w:rsid w:val="003B701C"/>
    <w:rsid w:val="003B78ED"/>
    <w:rsid w:val="003B799C"/>
    <w:rsid w:val="003B79E7"/>
    <w:rsid w:val="003C0094"/>
    <w:rsid w:val="003C0C89"/>
    <w:rsid w:val="003C10EE"/>
    <w:rsid w:val="003C18CD"/>
    <w:rsid w:val="003C1974"/>
    <w:rsid w:val="003C1DB2"/>
    <w:rsid w:val="003C1E9B"/>
    <w:rsid w:val="003C20C0"/>
    <w:rsid w:val="003C278C"/>
    <w:rsid w:val="003C3537"/>
    <w:rsid w:val="003C3AB6"/>
    <w:rsid w:val="003C3D10"/>
    <w:rsid w:val="003C4490"/>
    <w:rsid w:val="003C533A"/>
    <w:rsid w:val="003C5369"/>
    <w:rsid w:val="003C57D0"/>
    <w:rsid w:val="003C5907"/>
    <w:rsid w:val="003C5CD9"/>
    <w:rsid w:val="003C6526"/>
    <w:rsid w:val="003C698E"/>
    <w:rsid w:val="003C7349"/>
    <w:rsid w:val="003C78CF"/>
    <w:rsid w:val="003C7B40"/>
    <w:rsid w:val="003C7D8F"/>
    <w:rsid w:val="003D01DD"/>
    <w:rsid w:val="003D1884"/>
    <w:rsid w:val="003D1B13"/>
    <w:rsid w:val="003D4209"/>
    <w:rsid w:val="003D45E6"/>
    <w:rsid w:val="003D4A41"/>
    <w:rsid w:val="003D4C39"/>
    <w:rsid w:val="003D4EF0"/>
    <w:rsid w:val="003D5B25"/>
    <w:rsid w:val="003D66F3"/>
    <w:rsid w:val="003D705B"/>
    <w:rsid w:val="003D772D"/>
    <w:rsid w:val="003E001C"/>
    <w:rsid w:val="003E09B5"/>
    <w:rsid w:val="003E0BB1"/>
    <w:rsid w:val="003E1789"/>
    <w:rsid w:val="003E2835"/>
    <w:rsid w:val="003E2AA8"/>
    <w:rsid w:val="003E2AE6"/>
    <w:rsid w:val="003E3AD4"/>
    <w:rsid w:val="003E3F67"/>
    <w:rsid w:val="003E3F8B"/>
    <w:rsid w:val="003E4E66"/>
    <w:rsid w:val="003E520E"/>
    <w:rsid w:val="003E606C"/>
    <w:rsid w:val="003E6E8A"/>
    <w:rsid w:val="003E7BF2"/>
    <w:rsid w:val="003F042D"/>
    <w:rsid w:val="003F0712"/>
    <w:rsid w:val="003F1010"/>
    <w:rsid w:val="003F114D"/>
    <w:rsid w:val="003F18B7"/>
    <w:rsid w:val="003F1E39"/>
    <w:rsid w:val="003F21E6"/>
    <w:rsid w:val="003F241D"/>
    <w:rsid w:val="003F245E"/>
    <w:rsid w:val="003F2AE6"/>
    <w:rsid w:val="003F3381"/>
    <w:rsid w:val="003F3819"/>
    <w:rsid w:val="003F3C08"/>
    <w:rsid w:val="003F3C68"/>
    <w:rsid w:val="003F40D4"/>
    <w:rsid w:val="003F420D"/>
    <w:rsid w:val="003F4A05"/>
    <w:rsid w:val="003F5121"/>
    <w:rsid w:val="003F55A9"/>
    <w:rsid w:val="003F6B7B"/>
    <w:rsid w:val="003F7416"/>
    <w:rsid w:val="003F7730"/>
    <w:rsid w:val="003F7BA2"/>
    <w:rsid w:val="00400024"/>
    <w:rsid w:val="00400108"/>
    <w:rsid w:val="00400941"/>
    <w:rsid w:val="0040095E"/>
    <w:rsid w:val="0040100E"/>
    <w:rsid w:val="004035D9"/>
    <w:rsid w:val="00403BA5"/>
    <w:rsid w:val="004040B0"/>
    <w:rsid w:val="00404330"/>
    <w:rsid w:val="004046B3"/>
    <w:rsid w:val="0040477A"/>
    <w:rsid w:val="004049A0"/>
    <w:rsid w:val="00404DC0"/>
    <w:rsid w:val="00404DF3"/>
    <w:rsid w:val="00405076"/>
    <w:rsid w:val="00406013"/>
    <w:rsid w:val="00406532"/>
    <w:rsid w:val="00406709"/>
    <w:rsid w:val="00406B72"/>
    <w:rsid w:val="00406CF9"/>
    <w:rsid w:val="00407025"/>
    <w:rsid w:val="004073C9"/>
    <w:rsid w:val="004075AD"/>
    <w:rsid w:val="004108F4"/>
    <w:rsid w:val="0041289A"/>
    <w:rsid w:val="00412E4D"/>
    <w:rsid w:val="00413015"/>
    <w:rsid w:val="004137A8"/>
    <w:rsid w:val="00414AD6"/>
    <w:rsid w:val="004152B4"/>
    <w:rsid w:val="0041581E"/>
    <w:rsid w:val="00415B76"/>
    <w:rsid w:val="0041603A"/>
    <w:rsid w:val="004160D6"/>
    <w:rsid w:val="004160F0"/>
    <w:rsid w:val="004169F9"/>
    <w:rsid w:val="0042044E"/>
    <w:rsid w:val="004204AF"/>
    <w:rsid w:val="0042079F"/>
    <w:rsid w:val="0042082D"/>
    <w:rsid w:val="00420855"/>
    <w:rsid w:val="00420866"/>
    <w:rsid w:val="004209A7"/>
    <w:rsid w:val="004219A6"/>
    <w:rsid w:val="00421CE1"/>
    <w:rsid w:val="00421FE0"/>
    <w:rsid w:val="004229C0"/>
    <w:rsid w:val="00422A5F"/>
    <w:rsid w:val="00422E27"/>
    <w:rsid w:val="004237D5"/>
    <w:rsid w:val="004241FB"/>
    <w:rsid w:val="004254BA"/>
    <w:rsid w:val="004256B4"/>
    <w:rsid w:val="00425750"/>
    <w:rsid w:val="0042582A"/>
    <w:rsid w:val="004266EF"/>
    <w:rsid w:val="004273C1"/>
    <w:rsid w:val="0042789F"/>
    <w:rsid w:val="00432471"/>
    <w:rsid w:val="00432CA6"/>
    <w:rsid w:val="00432EE4"/>
    <w:rsid w:val="00432FAC"/>
    <w:rsid w:val="00433053"/>
    <w:rsid w:val="0043369A"/>
    <w:rsid w:val="00433D7C"/>
    <w:rsid w:val="004343DE"/>
    <w:rsid w:val="004345E0"/>
    <w:rsid w:val="00434D7E"/>
    <w:rsid w:val="00434FDB"/>
    <w:rsid w:val="00435703"/>
    <w:rsid w:val="00435F4B"/>
    <w:rsid w:val="00436054"/>
    <w:rsid w:val="00436056"/>
    <w:rsid w:val="004363AE"/>
    <w:rsid w:val="004367CA"/>
    <w:rsid w:val="00436972"/>
    <w:rsid w:val="004375DD"/>
    <w:rsid w:val="00437A54"/>
    <w:rsid w:val="00437E69"/>
    <w:rsid w:val="00440B25"/>
    <w:rsid w:val="0044148F"/>
    <w:rsid w:val="00441D76"/>
    <w:rsid w:val="004428B7"/>
    <w:rsid w:val="004428C2"/>
    <w:rsid w:val="00442FF6"/>
    <w:rsid w:val="00443903"/>
    <w:rsid w:val="00443B3F"/>
    <w:rsid w:val="00444007"/>
    <w:rsid w:val="004444A1"/>
    <w:rsid w:val="004448C2"/>
    <w:rsid w:val="00444C23"/>
    <w:rsid w:val="004452A3"/>
    <w:rsid w:val="0044568D"/>
    <w:rsid w:val="00445836"/>
    <w:rsid w:val="00445EA3"/>
    <w:rsid w:val="00446B99"/>
    <w:rsid w:val="004479DC"/>
    <w:rsid w:val="00450543"/>
    <w:rsid w:val="00450614"/>
    <w:rsid w:val="00450C09"/>
    <w:rsid w:val="00451838"/>
    <w:rsid w:val="004519D8"/>
    <w:rsid w:val="00452A90"/>
    <w:rsid w:val="00453773"/>
    <w:rsid w:val="004544FB"/>
    <w:rsid w:val="00454851"/>
    <w:rsid w:val="0045501F"/>
    <w:rsid w:val="004555CE"/>
    <w:rsid w:val="00455625"/>
    <w:rsid w:val="00455A2F"/>
    <w:rsid w:val="00456154"/>
    <w:rsid w:val="00456168"/>
    <w:rsid w:val="00456B15"/>
    <w:rsid w:val="00457726"/>
    <w:rsid w:val="0046001B"/>
    <w:rsid w:val="00460179"/>
    <w:rsid w:val="00460221"/>
    <w:rsid w:val="00460404"/>
    <w:rsid w:val="00460800"/>
    <w:rsid w:val="00460DED"/>
    <w:rsid w:val="00461120"/>
    <w:rsid w:val="00461800"/>
    <w:rsid w:val="00461A15"/>
    <w:rsid w:val="00461CB5"/>
    <w:rsid w:val="004627DB"/>
    <w:rsid w:val="00462D06"/>
    <w:rsid w:val="00463FB3"/>
    <w:rsid w:val="00465136"/>
    <w:rsid w:val="0046694E"/>
    <w:rsid w:val="004673D8"/>
    <w:rsid w:val="0047136E"/>
    <w:rsid w:val="004714FF"/>
    <w:rsid w:val="0047159A"/>
    <w:rsid w:val="004717F5"/>
    <w:rsid w:val="00471CC0"/>
    <w:rsid w:val="00472A4A"/>
    <w:rsid w:val="00472F77"/>
    <w:rsid w:val="00472FC2"/>
    <w:rsid w:val="00473546"/>
    <w:rsid w:val="004739EC"/>
    <w:rsid w:val="00474087"/>
    <w:rsid w:val="0047460C"/>
    <w:rsid w:val="00474EAD"/>
    <w:rsid w:val="0047620E"/>
    <w:rsid w:val="00476E69"/>
    <w:rsid w:val="0047772D"/>
    <w:rsid w:val="00477AE6"/>
    <w:rsid w:val="00477DBC"/>
    <w:rsid w:val="004804A0"/>
    <w:rsid w:val="00480FBD"/>
    <w:rsid w:val="004817D5"/>
    <w:rsid w:val="00482C33"/>
    <w:rsid w:val="00483475"/>
    <w:rsid w:val="0048398A"/>
    <w:rsid w:val="00483DE9"/>
    <w:rsid w:val="00484399"/>
    <w:rsid w:val="0048493F"/>
    <w:rsid w:val="00485141"/>
    <w:rsid w:val="00485177"/>
    <w:rsid w:val="0048550C"/>
    <w:rsid w:val="00486601"/>
    <w:rsid w:val="00486B55"/>
    <w:rsid w:val="004877DD"/>
    <w:rsid w:val="004879D4"/>
    <w:rsid w:val="00487A5A"/>
    <w:rsid w:val="00487F9B"/>
    <w:rsid w:val="0049034D"/>
    <w:rsid w:val="00490AEE"/>
    <w:rsid w:val="00490E0B"/>
    <w:rsid w:val="004917B6"/>
    <w:rsid w:val="00491CBE"/>
    <w:rsid w:val="004920C2"/>
    <w:rsid w:val="00492205"/>
    <w:rsid w:val="00494C73"/>
    <w:rsid w:val="0049546A"/>
    <w:rsid w:val="0049565A"/>
    <w:rsid w:val="004957A1"/>
    <w:rsid w:val="00495B71"/>
    <w:rsid w:val="00496273"/>
    <w:rsid w:val="00496290"/>
    <w:rsid w:val="00496387"/>
    <w:rsid w:val="0049663F"/>
    <w:rsid w:val="00496666"/>
    <w:rsid w:val="00496933"/>
    <w:rsid w:val="00497137"/>
    <w:rsid w:val="00497940"/>
    <w:rsid w:val="00497D4D"/>
    <w:rsid w:val="00497D8E"/>
    <w:rsid w:val="004A1A5B"/>
    <w:rsid w:val="004A1FDC"/>
    <w:rsid w:val="004A28E7"/>
    <w:rsid w:val="004A2A62"/>
    <w:rsid w:val="004A2ABE"/>
    <w:rsid w:val="004A2EF2"/>
    <w:rsid w:val="004A4736"/>
    <w:rsid w:val="004A485B"/>
    <w:rsid w:val="004A491C"/>
    <w:rsid w:val="004A4955"/>
    <w:rsid w:val="004A4CCC"/>
    <w:rsid w:val="004A50D5"/>
    <w:rsid w:val="004A5977"/>
    <w:rsid w:val="004A71AE"/>
    <w:rsid w:val="004A71BF"/>
    <w:rsid w:val="004A79CE"/>
    <w:rsid w:val="004B0315"/>
    <w:rsid w:val="004B0378"/>
    <w:rsid w:val="004B042F"/>
    <w:rsid w:val="004B0C73"/>
    <w:rsid w:val="004B0E1B"/>
    <w:rsid w:val="004B1529"/>
    <w:rsid w:val="004B17D0"/>
    <w:rsid w:val="004B2050"/>
    <w:rsid w:val="004B2151"/>
    <w:rsid w:val="004B2973"/>
    <w:rsid w:val="004B2DA5"/>
    <w:rsid w:val="004B33EC"/>
    <w:rsid w:val="004B37E6"/>
    <w:rsid w:val="004B3884"/>
    <w:rsid w:val="004B3B99"/>
    <w:rsid w:val="004B5066"/>
    <w:rsid w:val="004B5432"/>
    <w:rsid w:val="004B5CE5"/>
    <w:rsid w:val="004B5EBB"/>
    <w:rsid w:val="004B60E4"/>
    <w:rsid w:val="004B6187"/>
    <w:rsid w:val="004B661D"/>
    <w:rsid w:val="004C2478"/>
    <w:rsid w:val="004C26F7"/>
    <w:rsid w:val="004C2A46"/>
    <w:rsid w:val="004C3A18"/>
    <w:rsid w:val="004C3FD9"/>
    <w:rsid w:val="004C5D21"/>
    <w:rsid w:val="004C5EE9"/>
    <w:rsid w:val="004C6E9B"/>
    <w:rsid w:val="004D066B"/>
    <w:rsid w:val="004D0863"/>
    <w:rsid w:val="004D1B6A"/>
    <w:rsid w:val="004D2CBC"/>
    <w:rsid w:val="004D3897"/>
    <w:rsid w:val="004D3CFE"/>
    <w:rsid w:val="004D4167"/>
    <w:rsid w:val="004D46A9"/>
    <w:rsid w:val="004D46B2"/>
    <w:rsid w:val="004D5145"/>
    <w:rsid w:val="004D5239"/>
    <w:rsid w:val="004D5A43"/>
    <w:rsid w:val="004D5CD4"/>
    <w:rsid w:val="004D75A4"/>
    <w:rsid w:val="004D7840"/>
    <w:rsid w:val="004D787E"/>
    <w:rsid w:val="004E0397"/>
    <w:rsid w:val="004E0D7D"/>
    <w:rsid w:val="004E1A48"/>
    <w:rsid w:val="004E2210"/>
    <w:rsid w:val="004E246D"/>
    <w:rsid w:val="004E31CC"/>
    <w:rsid w:val="004E3A44"/>
    <w:rsid w:val="004E454C"/>
    <w:rsid w:val="004E50C4"/>
    <w:rsid w:val="004E56E6"/>
    <w:rsid w:val="004E5808"/>
    <w:rsid w:val="004E6C0D"/>
    <w:rsid w:val="004E760D"/>
    <w:rsid w:val="004E7D89"/>
    <w:rsid w:val="004F026E"/>
    <w:rsid w:val="004F03DF"/>
    <w:rsid w:val="004F0435"/>
    <w:rsid w:val="004F091F"/>
    <w:rsid w:val="004F0961"/>
    <w:rsid w:val="004F2D01"/>
    <w:rsid w:val="004F357B"/>
    <w:rsid w:val="004F3669"/>
    <w:rsid w:val="004F3AA1"/>
    <w:rsid w:val="004F3AB2"/>
    <w:rsid w:val="004F3B7C"/>
    <w:rsid w:val="004F4493"/>
    <w:rsid w:val="004F5B2F"/>
    <w:rsid w:val="004F6085"/>
    <w:rsid w:val="004F6B5A"/>
    <w:rsid w:val="004F6D4A"/>
    <w:rsid w:val="004F7105"/>
    <w:rsid w:val="004F7EDE"/>
    <w:rsid w:val="004F7F69"/>
    <w:rsid w:val="00500BD8"/>
    <w:rsid w:val="005011EA"/>
    <w:rsid w:val="00501801"/>
    <w:rsid w:val="00501929"/>
    <w:rsid w:val="00501F30"/>
    <w:rsid w:val="0050216D"/>
    <w:rsid w:val="00502F36"/>
    <w:rsid w:val="005037C7"/>
    <w:rsid w:val="00503991"/>
    <w:rsid w:val="00506D31"/>
    <w:rsid w:val="005103A0"/>
    <w:rsid w:val="00510FC6"/>
    <w:rsid w:val="00511441"/>
    <w:rsid w:val="00511794"/>
    <w:rsid w:val="00512171"/>
    <w:rsid w:val="00513FBA"/>
    <w:rsid w:val="0051403A"/>
    <w:rsid w:val="005144C2"/>
    <w:rsid w:val="005145C4"/>
    <w:rsid w:val="00514F3B"/>
    <w:rsid w:val="005162B8"/>
    <w:rsid w:val="00516670"/>
    <w:rsid w:val="005169C6"/>
    <w:rsid w:val="00517D40"/>
    <w:rsid w:val="0052198E"/>
    <w:rsid w:val="00522521"/>
    <w:rsid w:val="00524E95"/>
    <w:rsid w:val="00525487"/>
    <w:rsid w:val="00527134"/>
    <w:rsid w:val="005300DF"/>
    <w:rsid w:val="00530212"/>
    <w:rsid w:val="00530D1E"/>
    <w:rsid w:val="00531036"/>
    <w:rsid w:val="005316C8"/>
    <w:rsid w:val="00531CA2"/>
    <w:rsid w:val="00532326"/>
    <w:rsid w:val="005330DE"/>
    <w:rsid w:val="0053332F"/>
    <w:rsid w:val="005334DD"/>
    <w:rsid w:val="00533675"/>
    <w:rsid w:val="00533865"/>
    <w:rsid w:val="005342CD"/>
    <w:rsid w:val="005345CB"/>
    <w:rsid w:val="00534B4C"/>
    <w:rsid w:val="0053602F"/>
    <w:rsid w:val="0053691E"/>
    <w:rsid w:val="00536C6C"/>
    <w:rsid w:val="00536CB9"/>
    <w:rsid w:val="00537902"/>
    <w:rsid w:val="00537BFB"/>
    <w:rsid w:val="00537C4A"/>
    <w:rsid w:val="0054085A"/>
    <w:rsid w:val="005409CD"/>
    <w:rsid w:val="005409D9"/>
    <w:rsid w:val="005416F6"/>
    <w:rsid w:val="00541C70"/>
    <w:rsid w:val="00542399"/>
    <w:rsid w:val="00542BC0"/>
    <w:rsid w:val="00542C8E"/>
    <w:rsid w:val="00543530"/>
    <w:rsid w:val="00543711"/>
    <w:rsid w:val="00543D00"/>
    <w:rsid w:val="005440CA"/>
    <w:rsid w:val="00544E00"/>
    <w:rsid w:val="005453F3"/>
    <w:rsid w:val="00545676"/>
    <w:rsid w:val="00545913"/>
    <w:rsid w:val="00546C3F"/>
    <w:rsid w:val="00546ED7"/>
    <w:rsid w:val="00547047"/>
    <w:rsid w:val="005475D4"/>
    <w:rsid w:val="00547E8C"/>
    <w:rsid w:val="00550135"/>
    <w:rsid w:val="00550E49"/>
    <w:rsid w:val="005511B9"/>
    <w:rsid w:val="00551258"/>
    <w:rsid w:val="00551EFA"/>
    <w:rsid w:val="0055291A"/>
    <w:rsid w:val="00552EBF"/>
    <w:rsid w:val="00553285"/>
    <w:rsid w:val="00553347"/>
    <w:rsid w:val="00553647"/>
    <w:rsid w:val="00553B09"/>
    <w:rsid w:val="00553E08"/>
    <w:rsid w:val="005543AF"/>
    <w:rsid w:val="00554767"/>
    <w:rsid w:val="005548D9"/>
    <w:rsid w:val="0055498A"/>
    <w:rsid w:val="00555395"/>
    <w:rsid w:val="005553BF"/>
    <w:rsid w:val="0055575A"/>
    <w:rsid w:val="00555B9D"/>
    <w:rsid w:val="00555F3A"/>
    <w:rsid w:val="00556EA5"/>
    <w:rsid w:val="00556FD2"/>
    <w:rsid w:val="00560808"/>
    <w:rsid w:val="0056086C"/>
    <w:rsid w:val="00560C1A"/>
    <w:rsid w:val="005615DB"/>
    <w:rsid w:val="00561BC9"/>
    <w:rsid w:val="005625D4"/>
    <w:rsid w:val="005639D1"/>
    <w:rsid w:val="00563C0F"/>
    <w:rsid w:val="0056533D"/>
    <w:rsid w:val="005657FD"/>
    <w:rsid w:val="00565CC3"/>
    <w:rsid w:val="00566613"/>
    <w:rsid w:val="005671AA"/>
    <w:rsid w:val="00567F95"/>
    <w:rsid w:val="00570C5B"/>
    <w:rsid w:val="00571B21"/>
    <w:rsid w:val="00571DC9"/>
    <w:rsid w:val="00572683"/>
    <w:rsid w:val="00572D4F"/>
    <w:rsid w:val="0057442D"/>
    <w:rsid w:val="005747C1"/>
    <w:rsid w:val="005747F7"/>
    <w:rsid w:val="00574C6C"/>
    <w:rsid w:val="0057512F"/>
    <w:rsid w:val="0057526A"/>
    <w:rsid w:val="00575947"/>
    <w:rsid w:val="005759AB"/>
    <w:rsid w:val="00575C61"/>
    <w:rsid w:val="0057674A"/>
    <w:rsid w:val="00576C5E"/>
    <w:rsid w:val="00576D18"/>
    <w:rsid w:val="00576DCB"/>
    <w:rsid w:val="00576EB0"/>
    <w:rsid w:val="005777BD"/>
    <w:rsid w:val="0058049C"/>
    <w:rsid w:val="00580645"/>
    <w:rsid w:val="0058088D"/>
    <w:rsid w:val="005819CB"/>
    <w:rsid w:val="00581AE3"/>
    <w:rsid w:val="00581FA1"/>
    <w:rsid w:val="0058238F"/>
    <w:rsid w:val="0058269D"/>
    <w:rsid w:val="0058269F"/>
    <w:rsid w:val="005829F4"/>
    <w:rsid w:val="005836EC"/>
    <w:rsid w:val="00583BCC"/>
    <w:rsid w:val="005840C1"/>
    <w:rsid w:val="00584529"/>
    <w:rsid w:val="00585281"/>
    <w:rsid w:val="0058644D"/>
    <w:rsid w:val="005876FF"/>
    <w:rsid w:val="00587921"/>
    <w:rsid w:val="00587D2F"/>
    <w:rsid w:val="005902F5"/>
    <w:rsid w:val="005908BE"/>
    <w:rsid w:val="00591AD1"/>
    <w:rsid w:val="00591D2A"/>
    <w:rsid w:val="0059202A"/>
    <w:rsid w:val="00592213"/>
    <w:rsid w:val="0059249C"/>
    <w:rsid w:val="00592515"/>
    <w:rsid w:val="005926D3"/>
    <w:rsid w:val="0059324E"/>
    <w:rsid w:val="00593489"/>
    <w:rsid w:val="0059352F"/>
    <w:rsid w:val="00593C84"/>
    <w:rsid w:val="005941D1"/>
    <w:rsid w:val="005945D6"/>
    <w:rsid w:val="00594AA2"/>
    <w:rsid w:val="00594CFB"/>
    <w:rsid w:val="00594DF6"/>
    <w:rsid w:val="005951BA"/>
    <w:rsid w:val="005951F8"/>
    <w:rsid w:val="00595AE1"/>
    <w:rsid w:val="00595CFD"/>
    <w:rsid w:val="005978F8"/>
    <w:rsid w:val="00597976"/>
    <w:rsid w:val="00597F88"/>
    <w:rsid w:val="005A0587"/>
    <w:rsid w:val="005A07DE"/>
    <w:rsid w:val="005A0DF8"/>
    <w:rsid w:val="005A1E21"/>
    <w:rsid w:val="005A36C8"/>
    <w:rsid w:val="005A39A6"/>
    <w:rsid w:val="005A39B3"/>
    <w:rsid w:val="005A5DD4"/>
    <w:rsid w:val="005A5EF3"/>
    <w:rsid w:val="005A7BA6"/>
    <w:rsid w:val="005A7E94"/>
    <w:rsid w:val="005B039D"/>
    <w:rsid w:val="005B0B6E"/>
    <w:rsid w:val="005B1D0B"/>
    <w:rsid w:val="005B1EAD"/>
    <w:rsid w:val="005B231E"/>
    <w:rsid w:val="005B2C97"/>
    <w:rsid w:val="005B32C8"/>
    <w:rsid w:val="005B3920"/>
    <w:rsid w:val="005B3D05"/>
    <w:rsid w:val="005B3E56"/>
    <w:rsid w:val="005B4018"/>
    <w:rsid w:val="005B4691"/>
    <w:rsid w:val="005B4BA8"/>
    <w:rsid w:val="005B4D0F"/>
    <w:rsid w:val="005B4F49"/>
    <w:rsid w:val="005B55D5"/>
    <w:rsid w:val="005B57F8"/>
    <w:rsid w:val="005B5865"/>
    <w:rsid w:val="005B6520"/>
    <w:rsid w:val="005B669A"/>
    <w:rsid w:val="005B68BE"/>
    <w:rsid w:val="005B6AD8"/>
    <w:rsid w:val="005B6DF1"/>
    <w:rsid w:val="005C076A"/>
    <w:rsid w:val="005C0E54"/>
    <w:rsid w:val="005C0F7D"/>
    <w:rsid w:val="005C20FB"/>
    <w:rsid w:val="005C3CC1"/>
    <w:rsid w:val="005C4DD1"/>
    <w:rsid w:val="005C5863"/>
    <w:rsid w:val="005C5A5F"/>
    <w:rsid w:val="005C5EF9"/>
    <w:rsid w:val="005C6F1E"/>
    <w:rsid w:val="005C71FD"/>
    <w:rsid w:val="005C72A1"/>
    <w:rsid w:val="005C7703"/>
    <w:rsid w:val="005C7AB3"/>
    <w:rsid w:val="005C7DD2"/>
    <w:rsid w:val="005D0515"/>
    <w:rsid w:val="005D0825"/>
    <w:rsid w:val="005D0B65"/>
    <w:rsid w:val="005D181C"/>
    <w:rsid w:val="005D19D7"/>
    <w:rsid w:val="005D1A3D"/>
    <w:rsid w:val="005D1AF8"/>
    <w:rsid w:val="005D28C7"/>
    <w:rsid w:val="005D29A6"/>
    <w:rsid w:val="005D4098"/>
    <w:rsid w:val="005D41EE"/>
    <w:rsid w:val="005D58B9"/>
    <w:rsid w:val="005D5F41"/>
    <w:rsid w:val="005D6007"/>
    <w:rsid w:val="005E0BC5"/>
    <w:rsid w:val="005E0FFE"/>
    <w:rsid w:val="005E1BC2"/>
    <w:rsid w:val="005E1D5F"/>
    <w:rsid w:val="005E2060"/>
    <w:rsid w:val="005E2C13"/>
    <w:rsid w:val="005E3524"/>
    <w:rsid w:val="005E4146"/>
    <w:rsid w:val="005E41AF"/>
    <w:rsid w:val="005E5043"/>
    <w:rsid w:val="005E5E3D"/>
    <w:rsid w:val="005E623C"/>
    <w:rsid w:val="005E6DE9"/>
    <w:rsid w:val="005E7346"/>
    <w:rsid w:val="005F0360"/>
    <w:rsid w:val="005F05CB"/>
    <w:rsid w:val="005F0D3F"/>
    <w:rsid w:val="005F1558"/>
    <w:rsid w:val="005F16BA"/>
    <w:rsid w:val="005F2967"/>
    <w:rsid w:val="005F308A"/>
    <w:rsid w:val="005F37F8"/>
    <w:rsid w:val="005F3845"/>
    <w:rsid w:val="005F3D7F"/>
    <w:rsid w:val="005F498C"/>
    <w:rsid w:val="005F5675"/>
    <w:rsid w:val="005F5D16"/>
    <w:rsid w:val="005F6779"/>
    <w:rsid w:val="005F75DE"/>
    <w:rsid w:val="005F788E"/>
    <w:rsid w:val="005F7CF4"/>
    <w:rsid w:val="00600079"/>
    <w:rsid w:val="006000A6"/>
    <w:rsid w:val="006000AE"/>
    <w:rsid w:val="0060078B"/>
    <w:rsid w:val="00601579"/>
    <w:rsid w:val="006017DB"/>
    <w:rsid w:val="0060188F"/>
    <w:rsid w:val="00601C1C"/>
    <w:rsid w:val="00601CB9"/>
    <w:rsid w:val="00602A1B"/>
    <w:rsid w:val="00602E02"/>
    <w:rsid w:val="006031FF"/>
    <w:rsid w:val="00604A3F"/>
    <w:rsid w:val="00605D18"/>
    <w:rsid w:val="00605F54"/>
    <w:rsid w:val="006062E5"/>
    <w:rsid w:val="0060640A"/>
    <w:rsid w:val="00606831"/>
    <w:rsid w:val="0060765E"/>
    <w:rsid w:val="00607A22"/>
    <w:rsid w:val="00607C9B"/>
    <w:rsid w:val="0061026D"/>
    <w:rsid w:val="006106F1"/>
    <w:rsid w:val="00612649"/>
    <w:rsid w:val="00613957"/>
    <w:rsid w:val="00613E12"/>
    <w:rsid w:val="00613F2F"/>
    <w:rsid w:val="00613FC9"/>
    <w:rsid w:val="00614173"/>
    <w:rsid w:val="006158EB"/>
    <w:rsid w:val="00615D01"/>
    <w:rsid w:val="00615ECC"/>
    <w:rsid w:val="00616261"/>
    <w:rsid w:val="0061697F"/>
    <w:rsid w:val="00616AD2"/>
    <w:rsid w:val="00616F14"/>
    <w:rsid w:val="006177B7"/>
    <w:rsid w:val="00617ED0"/>
    <w:rsid w:val="0062129F"/>
    <w:rsid w:val="00621852"/>
    <w:rsid w:val="00621B56"/>
    <w:rsid w:val="00621BE8"/>
    <w:rsid w:val="00621FCD"/>
    <w:rsid w:val="00622CD0"/>
    <w:rsid w:val="00623706"/>
    <w:rsid w:val="0062405F"/>
    <w:rsid w:val="006262C1"/>
    <w:rsid w:val="006262C6"/>
    <w:rsid w:val="006265B5"/>
    <w:rsid w:val="0063042B"/>
    <w:rsid w:val="0063248C"/>
    <w:rsid w:val="0063362F"/>
    <w:rsid w:val="00633766"/>
    <w:rsid w:val="00634C88"/>
    <w:rsid w:val="00634F8B"/>
    <w:rsid w:val="00635545"/>
    <w:rsid w:val="00636991"/>
    <w:rsid w:val="00637A92"/>
    <w:rsid w:val="00637DD1"/>
    <w:rsid w:val="006401BC"/>
    <w:rsid w:val="00640329"/>
    <w:rsid w:val="00641A24"/>
    <w:rsid w:val="006420EA"/>
    <w:rsid w:val="0064214E"/>
    <w:rsid w:val="006424C8"/>
    <w:rsid w:val="006438A1"/>
    <w:rsid w:val="00644F08"/>
    <w:rsid w:val="00645797"/>
    <w:rsid w:val="00645851"/>
    <w:rsid w:val="006508E7"/>
    <w:rsid w:val="00650BDF"/>
    <w:rsid w:val="00650C4A"/>
    <w:rsid w:val="00650CBC"/>
    <w:rsid w:val="00651C42"/>
    <w:rsid w:val="006533D5"/>
    <w:rsid w:val="0065349F"/>
    <w:rsid w:val="00653A26"/>
    <w:rsid w:val="00653B6E"/>
    <w:rsid w:val="00654219"/>
    <w:rsid w:val="00654B3F"/>
    <w:rsid w:val="00654BDE"/>
    <w:rsid w:val="00654CA4"/>
    <w:rsid w:val="00654E7C"/>
    <w:rsid w:val="00654EAB"/>
    <w:rsid w:val="0065574D"/>
    <w:rsid w:val="0065584D"/>
    <w:rsid w:val="00656046"/>
    <w:rsid w:val="00656057"/>
    <w:rsid w:val="00656078"/>
    <w:rsid w:val="00656254"/>
    <w:rsid w:val="00656704"/>
    <w:rsid w:val="00656A2F"/>
    <w:rsid w:val="006570B9"/>
    <w:rsid w:val="00657BF8"/>
    <w:rsid w:val="0066012A"/>
    <w:rsid w:val="00660BC8"/>
    <w:rsid w:val="00661600"/>
    <w:rsid w:val="00661E7D"/>
    <w:rsid w:val="00661EAE"/>
    <w:rsid w:val="0066207D"/>
    <w:rsid w:val="00662B64"/>
    <w:rsid w:val="00662ECD"/>
    <w:rsid w:val="00663B31"/>
    <w:rsid w:val="00664072"/>
    <w:rsid w:val="006642CA"/>
    <w:rsid w:val="00664D71"/>
    <w:rsid w:val="00664DF2"/>
    <w:rsid w:val="00665291"/>
    <w:rsid w:val="006657C6"/>
    <w:rsid w:val="00665A77"/>
    <w:rsid w:val="00665C3D"/>
    <w:rsid w:val="00666E0F"/>
    <w:rsid w:val="00666E54"/>
    <w:rsid w:val="006674A1"/>
    <w:rsid w:val="0067015F"/>
    <w:rsid w:val="0067143C"/>
    <w:rsid w:val="006715A3"/>
    <w:rsid w:val="00671AF3"/>
    <w:rsid w:val="006724EF"/>
    <w:rsid w:val="006726C8"/>
    <w:rsid w:val="00672DC2"/>
    <w:rsid w:val="00673B49"/>
    <w:rsid w:val="006745B2"/>
    <w:rsid w:val="006771E3"/>
    <w:rsid w:val="00677363"/>
    <w:rsid w:val="00677A44"/>
    <w:rsid w:val="00677CAE"/>
    <w:rsid w:val="00677FCB"/>
    <w:rsid w:val="0068093E"/>
    <w:rsid w:val="006814EE"/>
    <w:rsid w:val="00681D7D"/>
    <w:rsid w:val="00681F05"/>
    <w:rsid w:val="00682019"/>
    <w:rsid w:val="0068204B"/>
    <w:rsid w:val="00682D00"/>
    <w:rsid w:val="00686F88"/>
    <w:rsid w:val="006878A8"/>
    <w:rsid w:val="00687F98"/>
    <w:rsid w:val="0069006F"/>
    <w:rsid w:val="00690075"/>
    <w:rsid w:val="0069150C"/>
    <w:rsid w:val="006916CD"/>
    <w:rsid w:val="00691A16"/>
    <w:rsid w:val="00691AF2"/>
    <w:rsid w:val="00693119"/>
    <w:rsid w:val="006932A3"/>
    <w:rsid w:val="0069365A"/>
    <w:rsid w:val="00693A71"/>
    <w:rsid w:val="006943BA"/>
    <w:rsid w:val="006944A0"/>
    <w:rsid w:val="006946EF"/>
    <w:rsid w:val="00694817"/>
    <w:rsid w:val="006951B7"/>
    <w:rsid w:val="00695418"/>
    <w:rsid w:val="00695A5F"/>
    <w:rsid w:val="00696C87"/>
    <w:rsid w:val="006A00C3"/>
    <w:rsid w:val="006A00E0"/>
    <w:rsid w:val="006A0189"/>
    <w:rsid w:val="006A043E"/>
    <w:rsid w:val="006A059A"/>
    <w:rsid w:val="006A1DFC"/>
    <w:rsid w:val="006A3A74"/>
    <w:rsid w:val="006A3D3B"/>
    <w:rsid w:val="006A48EE"/>
    <w:rsid w:val="006A4D59"/>
    <w:rsid w:val="006A4EDA"/>
    <w:rsid w:val="006A50E9"/>
    <w:rsid w:val="006A5699"/>
    <w:rsid w:val="006A56AF"/>
    <w:rsid w:val="006A684B"/>
    <w:rsid w:val="006A73B4"/>
    <w:rsid w:val="006A77DD"/>
    <w:rsid w:val="006A79C1"/>
    <w:rsid w:val="006A7A89"/>
    <w:rsid w:val="006A7C0C"/>
    <w:rsid w:val="006B03C5"/>
    <w:rsid w:val="006B0A16"/>
    <w:rsid w:val="006B19C7"/>
    <w:rsid w:val="006B302A"/>
    <w:rsid w:val="006B376C"/>
    <w:rsid w:val="006B3794"/>
    <w:rsid w:val="006B391B"/>
    <w:rsid w:val="006B3F75"/>
    <w:rsid w:val="006B4850"/>
    <w:rsid w:val="006B4F34"/>
    <w:rsid w:val="006B5622"/>
    <w:rsid w:val="006B5D1B"/>
    <w:rsid w:val="006B600C"/>
    <w:rsid w:val="006B70A2"/>
    <w:rsid w:val="006B78AC"/>
    <w:rsid w:val="006C0027"/>
    <w:rsid w:val="006C02D5"/>
    <w:rsid w:val="006C0EFE"/>
    <w:rsid w:val="006C1BB7"/>
    <w:rsid w:val="006C1F5A"/>
    <w:rsid w:val="006C2474"/>
    <w:rsid w:val="006C24B5"/>
    <w:rsid w:val="006C367B"/>
    <w:rsid w:val="006C379F"/>
    <w:rsid w:val="006C3C11"/>
    <w:rsid w:val="006C4070"/>
    <w:rsid w:val="006C4F25"/>
    <w:rsid w:val="006C58E7"/>
    <w:rsid w:val="006C5A09"/>
    <w:rsid w:val="006C5AF0"/>
    <w:rsid w:val="006C657F"/>
    <w:rsid w:val="006C716C"/>
    <w:rsid w:val="006C726B"/>
    <w:rsid w:val="006C79B2"/>
    <w:rsid w:val="006D0017"/>
    <w:rsid w:val="006D0C01"/>
    <w:rsid w:val="006D155A"/>
    <w:rsid w:val="006D15E2"/>
    <w:rsid w:val="006D209B"/>
    <w:rsid w:val="006D24A2"/>
    <w:rsid w:val="006D2871"/>
    <w:rsid w:val="006D2BAD"/>
    <w:rsid w:val="006D2C0C"/>
    <w:rsid w:val="006D3CC8"/>
    <w:rsid w:val="006D437B"/>
    <w:rsid w:val="006D4630"/>
    <w:rsid w:val="006D563B"/>
    <w:rsid w:val="006D620F"/>
    <w:rsid w:val="006D6682"/>
    <w:rsid w:val="006D7296"/>
    <w:rsid w:val="006D76DC"/>
    <w:rsid w:val="006D7C09"/>
    <w:rsid w:val="006D7FCE"/>
    <w:rsid w:val="006E0972"/>
    <w:rsid w:val="006E09AE"/>
    <w:rsid w:val="006E0E3E"/>
    <w:rsid w:val="006E1199"/>
    <w:rsid w:val="006E13B1"/>
    <w:rsid w:val="006E1A5C"/>
    <w:rsid w:val="006E26E8"/>
    <w:rsid w:val="006E2A63"/>
    <w:rsid w:val="006E30B7"/>
    <w:rsid w:val="006E3B4D"/>
    <w:rsid w:val="006E4046"/>
    <w:rsid w:val="006E43E8"/>
    <w:rsid w:val="006E45AC"/>
    <w:rsid w:val="006E48E7"/>
    <w:rsid w:val="006E4A2B"/>
    <w:rsid w:val="006E4C09"/>
    <w:rsid w:val="006E4D84"/>
    <w:rsid w:val="006E6202"/>
    <w:rsid w:val="006E6A7C"/>
    <w:rsid w:val="006E6BB4"/>
    <w:rsid w:val="006E7107"/>
    <w:rsid w:val="006E768B"/>
    <w:rsid w:val="006F088B"/>
    <w:rsid w:val="006F0EDC"/>
    <w:rsid w:val="006F10AF"/>
    <w:rsid w:val="006F1188"/>
    <w:rsid w:val="006F156F"/>
    <w:rsid w:val="006F21FB"/>
    <w:rsid w:val="006F2EE2"/>
    <w:rsid w:val="006F3559"/>
    <w:rsid w:val="006F35F1"/>
    <w:rsid w:val="006F3B62"/>
    <w:rsid w:val="006F4341"/>
    <w:rsid w:val="006F45FF"/>
    <w:rsid w:val="006F48F6"/>
    <w:rsid w:val="006F4F24"/>
    <w:rsid w:val="006F5520"/>
    <w:rsid w:val="006F5DFA"/>
    <w:rsid w:val="006F5FF3"/>
    <w:rsid w:val="006F6441"/>
    <w:rsid w:val="006F6B08"/>
    <w:rsid w:val="006F70B7"/>
    <w:rsid w:val="006F7F65"/>
    <w:rsid w:val="007007C4"/>
    <w:rsid w:val="00700968"/>
    <w:rsid w:val="00700BEE"/>
    <w:rsid w:val="007018F6"/>
    <w:rsid w:val="00701A97"/>
    <w:rsid w:val="00702AFA"/>
    <w:rsid w:val="00704215"/>
    <w:rsid w:val="0070481D"/>
    <w:rsid w:val="00704B47"/>
    <w:rsid w:val="00705426"/>
    <w:rsid w:val="0070682A"/>
    <w:rsid w:val="00706F92"/>
    <w:rsid w:val="00707158"/>
    <w:rsid w:val="00707A98"/>
    <w:rsid w:val="00707DDE"/>
    <w:rsid w:val="00707F70"/>
    <w:rsid w:val="0071005B"/>
    <w:rsid w:val="00710D76"/>
    <w:rsid w:val="007118A4"/>
    <w:rsid w:val="00711B11"/>
    <w:rsid w:val="00711C0D"/>
    <w:rsid w:val="00711CC3"/>
    <w:rsid w:val="00712349"/>
    <w:rsid w:val="007126B7"/>
    <w:rsid w:val="007128CE"/>
    <w:rsid w:val="007129BF"/>
    <w:rsid w:val="00712D74"/>
    <w:rsid w:val="00712D8E"/>
    <w:rsid w:val="00713FA0"/>
    <w:rsid w:val="0071453F"/>
    <w:rsid w:val="00714F1E"/>
    <w:rsid w:val="00715029"/>
    <w:rsid w:val="007153A6"/>
    <w:rsid w:val="00715B4D"/>
    <w:rsid w:val="00715E09"/>
    <w:rsid w:val="00716528"/>
    <w:rsid w:val="00716545"/>
    <w:rsid w:val="007168F3"/>
    <w:rsid w:val="00716D38"/>
    <w:rsid w:val="0071790D"/>
    <w:rsid w:val="00717C5B"/>
    <w:rsid w:val="00717E46"/>
    <w:rsid w:val="00721167"/>
    <w:rsid w:val="00721179"/>
    <w:rsid w:val="007224B2"/>
    <w:rsid w:val="007231AC"/>
    <w:rsid w:val="007239B0"/>
    <w:rsid w:val="00724793"/>
    <w:rsid w:val="00724911"/>
    <w:rsid w:val="00724D4B"/>
    <w:rsid w:val="007257D3"/>
    <w:rsid w:val="00725829"/>
    <w:rsid w:val="00725D7D"/>
    <w:rsid w:val="007261FF"/>
    <w:rsid w:val="00726F7F"/>
    <w:rsid w:val="00727066"/>
    <w:rsid w:val="007274D6"/>
    <w:rsid w:val="0072781B"/>
    <w:rsid w:val="00732342"/>
    <w:rsid w:val="00732367"/>
    <w:rsid w:val="0073251A"/>
    <w:rsid w:val="00732543"/>
    <w:rsid w:val="00732A71"/>
    <w:rsid w:val="00732E1A"/>
    <w:rsid w:val="00732E3C"/>
    <w:rsid w:val="00734D6C"/>
    <w:rsid w:val="00734EE7"/>
    <w:rsid w:val="00735C20"/>
    <w:rsid w:val="00735D4D"/>
    <w:rsid w:val="007365CD"/>
    <w:rsid w:val="007371E5"/>
    <w:rsid w:val="007377F3"/>
    <w:rsid w:val="00737D9A"/>
    <w:rsid w:val="00740E40"/>
    <w:rsid w:val="0074104F"/>
    <w:rsid w:val="00741AF8"/>
    <w:rsid w:val="00741B7B"/>
    <w:rsid w:val="00741EEA"/>
    <w:rsid w:val="007420FD"/>
    <w:rsid w:val="0074302D"/>
    <w:rsid w:val="00743083"/>
    <w:rsid w:val="00743210"/>
    <w:rsid w:val="00744900"/>
    <w:rsid w:val="00744D64"/>
    <w:rsid w:val="00745D57"/>
    <w:rsid w:val="00745E61"/>
    <w:rsid w:val="0074617D"/>
    <w:rsid w:val="00746811"/>
    <w:rsid w:val="00746DCA"/>
    <w:rsid w:val="007470C1"/>
    <w:rsid w:val="007474FC"/>
    <w:rsid w:val="0074775E"/>
    <w:rsid w:val="00747936"/>
    <w:rsid w:val="007500D5"/>
    <w:rsid w:val="0075085E"/>
    <w:rsid w:val="00751206"/>
    <w:rsid w:val="00751AD3"/>
    <w:rsid w:val="0075277B"/>
    <w:rsid w:val="007536BE"/>
    <w:rsid w:val="00753995"/>
    <w:rsid w:val="00753FA7"/>
    <w:rsid w:val="007548A9"/>
    <w:rsid w:val="007556EC"/>
    <w:rsid w:val="00755FFA"/>
    <w:rsid w:val="00756A26"/>
    <w:rsid w:val="00757874"/>
    <w:rsid w:val="00757A42"/>
    <w:rsid w:val="00757AB7"/>
    <w:rsid w:val="00757CC9"/>
    <w:rsid w:val="0076047A"/>
    <w:rsid w:val="007607D0"/>
    <w:rsid w:val="00760D0B"/>
    <w:rsid w:val="0076264E"/>
    <w:rsid w:val="00762B4E"/>
    <w:rsid w:val="00762D74"/>
    <w:rsid w:val="00762FF8"/>
    <w:rsid w:val="007636B4"/>
    <w:rsid w:val="00763833"/>
    <w:rsid w:val="00763FE2"/>
    <w:rsid w:val="00764513"/>
    <w:rsid w:val="007645EB"/>
    <w:rsid w:val="0076489F"/>
    <w:rsid w:val="00765980"/>
    <w:rsid w:val="00765E2D"/>
    <w:rsid w:val="007666D5"/>
    <w:rsid w:val="00767A9D"/>
    <w:rsid w:val="00767D86"/>
    <w:rsid w:val="00771550"/>
    <w:rsid w:val="00771DB2"/>
    <w:rsid w:val="00771F93"/>
    <w:rsid w:val="00772029"/>
    <w:rsid w:val="0077274B"/>
    <w:rsid w:val="00772A67"/>
    <w:rsid w:val="0077350A"/>
    <w:rsid w:val="00773D65"/>
    <w:rsid w:val="0077444F"/>
    <w:rsid w:val="0077501B"/>
    <w:rsid w:val="0077517E"/>
    <w:rsid w:val="00775B93"/>
    <w:rsid w:val="00775F0B"/>
    <w:rsid w:val="00776258"/>
    <w:rsid w:val="007771BB"/>
    <w:rsid w:val="00777670"/>
    <w:rsid w:val="00777EAC"/>
    <w:rsid w:val="007801E7"/>
    <w:rsid w:val="0078028D"/>
    <w:rsid w:val="007804D8"/>
    <w:rsid w:val="007806FC"/>
    <w:rsid w:val="0078177C"/>
    <w:rsid w:val="007817D3"/>
    <w:rsid w:val="00781AB7"/>
    <w:rsid w:val="0078219F"/>
    <w:rsid w:val="00782A6A"/>
    <w:rsid w:val="00782EE1"/>
    <w:rsid w:val="007833C1"/>
    <w:rsid w:val="00783F18"/>
    <w:rsid w:val="007847E6"/>
    <w:rsid w:val="00784AC3"/>
    <w:rsid w:val="00784DAF"/>
    <w:rsid w:val="0078500B"/>
    <w:rsid w:val="00785255"/>
    <w:rsid w:val="007852DD"/>
    <w:rsid w:val="007853E2"/>
    <w:rsid w:val="007855FB"/>
    <w:rsid w:val="00786407"/>
    <w:rsid w:val="00786B2A"/>
    <w:rsid w:val="0078730D"/>
    <w:rsid w:val="0078782C"/>
    <w:rsid w:val="00787D2B"/>
    <w:rsid w:val="007904D7"/>
    <w:rsid w:val="00791166"/>
    <w:rsid w:val="0079253D"/>
    <w:rsid w:val="007926ED"/>
    <w:rsid w:val="00792985"/>
    <w:rsid w:val="007929E5"/>
    <w:rsid w:val="00792A9E"/>
    <w:rsid w:val="0079318A"/>
    <w:rsid w:val="007933E4"/>
    <w:rsid w:val="007939C2"/>
    <w:rsid w:val="00794171"/>
    <w:rsid w:val="0079433A"/>
    <w:rsid w:val="0079481F"/>
    <w:rsid w:val="00794AD6"/>
    <w:rsid w:val="00795BC5"/>
    <w:rsid w:val="00795CFC"/>
    <w:rsid w:val="00795E91"/>
    <w:rsid w:val="00796232"/>
    <w:rsid w:val="00796274"/>
    <w:rsid w:val="007963D8"/>
    <w:rsid w:val="00796F47"/>
    <w:rsid w:val="00797267"/>
    <w:rsid w:val="007978E4"/>
    <w:rsid w:val="007A19BC"/>
    <w:rsid w:val="007A2C74"/>
    <w:rsid w:val="007A33DF"/>
    <w:rsid w:val="007A3B50"/>
    <w:rsid w:val="007A3D27"/>
    <w:rsid w:val="007A4179"/>
    <w:rsid w:val="007A4237"/>
    <w:rsid w:val="007A45DB"/>
    <w:rsid w:val="007A4652"/>
    <w:rsid w:val="007A4959"/>
    <w:rsid w:val="007A53D8"/>
    <w:rsid w:val="007A53DB"/>
    <w:rsid w:val="007A5EBE"/>
    <w:rsid w:val="007A5FC4"/>
    <w:rsid w:val="007A6045"/>
    <w:rsid w:val="007A695E"/>
    <w:rsid w:val="007A69F6"/>
    <w:rsid w:val="007A6B37"/>
    <w:rsid w:val="007A6C27"/>
    <w:rsid w:val="007A71E4"/>
    <w:rsid w:val="007A77E4"/>
    <w:rsid w:val="007A7C45"/>
    <w:rsid w:val="007B1CE9"/>
    <w:rsid w:val="007B356C"/>
    <w:rsid w:val="007B4151"/>
    <w:rsid w:val="007B41E5"/>
    <w:rsid w:val="007B58E0"/>
    <w:rsid w:val="007B5959"/>
    <w:rsid w:val="007B60C8"/>
    <w:rsid w:val="007B7654"/>
    <w:rsid w:val="007B7D8E"/>
    <w:rsid w:val="007B7EBA"/>
    <w:rsid w:val="007C0149"/>
    <w:rsid w:val="007C0397"/>
    <w:rsid w:val="007C09C3"/>
    <w:rsid w:val="007C0FBA"/>
    <w:rsid w:val="007C1A83"/>
    <w:rsid w:val="007C2BA8"/>
    <w:rsid w:val="007C3294"/>
    <w:rsid w:val="007C3708"/>
    <w:rsid w:val="007C3EF0"/>
    <w:rsid w:val="007C442A"/>
    <w:rsid w:val="007C4DD6"/>
    <w:rsid w:val="007C4E36"/>
    <w:rsid w:val="007C566E"/>
    <w:rsid w:val="007C574A"/>
    <w:rsid w:val="007C5B4D"/>
    <w:rsid w:val="007C6103"/>
    <w:rsid w:val="007C63D4"/>
    <w:rsid w:val="007C656A"/>
    <w:rsid w:val="007C67B4"/>
    <w:rsid w:val="007C7415"/>
    <w:rsid w:val="007C7D15"/>
    <w:rsid w:val="007D114F"/>
    <w:rsid w:val="007D1B81"/>
    <w:rsid w:val="007D1C2B"/>
    <w:rsid w:val="007D1D1E"/>
    <w:rsid w:val="007D2324"/>
    <w:rsid w:val="007D3937"/>
    <w:rsid w:val="007D3AB9"/>
    <w:rsid w:val="007D42E3"/>
    <w:rsid w:val="007D46E6"/>
    <w:rsid w:val="007D56DC"/>
    <w:rsid w:val="007D647B"/>
    <w:rsid w:val="007D64D4"/>
    <w:rsid w:val="007D685F"/>
    <w:rsid w:val="007D6963"/>
    <w:rsid w:val="007D6E7F"/>
    <w:rsid w:val="007D7033"/>
    <w:rsid w:val="007D7962"/>
    <w:rsid w:val="007D7C4C"/>
    <w:rsid w:val="007D7E3C"/>
    <w:rsid w:val="007E057E"/>
    <w:rsid w:val="007E07D3"/>
    <w:rsid w:val="007E0C3B"/>
    <w:rsid w:val="007E0DD9"/>
    <w:rsid w:val="007E1B16"/>
    <w:rsid w:val="007E29D6"/>
    <w:rsid w:val="007E2C68"/>
    <w:rsid w:val="007E37EF"/>
    <w:rsid w:val="007E445C"/>
    <w:rsid w:val="007E4C40"/>
    <w:rsid w:val="007E69CC"/>
    <w:rsid w:val="007E6C36"/>
    <w:rsid w:val="007E6E89"/>
    <w:rsid w:val="007E6EAB"/>
    <w:rsid w:val="007E71D9"/>
    <w:rsid w:val="007E7420"/>
    <w:rsid w:val="007E7941"/>
    <w:rsid w:val="007E7B40"/>
    <w:rsid w:val="007F00B9"/>
    <w:rsid w:val="007F0AD0"/>
    <w:rsid w:val="007F1CB9"/>
    <w:rsid w:val="007F2EAC"/>
    <w:rsid w:val="007F3A8F"/>
    <w:rsid w:val="007F3C43"/>
    <w:rsid w:val="007F41A1"/>
    <w:rsid w:val="007F4329"/>
    <w:rsid w:val="007F57ED"/>
    <w:rsid w:val="007F5C54"/>
    <w:rsid w:val="007F61E2"/>
    <w:rsid w:val="007F6547"/>
    <w:rsid w:val="007F6C36"/>
    <w:rsid w:val="007F7122"/>
    <w:rsid w:val="007F7CD6"/>
    <w:rsid w:val="00800375"/>
    <w:rsid w:val="00800670"/>
    <w:rsid w:val="0080070F"/>
    <w:rsid w:val="008011CF"/>
    <w:rsid w:val="0080282A"/>
    <w:rsid w:val="00802C65"/>
    <w:rsid w:val="00803643"/>
    <w:rsid w:val="00803CCC"/>
    <w:rsid w:val="00804349"/>
    <w:rsid w:val="00804B22"/>
    <w:rsid w:val="00804EFF"/>
    <w:rsid w:val="00805D26"/>
    <w:rsid w:val="00805ECB"/>
    <w:rsid w:val="00805F65"/>
    <w:rsid w:val="00806367"/>
    <w:rsid w:val="00806DF0"/>
    <w:rsid w:val="00807CC2"/>
    <w:rsid w:val="00807E4D"/>
    <w:rsid w:val="008101D3"/>
    <w:rsid w:val="00810E53"/>
    <w:rsid w:val="008115FE"/>
    <w:rsid w:val="00811DF4"/>
    <w:rsid w:val="008121AE"/>
    <w:rsid w:val="00812214"/>
    <w:rsid w:val="00812572"/>
    <w:rsid w:val="00812AA1"/>
    <w:rsid w:val="00812B47"/>
    <w:rsid w:val="0081349B"/>
    <w:rsid w:val="0081373C"/>
    <w:rsid w:val="00813C85"/>
    <w:rsid w:val="0081485E"/>
    <w:rsid w:val="008149B9"/>
    <w:rsid w:val="008150C4"/>
    <w:rsid w:val="00815BE6"/>
    <w:rsid w:val="008163A9"/>
    <w:rsid w:val="00817681"/>
    <w:rsid w:val="00817BE1"/>
    <w:rsid w:val="008202F3"/>
    <w:rsid w:val="008209F5"/>
    <w:rsid w:val="00821E0C"/>
    <w:rsid w:val="00822045"/>
    <w:rsid w:val="00822474"/>
    <w:rsid w:val="008238C9"/>
    <w:rsid w:val="00823CBA"/>
    <w:rsid w:val="00824A3D"/>
    <w:rsid w:val="008256B7"/>
    <w:rsid w:val="008268C8"/>
    <w:rsid w:val="00826EA2"/>
    <w:rsid w:val="0082707E"/>
    <w:rsid w:val="0082759E"/>
    <w:rsid w:val="0083026C"/>
    <w:rsid w:val="00831DAA"/>
    <w:rsid w:val="00831FC8"/>
    <w:rsid w:val="00833AB7"/>
    <w:rsid w:val="00833F38"/>
    <w:rsid w:val="00834C37"/>
    <w:rsid w:val="008359FE"/>
    <w:rsid w:val="00835DAC"/>
    <w:rsid w:val="0083692A"/>
    <w:rsid w:val="00837A5C"/>
    <w:rsid w:val="00837DCD"/>
    <w:rsid w:val="00837DE6"/>
    <w:rsid w:val="00840479"/>
    <w:rsid w:val="00840FAB"/>
    <w:rsid w:val="0084129D"/>
    <w:rsid w:val="00841689"/>
    <w:rsid w:val="00841A97"/>
    <w:rsid w:val="00841CFD"/>
    <w:rsid w:val="008427D9"/>
    <w:rsid w:val="00842D65"/>
    <w:rsid w:val="00842E2C"/>
    <w:rsid w:val="00844035"/>
    <w:rsid w:val="008443EE"/>
    <w:rsid w:val="0084588F"/>
    <w:rsid w:val="00845BED"/>
    <w:rsid w:val="008462A5"/>
    <w:rsid w:val="008464D7"/>
    <w:rsid w:val="00846E97"/>
    <w:rsid w:val="00847DAA"/>
    <w:rsid w:val="00847E41"/>
    <w:rsid w:val="008509E2"/>
    <w:rsid w:val="008515A9"/>
    <w:rsid w:val="00851ADB"/>
    <w:rsid w:val="00851B94"/>
    <w:rsid w:val="008522C0"/>
    <w:rsid w:val="00852491"/>
    <w:rsid w:val="0085390C"/>
    <w:rsid w:val="00854077"/>
    <w:rsid w:val="00854423"/>
    <w:rsid w:val="0085465D"/>
    <w:rsid w:val="0085470B"/>
    <w:rsid w:val="008548B1"/>
    <w:rsid w:val="00854F54"/>
    <w:rsid w:val="00855530"/>
    <w:rsid w:val="008557AB"/>
    <w:rsid w:val="00855B1E"/>
    <w:rsid w:val="00855D00"/>
    <w:rsid w:val="0085664D"/>
    <w:rsid w:val="00857786"/>
    <w:rsid w:val="008578F1"/>
    <w:rsid w:val="00857B85"/>
    <w:rsid w:val="0086093D"/>
    <w:rsid w:val="00860A88"/>
    <w:rsid w:val="00860D40"/>
    <w:rsid w:val="00860D62"/>
    <w:rsid w:val="0086104E"/>
    <w:rsid w:val="00861A2F"/>
    <w:rsid w:val="00861CA5"/>
    <w:rsid w:val="00861E89"/>
    <w:rsid w:val="0086334C"/>
    <w:rsid w:val="008633B2"/>
    <w:rsid w:val="0086420D"/>
    <w:rsid w:val="0086484E"/>
    <w:rsid w:val="00864ACB"/>
    <w:rsid w:val="00864E85"/>
    <w:rsid w:val="0086501C"/>
    <w:rsid w:val="0086612B"/>
    <w:rsid w:val="00866371"/>
    <w:rsid w:val="00866A67"/>
    <w:rsid w:val="00866D06"/>
    <w:rsid w:val="00867182"/>
    <w:rsid w:val="008671CD"/>
    <w:rsid w:val="00867D96"/>
    <w:rsid w:val="00870033"/>
    <w:rsid w:val="008702CD"/>
    <w:rsid w:val="008712E5"/>
    <w:rsid w:val="00871791"/>
    <w:rsid w:val="00871D2E"/>
    <w:rsid w:val="00871F1E"/>
    <w:rsid w:val="008720AD"/>
    <w:rsid w:val="0087255B"/>
    <w:rsid w:val="00873043"/>
    <w:rsid w:val="008732C4"/>
    <w:rsid w:val="0087416E"/>
    <w:rsid w:val="008748BD"/>
    <w:rsid w:val="00874A0D"/>
    <w:rsid w:val="00875B04"/>
    <w:rsid w:val="008761A0"/>
    <w:rsid w:val="00876F43"/>
    <w:rsid w:val="008778F2"/>
    <w:rsid w:val="00880310"/>
    <w:rsid w:val="008805AB"/>
    <w:rsid w:val="00880A15"/>
    <w:rsid w:val="00880BD7"/>
    <w:rsid w:val="00880DFD"/>
    <w:rsid w:val="0088140C"/>
    <w:rsid w:val="00881681"/>
    <w:rsid w:val="00882806"/>
    <w:rsid w:val="00882B8B"/>
    <w:rsid w:val="00882CFD"/>
    <w:rsid w:val="00882E48"/>
    <w:rsid w:val="008835E4"/>
    <w:rsid w:val="00883832"/>
    <w:rsid w:val="00884B45"/>
    <w:rsid w:val="00885DC3"/>
    <w:rsid w:val="0088740B"/>
    <w:rsid w:val="00887E32"/>
    <w:rsid w:val="008904FB"/>
    <w:rsid w:val="008907BC"/>
    <w:rsid w:val="0089107E"/>
    <w:rsid w:val="00891A62"/>
    <w:rsid w:val="00891AB1"/>
    <w:rsid w:val="00892114"/>
    <w:rsid w:val="0089224F"/>
    <w:rsid w:val="00892260"/>
    <w:rsid w:val="00893455"/>
    <w:rsid w:val="00894568"/>
    <w:rsid w:val="00894656"/>
    <w:rsid w:val="008946C7"/>
    <w:rsid w:val="00894D04"/>
    <w:rsid w:val="00894FE0"/>
    <w:rsid w:val="0089512C"/>
    <w:rsid w:val="00895588"/>
    <w:rsid w:val="00895840"/>
    <w:rsid w:val="0089620E"/>
    <w:rsid w:val="00896C6F"/>
    <w:rsid w:val="00896D56"/>
    <w:rsid w:val="00897187"/>
    <w:rsid w:val="00897FA1"/>
    <w:rsid w:val="008A06A8"/>
    <w:rsid w:val="008A0CCA"/>
    <w:rsid w:val="008A1173"/>
    <w:rsid w:val="008A121A"/>
    <w:rsid w:val="008A1F79"/>
    <w:rsid w:val="008A2ED7"/>
    <w:rsid w:val="008A3F22"/>
    <w:rsid w:val="008A452A"/>
    <w:rsid w:val="008A4A07"/>
    <w:rsid w:val="008A4A17"/>
    <w:rsid w:val="008A4BC7"/>
    <w:rsid w:val="008A53A9"/>
    <w:rsid w:val="008A549C"/>
    <w:rsid w:val="008A58D4"/>
    <w:rsid w:val="008A5F99"/>
    <w:rsid w:val="008A65A7"/>
    <w:rsid w:val="008A6C47"/>
    <w:rsid w:val="008A7457"/>
    <w:rsid w:val="008A7544"/>
    <w:rsid w:val="008A7EAB"/>
    <w:rsid w:val="008B07EC"/>
    <w:rsid w:val="008B0E8A"/>
    <w:rsid w:val="008B0FBE"/>
    <w:rsid w:val="008B1939"/>
    <w:rsid w:val="008B24F8"/>
    <w:rsid w:val="008B3B62"/>
    <w:rsid w:val="008B3F26"/>
    <w:rsid w:val="008B468B"/>
    <w:rsid w:val="008B4B4F"/>
    <w:rsid w:val="008B4BEB"/>
    <w:rsid w:val="008B57CF"/>
    <w:rsid w:val="008B5D5D"/>
    <w:rsid w:val="008B613A"/>
    <w:rsid w:val="008B713F"/>
    <w:rsid w:val="008B727A"/>
    <w:rsid w:val="008B7483"/>
    <w:rsid w:val="008C09ED"/>
    <w:rsid w:val="008C1215"/>
    <w:rsid w:val="008C1AE7"/>
    <w:rsid w:val="008C1DB9"/>
    <w:rsid w:val="008C1DD1"/>
    <w:rsid w:val="008C31D4"/>
    <w:rsid w:val="008C37EC"/>
    <w:rsid w:val="008C39D6"/>
    <w:rsid w:val="008C3E84"/>
    <w:rsid w:val="008C3F3A"/>
    <w:rsid w:val="008C4D51"/>
    <w:rsid w:val="008C5801"/>
    <w:rsid w:val="008C59D8"/>
    <w:rsid w:val="008C5FE4"/>
    <w:rsid w:val="008C77FA"/>
    <w:rsid w:val="008C7A3B"/>
    <w:rsid w:val="008C7D57"/>
    <w:rsid w:val="008D03B3"/>
    <w:rsid w:val="008D0934"/>
    <w:rsid w:val="008D1175"/>
    <w:rsid w:val="008D13A9"/>
    <w:rsid w:val="008D1503"/>
    <w:rsid w:val="008D1B20"/>
    <w:rsid w:val="008D2F73"/>
    <w:rsid w:val="008D4DFC"/>
    <w:rsid w:val="008D4E61"/>
    <w:rsid w:val="008D588F"/>
    <w:rsid w:val="008D59F9"/>
    <w:rsid w:val="008D5C68"/>
    <w:rsid w:val="008D77CF"/>
    <w:rsid w:val="008D77E6"/>
    <w:rsid w:val="008E0058"/>
    <w:rsid w:val="008E0AA8"/>
    <w:rsid w:val="008E0F23"/>
    <w:rsid w:val="008E11D3"/>
    <w:rsid w:val="008E1917"/>
    <w:rsid w:val="008E1DC5"/>
    <w:rsid w:val="008E2334"/>
    <w:rsid w:val="008E2C55"/>
    <w:rsid w:val="008E3FAD"/>
    <w:rsid w:val="008E4C40"/>
    <w:rsid w:val="008E526C"/>
    <w:rsid w:val="008E5A31"/>
    <w:rsid w:val="008E6C66"/>
    <w:rsid w:val="008E6E90"/>
    <w:rsid w:val="008E7244"/>
    <w:rsid w:val="008E7A2F"/>
    <w:rsid w:val="008E7BA5"/>
    <w:rsid w:val="008E7D69"/>
    <w:rsid w:val="008F03E0"/>
    <w:rsid w:val="008F04AB"/>
    <w:rsid w:val="008F069D"/>
    <w:rsid w:val="008F0B98"/>
    <w:rsid w:val="008F2AA4"/>
    <w:rsid w:val="008F2D01"/>
    <w:rsid w:val="008F353C"/>
    <w:rsid w:val="008F35C9"/>
    <w:rsid w:val="008F3840"/>
    <w:rsid w:val="008F38C0"/>
    <w:rsid w:val="008F3E1B"/>
    <w:rsid w:val="008F4325"/>
    <w:rsid w:val="008F5B22"/>
    <w:rsid w:val="008F5C3C"/>
    <w:rsid w:val="008F5C61"/>
    <w:rsid w:val="008F668A"/>
    <w:rsid w:val="008F6E54"/>
    <w:rsid w:val="008F776E"/>
    <w:rsid w:val="009010AF"/>
    <w:rsid w:val="009015D7"/>
    <w:rsid w:val="009018AD"/>
    <w:rsid w:val="00901D80"/>
    <w:rsid w:val="00902207"/>
    <w:rsid w:val="009029B7"/>
    <w:rsid w:val="00903C6D"/>
    <w:rsid w:val="009041B9"/>
    <w:rsid w:val="009041F1"/>
    <w:rsid w:val="00904CCA"/>
    <w:rsid w:val="00904EE8"/>
    <w:rsid w:val="009054AA"/>
    <w:rsid w:val="00905802"/>
    <w:rsid w:val="00905851"/>
    <w:rsid w:val="00905985"/>
    <w:rsid w:val="00905F31"/>
    <w:rsid w:val="0090693E"/>
    <w:rsid w:val="009075C7"/>
    <w:rsid w:val="00910016"/>
    <w:rsid w:val="00910112"/>
    <w:rsid w:val="009105F7"/>
    <w:rsid w:val="0091156E"/>
    <w:rsid w:val="00911E7B"/>
    <w:rsid w:val="00912574"/>
    <w:rsid w:val="00913245"/>
    <w:rsid w:val="00913A96"/>
    <w:rsid w:val="009149D0"/>
    <w:rsid w:val="00914B68"/>
    <w:rsid w:val="00914BBB"/>
    <w:rsid w:val="009156AF"/>
    <w:rsid w:val="009159E8"/>
    <w:rsid w:val="00915B3F"/>
    <w:rsid w:val="009168AB"/>
    <w:rsid w:val="00916AC5"/>
    <w:rsid w:val="009178D6"/>
    <w:rsid w:val="0092020E"/>
    <w:rsid w:val="00920A1E"/>
    <w:rsid w:val="00921626"/>
    <w:rsid w:val="00922827"/>
    <w:rsid w:val="00922AA0"/>
    <w:rsid w:val="00922FC8"/>
    <w:rsid w:val="009234B6"/>
    <w:rsid w:val="00923689"/>
    <w:rsid w:val="00924365"/>
    <w:rsid w:val="00924509"/>
    <w:rsid w:val="00924A90"/>
    <w:rsid w:val="00924FF3"/>
    <w:rsid w:val="009250BE"/>
    <w:rsid w:val="00925384"/>
    <w:rsid w:val="00925AED"/>
    <w:rsid w:val="00925C88"/>
    <w:rsid w:val="00925CC7"/>
    <w:rsid w:val="009261BC"/>
    <w:rsid w:val="009263FD"/>
    <w:rsid w:val="00926FF5"/>
    <w:rsid w:val="00927512"/>
    <w:rsid w:val="00927AEC"/>
    <w:rsid w:val="00927BF9"/>
    <w:rsid w:val="00930A17"/>
    <w:rsid w:val="009316E5"/>
    <w:rsid w:val="00931AE6"/>
    <w:rsid w:val="00931B02"/>
    <w:rsid w:val="00931BBD"/>
    <w:rsid w:val="009320D4"/>
    <w:rsid w:val="009322E9"/>
    <w:rsid w:val="00932AAA"/>
    <w:rsid w:val="00932FDC"/>
    <w:rsid w:val="0093387A"/>
    <w:rsid w:val="00934938"/>
    <w:rsid w:val="00934E58"/>
    <w:rsid w:val="009350D8"/>
    <w:rsid w:val="00935E23"/>
    <w:rsid w:val="00935F07"/>
    <w:rsid w:val="00936C08"/>
    <w:rsid w:val="00937757"/>
    <w:rsid w:val="0093791A"/>
    <w:rsid w:val="00940F9A"/>
    <w:rsid w:val="00941704"/>
    <w:rsid w:val="00941C0A"/>
    <w:rsid w:val="00941FE1"/>
    <w:rsid w:val="00942004"/>
    <w:rsid w:val="00943D90"/>
    <w:rsid w:val="00943F81"/>
    <w:rsid w:val="00944291"/>
    <w:rsid w:val="0094525B"/>
    <w:rsid w:val="00945273"/>
    <w:rsid w:val="0094682F"/>
    <w:rsid w:val="00946AC8"/>
    <w:rsid w:val="00947352"/>
    <w:rsid w:val="0094771D"/>
    <w:rsid w:val="00947ACD"/>
    <w:rsid w:val="00947E28"/>
    <w:rsid w:val="0095078F"/>
    <w:rsid w:val="009508EF"/>
    <w:rsid w:val="00950BDC"/>
    <w:rsid w:val="00951108"/>
    <w:rsid w:val="00951168"/>
    <w:rsid w:val="00951273"/>
    <w:rsid w:val="00952701"/>
    <w:rsid w:val="00952972"/>
    <w:rsid w:val="00953BDD"/>
    <w:rsid w:val="00953DF9"/>
    <w:rsid w:val="00953E56"/>
    <w:rsid w:val="009543F4"/>
    <w:rsid w:val="00955A33"/>
    <w:rsid w:val="00957B01"/>
    <w:rsid w:val="0096053D"/>
    <w:rsid w:val="00960E95"/>
    <w:rsid w:val="0096130A"/>
    <w:rsid w:val="00961498"/>
    <w:rsid w:val="009615CB"/>
    <w:rsid w:val="00961758"/>
    <w:rsid w:val="00962DA2"/>
    <w:rsid w:val="00963082"/>
    <w:rsid w:val="009630FE"/>
    <w:rsid w:val="00963C8C"/>
    <w:rsid w:val="00964C64"/>
    <w:rsid w:val="00965B47"/>
    <w:rsid w:val="00965F79"/>
    <w:rsid w:val="00966BCD"/>
    <w:rsid w:val="0096717E"/>
    <w:rsid w:val="00967A88"/>
    <w:rsid w:val="009701A9"/>
    <w:rsid w:val="00970799"/>
    <w:rsid w:val="00970BF9"/>
    <w:rsid w:val="00970CDE"/>
    <w:rsid w:val="00970D06"/>
    <w:rsid w:val="00971712"/>
    <w:rsid w:val="00972A1E"/>
    <w:rsid w:val="00972AF3"/>
    <w:rsid w:val="00976A48"/>
    <w:rsid w:val="00976AE0"/>
    <w:rsid w:val="009772C7"/>
    <w:rsid w:val="00977300"/>
    <w:rsid w:val="00977877"/>
    <w:rsid w:val="00977E3B"/>
    <w:rsid w:val="0098054B"/>
    <w:rsid w:val="0098084A"/>
    <w:rsid w:val="00981CEF"/>
    <w:rsid w:val="00981D38"/>
    <w:rsid w:val="00981E2C"/>
    <w:rsid w:val="00981FB5"/>
    <w:rsid w:val="009825AB"/>
    <w:rsid w:val="00982733"/>
    <w:rsid w:val="00983820"/>
    <w:rsid w:val="00983D22"/>
    <w:rsid w:val="00983DA6"/>
    <w:rsid w:val="00983E43"/>
    <w:rsid w:val="0098412B"/>
    <w:rsid w:val="00985BFB"/>
    <w:rsid w:val="00985ECB"/>
    <w:rsid w:val="0098669B"/>
    <w:rsid w:val="00986BDD"/>
    <w:rsid w:val="00987B1A"/>
    <w:rsid w:val="009901B8"/>
    <w:rsid w:val="009903F0"/>
    <w:rsid w:val="009905B8"/>
    <w:rsid w:val="00990D9F"/>
    <w:rsid w:val="00991FFE"/>
    <w:rsid w:val="00992AE3"/>
    <w:rsid w:val="00992F2D"/>
    <w:rsid w:val="009936B9"/>
    <w:rsid w:val="00993CE2"/>
    <w:rsid w:val="009943CD"/>
    <w:rsid w:val="00994D19"/>
    <w:rsid w:val="00995D49"/>
    <w:rsid w:val="00995E99"/>
    <w:rsid w:val="009962DB"/>
    <w:rsid w:val="009964E5"/>
    <w:rsid w:val="00996A54"/>
    <w:rsid w:val="00996AD8"/>
    <w:rsid w:val="00997C63"/>
    <w:rsid w:val="00997CA0"/>
    <w:rsid w:val="009A01CB"/>
    <w:rsid w:val="009A032F"/>
    <w:rsid w:val="009A107F"/>
    <w:rsid w:val="009A1173"/>
    <w:rsid w:val="009A15B3"/>
    <w:rsid w:val="009A1C2C"/>
    <w:rsid w:val="009A221D"/>
    <w:rsid w:val="009A28CA"/>
    <w:rsid w:val="009A2988"/>
    <w:rsid w:val="009A2D4E"/>
    <w:rsid w:val="009A367A"/>
    <w:rsid w:val="009A4BDE"/>
    <w:rsid w:val="009A5602"/>
    <w:rsid w:val="009A594B"/>
    <w:rsid w:val="009A63F1"/>
    <w:rsid w:val="009A74CC"/>
    <w:rsid w:val="009A7593"/>
    <w:rsid w:val="009A780F"/>
    <w:rsid w:val="009B0EC6"/>
    <w:rsid w:val="009B1A2A"/>
    <w:rsid w:val="009B1EC6"/>
    <w:rsid w:val="009B26BC"/>
    <w:rsid w:val="009B2939"/>
    <w:rsid w:val="009B2C24"/>
    <w:rsid w:val="009B2F78"/>
    <w:rsid w:val="009B34BB"/>
    <w:rsid w:val="009B3560"/>
    <w:rsid w:val="009B45F0"/>
    <w:rsid w:val="009B48D8"/>
    <w:rsid w:val="009B5680"/>
    <w:rsid w:val="009B57A8"/>
    <w:rsid w:val="009B5EF4"/>
    <w:rsid w:val="009B5F10"/>
    <w:rsid w:val="009B64B5"/>
    <w:rsid w:val="009B6964"/>
    <w:rsid w:val="009B7032"/>
    <w:rsid w:val="009B70E2"/>
    <w:rsid w:val="009C0977"/>
    <w:rsid w:val="009C1278"/>
    <w:rsid w:val="009C12A8"/>
    <w:rsid w:val="009C19A2"/>
    <w:rsid w:val="009C1C83"/>
    <w:rsid w:val="009C1FEB"/>
    <w:rsid w:val="009C3457"/>
    <w:rsid w:val="009C3829"/>
    <w:rsid w:val="009C3FB0"/>
    <w:rsid w:val="009C4302"/>
    <w:rsid w:val="009C4742"/>
    <w:rsid w:val="009C4A63"/>
    <w:rsid w:val="009C4BA4"/>
    <w:rsid w:val="009C4C55"/>
    <w:rsid w:val="009C4F39"/>
    <w:rsid w:val="009C5A55"/>
    <w:rsid w:val="009C648F"/>
    <w:rsid w:val="009C674B"/>
    <w:rsid w:val="009C74FF"/>
    <w:rsid w:val="009D21F8"/>
    <w:rsid w:val="009D24D9"/>
    <w:rsid w:val="009D2C51"/>
    <w:rsid w:val="009D2E76"/>
    <w:rsid w:val="009D2EAA"/>
    <w:rsid w:val="009D30FB"/>
    <w:rsid w:val="009D3222"/>
    <w:rsid w:val="009D3AB6"/>
    <w:rsid w:val="009D3E27"/>
    <w:rsid w:val="009D4474"/>
    <w:rsid w:val="009D44DF"/>
    <w:rsid w:val="009D4815"/>
    <w:rsid w:val="009D4990"/>
    <w:rsid w:val="009D5468"/>
    <w:rsid w:val="009D5DA7"/>
    <w:rsid w:val="009E0062"/>
    <w:rsid w:val="009E0458"/>
    <w:rsid w:val="009E0CF7"/>
    <w:rsid w:val="009E1892"/>
    <w:rsid w:val="009E193F"/>
    <w:rsid w:val="009E1B51"/>
    <w:rsid w:val="009E1CCD"/>
    <w:rsid w:val="009E235D"/>
    <w:rsid w:val="009E2444"/>
    <w:rsid w:val="009E29BD"/>
    <w:rsid w:val="009E2BD9"/>
    <w:rsid w:val="009E2D76"/>
    <w:rsid w:val="009E2E0A"/>
    <w:rsid w:val="009E329B"/>
    <w:rsid w:val="009E33C8"/>
    <w:rsid w:val="009E3890"/>
    <w:rsid w:val="009E3B4F"/>
    <w:rsid w:val="009E3B79"/>
    <w:rsid w:val="009E4822"/>
    <w:rsid w:val="009E4B91"/>
    <w:rsid w:val="009E4DE1"/>
    <w:rsid w:val="009E5016"/>
    <w:rsid w:val="009E5181"/>
    <w:rsid w:val="009E6206"/>
    <w:rsid w:val="009E6D78"/>
    <w:rsid w:val="009E7B4B"/>
    <w:rsid w:val="009F00FB"/>
    <w:rsid w:val="009F05F2"/>
    <w:rsid w:val="009F0A98"/>
    <w:rsid w:val="009F1E75"/>
    <w:rsid w:val="009F1F58"/>
    <w:rsid w:val="009F278B"/>
    <w:rsid w:val="009F27BD"/>
    <w:rsid w:val="009F30FD"/>
    <w:rsid w:val="009F3A6B"/>
    <w:rsid w:val="009F3BB7"/>
    <w:rsid w:val="009F3FB2"/>
    <w:rsid w:val="009F4481"/>
    <w:rsid w:val="009F546F"/>
    <w:rsid w:val="009F559E"/>
    <w:rsid w:val="009F5F73"/>
    <w:rsid w:val="009F6115"/>
    <w:rsid w:val="009F655F"/>
    <w:rsid w:val="009F6C1D"/>
    <w:rsid w:val="009F6D14"/>
    <w:rsid w:val="009F6E7D"/>
    <w:rsid w:val="009F7207"/>
    <w:rsid w:val="009F7371"/>
    <w:rsid w:val="009F74A2"/>
    <w:rsid w:val="009F76B4"/>
    <w:rsid w:val="009F7C29"/>
    <w:rsid w:val="00A00304"/>
    <w:rsid w:val="00A007A0"/>
    <w:rsid w:val="00A008C2"/>
    <w:rsid w:val="00A01B59"/>
    <w:rsid w:val="00A01BF9"/>
    <w:rsid w:val="00A01E59"/>
    <w:rsid w:val="00A020EA"/>
    <w:rsid w:val="00A02BCE"/>
    <w:rsid w:val="00A02CE0"/>
    <w:rsid w:val="00A03CC3"/>
    <w:rsid w:val="00A03DE2"/>
    <w:rsid w:val="00A040C0"/>
    <w:rsid w:val="00A04CB3"/>
    <w:rsid w:val="00A05078"/>
    <w:rsid w:val="00A0508E"/>
    <w:rsid w:val="00A050E2"/>
    <w:rsid w:val="00A0589C"/>
    <w:rsid w:val="00A063C8"/>
    <w:rsid w:val="00A06452"/>
    <w:rsid w:val="00A06738"/>
    <w:rsid w:val="00A067EC"/>
    <w:rsid w:val="00A07D6C"/>
    <w:rsid w:val="00A101A3"/>
    <w:rsid w:val="00A101B3"/>
    <w:rsid w:val="00A104F3"/>
    <w:rsid w:val="00A105E0"/>
    <w:rsid w:val="00A1117C"/>
    <w:rsid w:val="00A12670"/>
    <w:rsid w:val="00A1296A"/>
    <w:rsid w:val="00A12AF6"/>
    <w:rsid w:val="00A12D6E"/>
    <w:rsid w:val="00A13260"/>
    <w:rsid w:val="00A13646"/>
    <w:rsid w:val="00A15180"/>
    <w:rsid w:val="00A171CD"/>
    <w:rsid w:val="00A174D9"/>
    <w:rsid w:val="00A175E1"/>
    <w:rsid w:val="00A2005E"/>
    <w:rsid w:val="00A20CB1"/>
    <w:rsid w:val="00A2248A"/>
    <w:rsid w:val="00A22547"/>
    <w:rsid w:val="00A22E58"/>
    <w:rsid w:val="00A238FA"/>
    <w:rsid w:val="00A23C6B"/>
    <w:rsid w:val="00A23F57"/>
    <w:rsid w:val="00A24135"/>
    <w:rsid w:val="00A2415B"/>
    <w:rsid w:val="00A24CA8"/>
    <w:rsid w:val="00A250F8"/>
    <w:rsid w:val="00A25C8C"/>
    <w:rsid w:val="00A2611F"/>
    <w:rsid w:val="00A26CF4"/>
    <w:rsid w:val="00A27BAA"/>
    <w:rsid w:val="00A27CB7"/>
    <w:rsid w:val="00A30E35"/>
    <w:rsid w:val="00A31790"/>
    <w:rsid w:val="00A31826"/>
    <w:rsid w:val="00A31982"/>
    <w:rsid w:val="00A335A4"/>
    <w:rsid w:val="00A3390D"/>
    <w:rsid w:val="00A33F1B"/>
    <w:rsid w:val="00A341A7"/>
    <w:rsid w:val="00A363CB"/>
    <w:rsid w:val="00A367B2"/>
    <w:rsid w:val="00A36A7A"/>
    <w:rsid w:val="00A371E8"/>
    <w:rsid w:val="00A3742D"/>
    <w:rsid w:val="00A37596"/>
    <w:rsid w:val="00A37853"/>
    <w:rsid w:val="00A37B30"/>
    <w:rsid w:val="00A4036B"/>
    <w:rsid w:val="00A4038C"/>
    <w:rsid w:val="00A4040C"/>
    <w:rsid w:val="00A406BD"/>
    <w:rsid w:val="00A410EA"/>
    <w:rsid w:val="00A416B8"/>
    <w:rsid w:val="00A418FB"/>
    <w:rsid w:val="00A4195E"/>
    <w:rsid w:val="00A41D8B"/>
    <w:rsid w:val="00A42258"/>
    <w:rsid w:val="00A42392"/>
    <w:rsid w:val="00A43CC9"/>
    <w:rsid w:val="00A43D9C"/>
    <w:rsid w:val="00A443BC"/>
    <w:rsid w:val="00A44661"/>
    <w:rsid w:val="00A447BA"/>
    <w:rsid w:val="00A44B95"/>
    <w:rsid w:val="00A4551A"/>
    <w:rsid w:val="00A456E3"/>
    <w:rsid w:val="00A458DB"/>
    <w:rsid w:val="00A45F81"/>
    <w:rsid w:val="00A46860"/>
    <w:rsid w:val="00A47D8D"/>
    <w:rsid w:val="00A503A2"/>
    <w:rsid w:val="00A51254"/>
    <w:rsid w:val="00A513A6"/>
    <w:rsid w:val="00A522B6"/>
    <w:rsid w:val="00A52E59"/>
    <w:rsid w:val="00A52ED5"/>
    <w:rsid w:val="00A53144"/>
    <w:rsid w:val="00A53856"/>
    <w:rsid w:val="00A53A3A"/>
    <w:rsid w:val="00A54503"/>
    <w:rsid w:val="00A54697"/>
    <w:rsid w:val="00A54A40"/>
    <w:rsid w:val="00A54C1C"/>
    <w:rsid w:val="00A55352"/>
    <w:rsid w:val="00A5667A"/>
    <w:rsid w:val="00A56B60"/>
    <w:rsid w:val="00A5747F"/>
    <w:rsid w:val="00A60294"/>
    <w:rsid w:val="00A60466"/>
    <w:rsid w:val="00A6138C"/>
    <w:rsid w:val="00A620D4"/>
    <w:rsid w:val="00A625D6"/>
    <w:rsid w:val="00A62625"/>
    <w:rsid w:val="00A63C36"/>
    <w:rsid w:val="00A6435A"/>
    <w:rsid w:val="00A6435C"/>
    <w:rsid w:val="00A65E6B"/>
    <w:rsid w:val="00A66334"/>
    <w:rsid w:val="00A66D09"/>
    <w:rsid w:val="00A671FC"/>
    <w:rsid w:val="00A67600"/>
    <w:rsid w:val="00A67ACD"/>
    <w:rsid w:val="00A70616"/>
    <w:rsid w:val="00A708C8"/>
    <w:rsid w:val="00A70A5F"/>
    <w:rsid w:val="00A7157D"/>
    <w:rsid w:val="00A72528"/>
    <w:rsid w:val="00A727EF"/>
    <w:rsid w:val="00A728CD"/>
    <w:rsid w:val="00A72CA7"/>
    <w:rsid w:val="00A730D6"/>
    <w:rsid w:val="00A73975"/>
    <w:rsid w:val="00A73E10"/>
    <w:rsid w:val="00A74E07"/>
    <w:rsid w:val="00A74FF3"/>
    <w:rsid w:val="00A750E8"/>
    <w:rsid w:val="00A754FE"/>
    <w:rsid w:val="00A7561E"/>
    <w:rsid w:val="00A76018"/>
    <w:rsid w:val="00A760B0"/>
    <w:rsid w:val="00A76D74"/>
    <w:rsid w:val="00A76E03"/>
    <w:rsid w:val="00A80778"/>
    <w:rsid w:val="00A80E2C"/>
    <w:rsid w:val="00A81058"/>
    <w:rsid w:val="00A81ED9"/>
    <w:rsid w:val="00A82621"/>
    <w:rsid w:val="00A83263"/>
    <w:rsid w:val="00A839A6"/>
    <w:rsid w:val="00A83BD8"/>
    <w:rsid w:val="00A83CAC"/>
    <w:rsid w:val="00A84789"/>
    <w:rsid w:val="00A85394"/>
    <w:rsid w:val="00A87318"/>
    <w:rsid w:val="00A879F9"/>
    <w:rsid w:val="00A87D0C"/>
    <w:rsid w:val="00A91E4D"/>
    <w:rsid w:val="00A920CD"/>
    <w:rsid w:val="00A92306"/>
    <w:rsid w:val="00A940C5"/>
    <w:rsid w:val="00A94C69"/>
    <w:rsid w:val="00A9505B"/>
    <w:rsid w:val="00A95797"/>
    <w:rsid w:val="00A95CA8"/>
    <w:rsid w:val="00A96107"/>
    <w:rsid w:val="00A9633F"/>
    <w:rsid w:val="00A96CB6"/>
    <w:rsid w:val="00A9766D"/>
    <w:rsid w:val="00A97E82"/>
    <w:rsid w:val="00AA015C"/>
    <w:rsid w:val="00AA0AF3"/>
    <w:rsid w:val="00AA124C"/>
    <w:rsid w:val="00AA18B7"/>
    <w:rsid w:val="00AA228B"/>
    <w:rsid w:val="00AA22B2"/>
    <w:rsid w:val="00AA2519"/>
    <w:rsid w:val="00AA25F5"/>
    <w:rsid w:val="00AA2B61"/>
    <w:rsid w:val="00AA2CD5"/>
    <w:rsid w:val="00AA30DE"/>
    <w:rsid w:val="00AA3388"/>
    <w:rsid w:val="00AA3AEC"/>
    <w:rsid w:val="00AA3E8F"/>
    <w:rsid w:val="00AA3F14"/>
    <w:rsid w:val="00AA4BD9"/>
    <w:rsid w:val="00AA4BE0"/>
    <w:rsid w:val="00AA520B"/>
    <w:rsid w:val="00AA5AE2"/>
    <w:rsid w:val="00AA6593"/>
    <w:rsid w:val="00AA6AE0"/>
    <w:rsid w:val="00AA6C18"/>
    <w:rsid w:val="00AA731F"/>
    <w:rsid w:val="00AA74F5"/>
    <w:rsid w:val="00AA780C"/>
    <w:rsid w:val="00AB14E7"/>
    <w:rsid w:val="00AB1B42"/>
    <w:rsid w:val="00AB26F2"/>
    <w:rsid w:val="00AB27A8"/>
    <w:rsid w:val="00AB36FC"/>
    <w:rsid w:val="00AB3AD6"/>
    <w:rsid w:val="00AB3D09"/>
    <w:rsid w:val="00AB4497"/>
    <w:rsid w:val="00AB4523"/>
    <w:rsid w:val="00AB45BD"/>
    <w:rsid w:val="00AB487F"/>
    <w:rsid w:val="00AB4D2F"/>
    <w:rsid w:val="00AB4DBD"/>
    <w:rsid w:val="00AB513D"/>
    <w:rsid w:val="00AB5BDF"/>
    <w:rsid w:val="00AB68F6"/>
    <w:rsid w:val="00AB7EDF"/>
    <w:rsid w:val="00AC02D8"/>
    <w:rsid w:val="00AC04E1"/>
    <w:rsid w:val="00AC17D1"/>
    <w:rsid w:val="00AC19CC"/>
    <w:rsid w:val="00AC1B46"/>
    <w:rsid w:val="00AC29DB"/>
    <w:rsid w:val="00AC3508"/>
    <w:rsid w:val="00AC3FEF"/>
    <w:rsid w:val="00AC402F"/>
    <w:rsid w:val="00AC41FC"/>
    <w:rsid w:val="00AC43F9"/>
    <w:rsid w:val="00AC46B6"/>
    <w:rsid w:val="00AC4F7A"/>
    <w:rsid w:val="00AC55A0"/>
    <w:rsid w:val="00AC55B8"/>
    <w:rsid w:val="00AC59E3"/>
    <w:rsid w:val="00AC5A3E"/>
    <w:rsid w:val="00AC5CBC"/>
    <w:rsid w:val="00AC765F"/>
    <w:rsid w:val="00AC76D6"/>
    <w:rsid w:val="00AC7F19"/>
    <w:rsid w:val="00AD00C8"/>
    <w:rsid w:val="00AD0878"/>
    <w:rsid w:val="00AD0D5E"/>
    <w:rsid w:val="00AD1633"/>
    <w:rsid w:val="00AD2C48"/>
    <w:rsid w:val="00AD3278"/>
    <w:rsid w:val="00AD3E46"/>
    <w:rsid w:val="00AD4DD4"/>
    <w:rsid w:val="00AD5389"/>
    <w:rsid w:val="00AD5BD1"/>
    <w:rsid w:val="00AD5C9A"/>
    <w:rsid w:val="00AD6304"/>
    <w:rsid w:val="00AD6A6E"/>
    <w:rsid w:val="00AD6F93"/>
    <w:rsid w:val="00AD7059"/>
    <w:rsid w:val="00AD7092"/>
    <w:rsid w:val="00AD72C2"/>
    <w:rsid w:val="00AD73C5"/>
    <w:rsid w:val="00AD75D9"/>
    <w:rsid w:val="00AD7BE8"/>
    <w:rsid w:val="00AE01A2"/>
    <w:rsid w:val="00AE095E"/>
    <w:rsid w:val="00AE0A5D"/>
    <w:rsid w:val="00AE0C23"/>
    <w:rsid w:val="00AE13BA"/>
    <w:rsid w:val="00AE14FA"/>
    <w:rsid w:val="00AE2BA4"/>
    <w:rsid w:val="00AE40BE"/>
    <w:rsid w:val="00AE431C"/>
    <w:rsid w:val="00AE476E"/>
    <w:rsid w:val="00AE4ACE"/>
    <w:rsid w:val="00AE4EAF"/>
    <w:rsid w:val="00AE5D2F"/>
    <w:rsid w:val="00AE67E9"/>
    <w:rsid w:val="00AE6A36"/>
    <w:rsid w:val="00AE6E4A"/>
    <w:rsid w:val="00AE6FE9"/>
    <w:rsid w:val="00AE759F"/>
    <w:rsid w:val="00AE7E25"/>
    <w:rsid w:val="00AF059C"/>
    <w:rsid w:val="00AF06D6"/>
    <w:rsid w:val="00AF10AA"/>
    <w:rsid w:val="00AF11B3"/>
    <w:rsid w:val="00AF11D6"/>
    <w:rsid w:val="00AF2476"/>
    <w:rsid w:val="00AF2607"/>
    <w:rsid w:val="00AF3080"/>
    <w:rsid w:val="00AF4083"/>
    <w:rsid w:val="00AF414C"/>
    <w:rsid w:val="00AF461A"/>
    <w:rsid w:val="00AF467E"/>
    <w:rsid w:val="00AF49E5"/>
    <w:rsid w:val="00AF579A"/>
    <w:rsid w:val="00AF68DC"/>
    <w:rsid w:val="00AF6F82"/>
    <w:rsid w:val="00AF71FD"/>
    <w:rsid w:val="00AF7250"/>
    <w:rsid w:val="00AF77D6"/>
    <w:rsid w:val="00B00059"/>
    <w:rsid w:val="00B00BD0"/>
    <w:rsid w:val="00B010C7"/>
    <w:rsid w:val="00B011F0"/>
    <w:rsid w:val="00B01384"/>
    <w:rsid w:val="00B01A0D"/>
    <w:rsid w:val="00B01B49"/>
    <w:rsid w:val="00B02373"/>
    <w:rsid w:val="00B02C7F"/>
    <w:rsid w:val="00B0378C"/>
    <w:rsid w:val="00B038F0"/>
    <w:rsid w:val="00B039BB"/>
    <w:rsid w:val="00B0510F"/>
    <w:rsid w:val="00B05791"/>
    <w:rsid w:val="00B06286"/>
    <w:rsid w:val="00B06710"/>
    <w:rsid w:val="00B06E73"/>
    <w:rsid w:val="00B076F4"/>
    <w:rsid w:val="00B10185"/>
    <w:rsid w:val="00B10B29"/>
    <w:rsid w:val="00B11118"/>
    <w:rsid w:val="00B120C4"/>
    <w:rsid w:val="00B12A42"/>
    <w:rsid w:val="00B12DA3"/>
    <w:rsid w:val="00B13A3A"/>
    <w:rsid w:val="00B14230"/>
    <w:rsid w:val="00B1454E"/>
    <w:rsid w:val="00B14596"/>
    <w:rsid w:val="00B1486C"/>
    <w:rsid w:val="00B151F7"/>
    <w:rsid w:val="00B15807"/>
    <w:rsid w:val="00B170C2"/>
    <w:rsid w:val="00B175D8"/>
    <w:rsid w:val="00B17CF2"/>
    <w:rsid w:val="00B20BE6"/>
    <w:rsid w:val="00B214EF"/>
    <w:rsid w:val="00B21679"/>
    <w:rsid w:val="00B21A66"/>
    <w:rsid w:val="00B222B1"/>
    <w:rsid w:val="00B22AEE"/>
    <w:rsid w:val="00B22C1E"/>
    <w:rsid w:val="00B23980"/>
    <w:rsid w:val="00B23A60"/>
    <w:rsid w:val="00B248EA"/>
    <w:rsid w:val="00B24BF5"/>
    <w:rsid w:val="00B2680E"/>
    <w:rsid w:val="00B26F82"/>
    <w:rsid w:val="00B2771A"/>
    <w:rsid w:val="00B27B1D"/>
    <w:rsid w:val="00B27E46"/>
    <w:rsid w:val="00B300AB"/>
    <w:rsid w:val="00B302C6"/>
    <w:rsid w:val="00B302E3"/>
    <w:rsid w:val="00B30744"/>
    <w:rsid w:val="00B30B16"/>
    <w:rsid w:val="00B325F4"/>
    <w:rsid w:val="00B32704"/>
    <w:rsid w:val="00B330C9"/>
    <w:rsid w:val="00B34006"/>
    <w:rsid w:val="00B34D23"/>
    <w:rsid w:val="00B34EA2"/>
    <w:rsid w:val="00B35144"/>
    <w:rsid w:val="00B35482"/>
    <w:rsid w:val="00B35B87"/>
    <w:rsid w:val="00B402D1"/>
    <w:rsid w:val="00B402D2"/>
    <w:rsid w:val="00B40A59"/>
    <w:rsid w:val="00B410A6"/>
    <w:rsid w:val="00B412DD"/>
    <w:rsid w:val="00B417B0"/>
    <w:rsid w:val="00B4252E"/>
    <w:rsid w:val="00B42952"/>
    <w:rsid w:val="00B42BC2"/>
    <w:rsid w:val="00B430CB"/>
    <w:rsid w:val="00B43560"/>
    <w:rsid w:val="00B437FB"/>
    <w:rsid w:val="00B43831"/>
    <w:rsid w:val="00B43B32"/>
    <w:rsid w:val="00B44413"/>
    <w:rsid w:val="00B45155"/>
    <w:rsid w:val="00B45928"/>
    <w:rsid w:val="00B45C11"/>
    <w:rsid w:val="00B46694"/>
    <w:rsid w:val="00B46AD7"/>
    <w:rsid w:val="00B50448"/>
    <w:rsid w:val="00B5080B"/>
    <w:rsid w:val="00B51ED6"/>
    <w:rsid w:val="00B52253"/>
    <w:rsid w:val="00B528D1"/>
    <w:rsid w:val="00B53460"/>
    <w:rsid w:val="00B53521"/>
    <w:rsid w:val="00B54E57"/>
    <w:rsid w:val="00B54F32"/>
    <w:rsid w:val="00B551FE"/>
    <w:rsid w:val="00B555F6"/>
    <w:rsid w:val="00B56039"/>
    <w:rsid w:val="00B5739B"/>
    <w:rsid w:val="00B57C83"/>
    <w:rsid w:val="00B60229"/>
    <w:rsid w:val="00B60290"/>
    <w:rsid w:val="00B60461"/>
    <w:rsid w:val="00B60F7B"/>
    <w:rsid w:val="00B61102"/>
    <w:rsid w:val="00B618E9"/>
    <w:rsid w:val="00B62426"/>
    <w:rsid w:val="00B63DB4"/>
    <w:rsid w:val="00B64196"/>
    <w:rsid w:val="00B64262"/>
    <w:rsid w:val="00B64A43"/>
    <w:rsid w:val="00B64B5E"/>
    <w:rsid w:val="00B653B7"/>
    <w:rsid w:val="00B6565C"/>
    <w:rsid w:val="00B65F9C"/>
    <w:rsid w:val="00B66AE6"/>
    <w:rsid w:val="00B676F9"/>
    <w:rsid w:val="00B7073D"/>
    <w:rsid w:val="00B708CB"/>
    <w:rsid w:val="00B7222E"/>
    <w:rsid w:val="00B7258F"/>
    <w:rsid w:val="00B725DA"/>
    <w:rsid w:val="00B73417"/>
    <w:rsid w:val="00B739E1"/>
    <w:rsid w:val="00B73A2A"/>
    <w:rsid w:val="00B73CC9"/>
    <w:rsid w:val="00B73E2D"/>
    <w:rsid w:val="00B741EA"/>
    <w:rsid w:val="00B75318"/>
    <w:rsid w:val="00B762E0"/>
    <w:rsid w:val="00B76E42"/>
    <w:rsid w:val="00B76EB0"/>
    <w:rsid w:val="00B77432"/>
    <w:rsid w:val="00B776DA"/>
    <w:rsid w:val="00B81476"/>
    <w:rsid w:val="00B81DCB"/>
    <w:rsid w:val="00B8209C"/>
    <w:rsid w:val="00B82180"/>
    <w:rsid w:val="00B822F8"/>
    <w:rsid w:val="00B82A73"/>
    <w:rsid w:val="00B8308D"/>
    <w:rsid w:val="00B8362F"/>
    <w:rsid w:val="00B84128"/>
    <w:rsid w:val="00B84A72"/>
    <w:rsid w:val="00B84F9B"/>
    <w:rsid w:val="00B85AC7"/>
    <w:rsid w:val="00B86152"/>
    <w:rsid w:val="00B8692A"/>
    <w:rsid w:val="00B86C35"/>
    <w:rsid w:val="00B87780"/>
    <w:rsid w:val="00B87881"/>
    <w:rsid w:val="00B8797D"/>
    <w:rsid w:val="00B90C53"/>
    <w:rsid w:val="00B91202"/>
    <w:rsid w:val="00B920CD"/>
    <w:rsid w:val="00B923C3"/>
    <w:rsid w:val="00B927D2"/>
    <w:rsid w:val="00B932EE"/>
    <w:rsid w:val="00B93651"/>
    <w:rsid w:val="00B93FBE"/>
    <w:rsid w:val="00B94FA3"/>
    <w:rsid w:val="00B95984"/>
    <w:rsid w:val="00B971DA"/>
    <w:rsid w:val="00B9757E"/>
    <w:rsid w:val="00BA0CC1"/>
    <w:rsid w:val="00BA0F3F"/>
    <w:rsid w:val="00BA2880"/>
    <w:rsid w:val="00BA2B47"/>
    <w:rsid w:val="00BA2BB8"/>
    <w:rsid w:val="00BA2C60"/>
    <w:rsid w:val="00BA4533"/>
    <w:rsid w:val="00BB02F2"/>
    <w:rsid w:val="00BB05C8"/>
    <w:rsid w:val="00BB1411"/>
    <w:rsid w:val="00BB20E3"/>
    <w:rsid w:val="00BB2516"/>
    <w:rsid w:val="00BB3033"/>
    <w:rsid w:val="00BB3053"/>
    <w:rsid w:val="00BB305B"/>
    <w:rsid w:val="00BB3063"/>
    <w:rsid w:val="00BB3B24"/>
    <w:rsid w:val="00BB4775"/>
    <w:rsid w:val="00BB4F57"/>
    <w:rsid w:val="00BB4F60"/>
    <w:rsid w:val="00BB54D1"/>
    <w:rsid w:val="00BB555C"/>
    <w:rsid w:val="00BB5DB6"/>
    <w:rsid w:val="00BB6618"/>
    <w:rsid w:val="00BB69B0"/>
    <w:rsid w:val="00BB6B0D"/>
    <w:rsid w:val="00BB6BAA"/>
    <w:rsid w:val="00BB70C2"/>
    <w:rsid w:val="00BB7286"/>
    <w:rsid w:val="00BC0E4A"/>
    <w:rsid w:val="00BC1068"/>
    <w:rsid w:val="00BC12E9"/>
    <w:rsid w:val="00BC2186"/>
    <w:rsid w:val="00BC2979"/>
    <w:rsid w:val="00BC2AE7"/>
    <w:rsid w:val="00BC2E6D"/>
    <w:rsid w:val="00BC35DF"/>
    <w:rsid w:val="00BC424C"/>
    <w:rsid w:val="00BC4566"/>
    <w:rsid w:val="00BC4CAF"/>
    <w:rsid w:val="00BC4D00"/>
    <w:rsid w:val="00BC53C9"/>
    <w:rsid w:val="00BC53CF"/>
    <w:rsid w:val="00BC6B75"/>
    <w:rsid w:val="00BC71AA"/>
    <w:rsid w:val="00BC768B"/>
    <w:rsid w:val="00BC7F0F"/>
    <w:rsid w:val="00BD0518"/>
    <w:rsid w:val="00BD05E5"/>
    <w:rsid w:val="00BD18BD"/>
    <w:rsid w:val="00BD24AD"/>
    <w:rsid w:val="00BD26E7"/>
    <w:rsid w:val="00BD2D07"/>
    <w:rsid w:val="00BD3B05"/>
    <w:rsid w:val="00BD43B4"/>
    <w:rsid w:val="00BD46C6"/>
    <w:rsid w:val="00BD539D"/>
    <w:rsid w:val="00BD6F76"/>
    <w:rsid w:val="00BD73EC"/>
    <w:rsid w:val="00BD75EB"/>
    <w:rsid w:val="00BD7686"/>
    <w:rsid w:val="00BD7EC3"/>
    <w:rsid w:val="00BE0316"/>
    <w:rsid w:val="00BE222F"/>
    <w:rsid w:val="00BE2AAB"/>
    <w:rsid w:val="00BE419B"/>
    <w:rsid w:val="00BE5D14"/>
    <w:rsid w:val="00BE704C"/>
    <w:rsid w:val="00BE7192"/>
    <w:rsid w:val="00BF09BA"/>
    <w:rsid w:val="00BF0E04"/>
    <w:rsid w:val="00BF1BE4"/>
    <w:rsid w:val="00BF27EC"/>
    <w:rsid w:val="00BF2873"/>
    <w:rsid w:val="00BF2B7C"/>
    <w:rsid w:val="00BF3C18"/>
    <w:rsid w:val="00BF3F2A"/>
    <w:rsid w:val="00BF4B0E"/>
    <w:rsid w:val="00BF4FFF"/>
    <w:rsid w:val="00BF5405"/>
    <w:rsid w:val="00BF5E16"/>
    <w:rsid w:val="00BF6194"/>
    <w:rsid w:val="00BF6241"/>
    <w:rsid w:val="00BF638A"/>
    <w:rsid w:val="00BF7004"/>
    <w:rsid w:val="00BF7224"/>
    <w:rsid w:val="00BF75CE"/>
    <w:rsid w:val="00BF7A15"/>
    <w:rsid w:val="00C0018B"/>
    <w:rsid w:val="00C00446"/>
    <w:rsid w:val="00C00EA4"/>
    <w:rsid w:val="00C00F73"/>
    <w:rsid w:val="00C01603"/>
    <w:rsid w:val="00C018FF"/>
    <w:rsid w:val="00C01BCF"/>
    <w:rsid w:val="00C01FD4"/>
    <w:rsid w:val="00C0246E"/>
    <w:rsid w:val="00C028E7"/>
    <w:rsid w:val="00C02BB2"/>
    <w:rsid w:val="00C02E98"/>
    <w:rsid w:val="00C04DA3"/>
    <w:rsid w:val="00C05201"/>
    <w:rsid w:val="00C056A8"/>
    <w:rsid w:val="00C05DCF"/>
    <w:rsid w:val="00C05FD4"/>
    <w:rsid w:val="00C06AF0"/>
    <w:rsid w:val="00C07E73"/>
    <w:rsid w:val="00C1082F"/>
    <w:rsid w:val="00C10A21"/>
    <w:rsid w:val="00C117F7"/>
    <w:rsid w:val="00C12286"/>
    <w:rsid w:val="00C133DC"/>
    <w:rsid w:val="00C13D59"/>
    <w:rsid w:val="00C14561"/>
    <w:rsid w:val="00C1497A"/>
    <w:rsid w:val="00C155AA"/>
    <w:rsid w:val="00C15C39"/>
    <w:rsid w:val="00C160E1"/>
    <w:rsid w:val="00C16102"/>
    <w:rsid w:val="00C16129"/>
    <w:rsid w:val="00C16551"/>
    <w:rsid w:val="00C166D1"/>
    <w:rsid w:val="00C16D12"/>
    <w:rsid w:val="00C1716D"/>
    <w:rsid w:val="00C2181E"/>
    <w:rsid w:val="00C21B43"/>
    <w:rsid w:val="00C21D24"/>
    <w:rsid w:val="00C21F5D"/>
    <w:rsid w:val="00C224D4"/>
    <w:rsid w:val="00C225F5"/>
    <w:rsid w:val="00C228C8"/>
    <w:rsid w:val="00C23AFA"/>
    <w:rsid w:val="00C24350"/>
    <w:rsid w:val="00C243A6"/>
    <w:rsid w:val="00C24A96"/>
    <w:rsid w:val="00C27E81"/>
    <w:rsid w:val="00C30259"/>
    <w:rsid w:val="00C30AD1"/>
    <w:rsid w:val="00C30E60"/>
    <w:rsid w:val="00C31314"/>
    <w:rsid w:val="00C3160B"/>
    <w:rsid w:val="00C324CA"/>
    <w:rsid w:val="00C33865"/>
    <w:rsid w:val="00C33EA0"/>
    <w:rsid w:val="00C343CA"/>
    <w:rsid w:val="00C34C9E"/>
    <w:rsid w:val="00C360B6"/>
    <w:rsid w:val="00C3670D"/>
    <w:rsid w:val="00C376E8"/>
    <w:rsid w:val="00C37846"/>
    <w:rsid w:val="00C37A6B"/>
    <w:rsid w:val="00C37C5C"/>
    <w:rsid w:val="00C40D4F"/>
    <w:rsid w:val="00C4158C"/>
    <w:rsid w:val="00C41FF9"/>
    <w:rsid w:val="00C428BF"/>
    <w:rsid w:val="00C42B77"/>
    <w:rsid w:val="00C4334F"/>
    <w:rsid w:val="00C433D5"/>
    <w:rsid w:val="00C43528"/>
    <w:rsid w:val="00C4433F"/>
    <w:rsid w:val="00C44C86"/>
    <w:rsid w:val="00C44CD5"/>
    <w:rsid w:val="00C45066"/>
    <w:rsid w:val="00C45273"/>
    <w:rsid w:val="00C45517"/>
    <w:rsid w:val="00C45564"/>
    <w:rsid w:val="00C45775"/>
    <w:rsid w:val="00C45F82"/>
    <w:rsid w:val="00C4625C"/>
    <w:rsid w:val="00C46EC8"/>
    <w:rsid w:val="00C47616"/>
    <w:rsid w:val="00C5098F"/>
    <w:rsid w:val="00C50BBB"/>
    <w:rsid w:val="00C50DB1"/>
    <w:rsid w:val="00C51D1B"/>
    <w:rsid w:val="00C51E00"/>
    <w:rsid w:val="00C533C9"/>
    <w:rsid w:val="00C5363D"/>
    <w:rsid w:val="00C53984"/>
    <w:rsid w:val="00C53C04"/>
    <w:rsid w:val="00C54ADB"/>
    <w:rsid w:val="00C552C3"/>
    <w:rsid w:val="00C554EF"/>
    <w:rsid w:val="00C555C1"/>
    <w:rsid w:val="00C5571D"/>
    <w:rsid w:val="00C55D13"/>
    <w:rsid w:val="00C56541"/>
    <w:rsid w:val="00C5737A"/>
    <w:rsid w:val="00C57C5E"/>
    <w:rsid w:val="00C61012"/>
    <w:rsid w:val="00C613AA"/>
    <w:rsid w:val="00C61F5C"/>
    <w:rsid w:val="00C6319A"/>
    <w:rsid w:val="00C632E2"/>
    <w:rsid w:val="00C63E14"/>
    <w:rsid w:val="00C641DE"/>
    <w:rsid w:val="00C6562E"/>
    <w:rsid w:val="00C656A5"/>
    <w:rsid w:val="00C657D7"/>
    <w:rsid w:val="00C66E07"/>
    <w:rsid w:val="00C67145"/>
    <w:rsid w:val="00C67D30"/>
    <w:rsid w:val="00C67EB4"/>
    <w:rsid w:val="00C713F8"/>
    <w:rsid w:val="00C71716"/>
    <w:rsid w:val="00C71F8E"/>
    <w:rsid w:val="00C72331"/>
    <w:rsid w:val="00C72629"/>
    <w:rsid w:val="00C7266F"/>
    <w:rsid w:val="00C72C5D"/>
    <w:rsid w:val="00C749C3"/>
    <w:rsid w:val="00C75570"/>
    <w:rsid w:val="00C76266"/>
    <w:rsid w:val="00C76519"/>
    <w:rsid w:val="00C76E92"/>
    <w:rsid w:val="00C77DAF"/>
    <w:rsid w:val="00C809A1"/>
    <w:rsid w:val="00C80A67"/>
    <w:rsid w:val="00C80DD0"/>
    <w:rsid w:val="00C8111F"/>
    <w:rsid w:val="00C81798"/>
    <w:rsid w:val="00C81910"/>
    <w:rsid w:val="00C82680"/>
    <w:rsid w:val="00C826F5"/>
    <w:rsid w:val="00C8338F"/>
    <w:rsid w:val="00C83A3C"/>
    <w:rsid w:val="00C8451D"/>
    <w:rsid w:val="00C85655"/>
    <w:rsid w:val="00C85907"/>
    <w:rsid w:val="00C878C1"/>
    <w:rsid w:val="00C87E2D"/>
    <w:rsid w:val="00C908B5"/>
    <w:rsid w:val="00C90C1F"/>
    <w:rsid w:val="00C90CB7"/>
    <w:rsid w:val="00C91595"/>
    <w:rsid w:val="00C9262D"/>
    <w:rsid w:val="00C92717"/>
    <w:rsid w:val="00C9274C"/>
    <w:rsid w:val="00C928F9"/>
    <w:rsid w:val="00C92AF1"/>
    <w:rsid w:val="00C92C01"/>
    <w:rsid w:val="00C930D4"/>
    <w:rsid w:val="00C94233"/>
    <w:rsid w:val="00C950C3"/>
    <w:rsid w:val="00C95724"/>
    <w:rsid w:val="00C95772"/>
    <w:rsid w:val="00C957EB"/>
    <w:rsid w:val="00C957EF"/>
    <w:rsid w:val="00C95BFD"/>
    <w:rsid w:val="00C96069"/>
    <w:rsid w:val="00C96E07"/>
    <w:rsid w:val="00C97114"/>
    <w:rsid w:val="00C9748D"/>
    <w:rsid w:val="00C97727"/>
    <w:rsid w:val="00C97742"/>
    <w:rsid w:val="00C97C49"/>
    <w:rsid w:val="00CA002F"/>
    <w:rsid w:val="00CA04DF"/>
    <w:rsid w:val="00CA1EFA"/>
    <w:rsid w:val="00CA2206"/>
    <w:rsid w:val="00CA2B10"/>
    <w:rsid w:val="00CA313A"/>
    <w:rsid w:val="00CA4B37"/>
    <w:rsid w:val="00CA5D93"/>
    <w:rsid w:val="00CA6066"/>
    <w:rsid w:val="00CA6183"/>
    <w:rsid w:val="00CA62DC"/>
    <w:rsid w:val="00CA7608"/>
    <w:rsid w:val="00CA7627"/>
    <w:rsid w:val="00CA7B6A"/>
    <w:rsid w:val="00CB0FF4"/>
    <w:rsid w:val="00CB11A3"/>
    <w:rsid w:val="00CB1247"/>
    <w:rsid w:val="00CB221B"/>
    <w:rsid w:val="00CB264E"/>
    <w:rsid w:val="00CB26AF"/>
    <w:rsid w:val="00CB2729"/>
    <w:rsid w:val="00CB2A88"/>
    <w:rsid w:val="00CB32CB"/>
    <w:rsid w:val="00CB34E1"/>
    <w:rsid w:val="00CB358E"/>
    <w:rsid w:val="00CB66CF"/>
    <w:rsid w:val="00CB6A20"/>
    <w:rsid w:val="00CB7BD7"/>
    <w:rsid w:val="00CC17D7"/>
    <w:rsid w:val="00CC2013"/>
    <w:rsid w:val="00CC263F"/>
    <w:rsid w:val="00CC30F0"/>
    <w:rsid w:val="00CC43C6"/>
    <w:rsid w:val="00CC4B65"/>
    <w:rsid w:val="00CC4FB3"/>
    <w:rsid w:val="00CC5461"/>
    <w:rsid w:val="00CC5612"/>
    <w:rsid w:val="00CC6294"/>
    <w:rsid w:val="00CC64A2"/>
    <w:rsid w:val="00CC6F5C"/>
    <w:rsid w:val="00CC74A9"/>
    <w:rsid w:val="00CD0071"/>
    <w:rsid w:val="00CD01D5"/>
    <w:rsid w:val="00CD071E"/>
    <w:rsid w:val="00CD0CCD"/>
    <w:rsid w:val="00CD1C85"/>
    <w:rsid w:val="00CD1E26"/>
    <w:rsid w:val="00CD1FDF"/>
    <w:rsid w:val="00CD243A"/>
    <w:rsid w:val="00CD29EA"/>
    <w:rsid w:val="00CD2BA7"/>
    <w:rsid w:val="00CD3775"/>
    <w:rsid w:val="00CD3F98"/>
    <w:rsid w:val="00CD4093"/>
    <w:rsid w:val="00CD499E"/>
    <w:rsid w:val="00CD4FE8"/>
    <w:rsid w:val="00CD523E"/>
    <w:rsid w:val="00CD71B8"/>
    <w:rsid w:val="00CD7231"/>
    <w:rsid w:val="00CD751E"/>
    <w:rsid w:val="00CD7FCC"/>
    <w:rsid w:val="00CE0F34"/>
    <w:rsid w:val="00CE1EE4"/>
    <w:rsid w:val="00CE22D8"/>
    <w:rsid w:val="00CE249E"/>
    <w:rsid w:val="00CE2570"/>
    <w:rsid w:val="00CE267D"/>
    <w:rsid w:val="00CE281C"/>
    <w:rsid w:val="00CE2ADC"/>
    <w:rsid w:val="00CE2D93"/>
    <w:rsid w:val="00CE312F"/>
    <w:rsid w:val="00CE3EF3"/>
    <w:rsid w:val="00CE4702"/>
    <w:rsid w:val="00CE49AA"/>
    <w:rsid w:val="00CE4ABF"/>
    <w:rsid w:val="00CE65BF"/>
    <w:rsid w:val="00CE6846"/>
    <w:rsid w:val="00CE6B24"/>
    <w:rsid w:val="00CE7337"/>
    <w:rsid w:val="00CE763D"/>
    <w:rsid w:val="00CE7736"/>
    <w:rsid w:val="00CF0005"/>
    <w:rsid w:val="00CF085A"/>
    <w:rsid w:val="00CF10DD"/>
    <w:rsid w:val="00CF1F56"/>
    <w:rsid w:val="00CF203E"/>
    <w:rsid w:val="00CF236F"/>
    <w:rsid w:val="00CF3594"/>
    <w:rsid w:val="00CF37FA"/>
    <w:rsid w:val="00CF39BD"/>
    <w:rsid w:val="00CF4413"/>
    <w:rsid w:val="00CF5750"/>
    <w:rsid w:val="00CF58AB"/>
    <w:rsid w:val="00CF59BC"/>
    <w:rsid w:val="00CF5B19"/>
    <w:rsid w:val="00CF5CE1"/>
    <w:rsid w:val="00CF6B95"/>
    <w:rsid w:val="00CF7857"/>
    <w:rsid w:val="00D001F6"/>
    <w:rsid w:val="00D0032C"/>
    <w:rsid w:val="00D025BA"/>
    <w:rsid w:val="00D0271E"/>
    <w:rsid w:val="00D027E9"/>
    <w:rsid w:val="00D028A3"/>
    <w:rsid w:val="00D02999"/>
    <w:rsid w:val="00D03E44"/>
    <w:rsid w:val="00D03F40"/>
    <w:rsid w:val="00D04A1A"/>
    <w:rsid w:val="00D051A4"/>
    <w:rsid w:val="00D0776C"/>
    <w:rsid w:val="00D1020D"/>
    <w:rsid w:val="00D109A0"/>
    <w:rsid w:val="00D10F27"/>
    <w:rsid w:val="00D1134A"/>
    <w:rsid w:val="00D11CDB"/>
    <w:rsid w:val="00D1300B"/>
    <w:rsid w:val="00D13482"/>
    <w:rsid w:val="00D13687"/>
    <w:rsid w:val="00D1423A"/>
    <w:rsid w:val="00D14A2E"/>
    <w:rsid w:val="00D15010"/>
    <w:rsid w:val="00D15072"/>
    <w:rsid w:val="00D15318"/>
    <w:rsid w:val="00D1536E"/>
    <w:rsid w:val="00D15735"/>
    <w:rsid w:val="00D15770"/>
    <w:rsid w:val="00D159C4"/>
    <w:rsid w:val="00D15A94"/>
    <w:rsid w:val="00D15B17"/>
    <w:rsid w:val="00D160D9"/>
    <w:rsid w:val="00D1685A"/>
    <w:rsid w:val="00D1693F"/>
    <w:rsid w:val="00D16C5C"/>
    <w:rsid w:val="00D17424"/>
    <w:rsid w:val="00D17473"/>
    <w:rsid w:val="00D179C9"/>
    <w:rsid w:val="00D20691"/>
    <w:rsid w:val="00D207F0"/>
    <w:rsid w:val="00D20B81"/>
    <w:rsid w:val="00D21854"/>
    <w:rsid w:val="00D21D03"/>
    <w:rsid w:val="00D229E0"/>
    <w:rsid w:val="00D22F6A"/>
    <w:rsid w:val="00D238F3"/>
    <w:rsid w:val="00D23BBD"/>
    <w:rsid w:val="00D241AF"/>
    <w:rsid w:val="00D24E98"/>
    <w:rsid w:val="00D254D7"/>
    <w:rsid w:val="00D25CE5"/>
    <w:rsid w:val="00D261BB"/>
    <w:rsid w:val="00D26EEF"/>
    <w:rsid w:val="00D26F2A"/>
    <w:rsid w:val="00D270DF"/>
    <w:rsid w:val="00D27593"/>
    <w:rsid w:val="00D278DF"/>
    <w:rsid w:val="00D27B52"/>
    <w:rsid w:val="00D27C2E"/>
    <w:rsid w:val="00D27FFC"/>
    <w:rsid w:val="00D3147F"/>
    <w:rsid w:val="00D31585"/>
    <w:rsid w:val="00D31F89"/>
    <w:rsid w:val="00D320C9"/>
    <w:rsid w:val="00D32516"/>
    <w:rsid w:val="00D33587"/>
    <w:rsid w:val="00D33E2B"/>
    <w:rsid w:val="00D352C8"/>
    <w:rsid w:val="00D354C4"/>
    <w:rsid w:val="00D356D2"/>
    <w:rsid w:val="00D35EA7"/>
    <w:rsid w:val="00D35F6C"/>
    <w:rsid w:val="00D36FED"/>
    <w:rsid w:val="00D3790C"/>
    <w:rsid w:val="00D37971"/>
    <w:rsid w:val="00D37BCC"/>
    <w:rsid w:val="00D40512"/>
    <w:rsid w:val="00D409FA"/>
    <w:rsid w:val="00D40BB8"/>
    <w:rsid w:val="00D40E2B"/>
    <w:rsid w:val="00D422E1"/>
    <w:rsid w:val="00D42360"/>
    <w:rsid w:val="00D42C29"/>
    <w:rsid w:val="00D430D9"/>
    <w:rsid w:val="00D43729"/>
    <w:rsid w:val="00D43E2B"/>
    <w:rsid w:val="00D43E39"/>
    <w:rsid w:val="00D44347"/>
    <w:rsid w:val="00D44743"/>
    <w:rsid w:val="00D44CD4"/>
    <w:rsid w:val="00D452F9"/>
    <w:rsid w:val="00D47A3C"/>
    <w:rsid w:val="00D50128"/>
    <w:rsid w:val="00D5077A"/>
    <w:rsid w:val="00D51491"/>
    <w:rsid w:val="00D5283C"/>
    <w:rsid w:val="00D531B1"/>
    <w:rsid w:val="00D532CD"/>
    <w:rsid w:val="00D53308"/>
    <w:rsid w:val="00D53EB7"/>
    <w:rsid w:val="00D543BC"/>
    <w:rsid w:val="00D54518"/>
    <w:rsid w:val="00D54748"/>
    <w:rsid w:val="00D552D7"/>
    <w:rsid w:val="00D563CB"/>
    <w:rsid w:val="00D56CA4"/>
    <w:rsid w:val="00D56E2B"/>
    <w:rsid w:val="00D5720F"/>
    <w:rsid w:val="00D575FA"/>
    <w:rsid w:val="00D57CF1"/>
    <w:rsid w:val="00D57F3B"/>
    <w:rsid w:val="00D57F70"/>
    <w:rsid w:val="00D60B6E"/>
    <w:rsid w:val="00D60F8E"/>
    <w:rsid w:val="00D61263"/>
    <w:rsid w:val="00D617A6"/>
    <w:rsid w:val="00D61D85"/>
    <w:rsid w:val="00D624CE"/>
    <w:rsid w:val="00D639D8"/>
    <w:rsid w:val="00D63DAA"/>
    <w:rsid w:val="00D65789"/>
    <w:rsid w:val="00D6578B"/>
    <w:rsid w:val="00D663AE"/>
    <w:rsid w:val="00D663F7"/>
    <w:rsid w:val="00D66C7D"/>
    <w:rsid w:val="00D7038F"/>
    <w:rsid w:val="00D707AF"/>
    <w:rsid w:val="00D7089B"/>
    <w:rsid w:val="00D713E9"/>
    <w:rsid w:val="00D7291C"/>
    <w:rsid w:val="00D72C99"/>
    <w:rsid w:val="00D733DF"/>
    <w:rsid w:val="00D73709"/>
    <w:rsid w:val="00D738CD"/>
    <w:rsid w:val="00D73D9D"/>
    <w:rsid w:val="00D74369"/>
    <w:rsid w:val="00D743B3"/>
    <w:rsid w:val="00D74ACA"/>
    <w:rsid w:val="00D75BE4"/>
    <w:rsid w:val="00D76248"/>
    <w:rsid w:val="00D76468"/>
    <w:rsid w:val="00D76504"/>
    <w:rsid w:val="00D7676A"/>
    <w:rsid w:val="00D76ED5"/>
    <w:rsid w:val="00D77047"/>
    <w:rsid w:val="00D771D0"/>
    <w:rsid w:val="00D80296"/>
    <w:rsid w:val="00D82110"/>
    <w:rsid w:val="00D82754"/>
    <w:rsid w:val="00D8310E"/>
    <w:rsid w:val="00D83A81"/>
    <w:rsid w:val="00D83E2E"/>
    <w:rsid w:val="00D847D8"/>
    <w:rsid w:val="00D84BE5"/>
    <w:rsid w:val="00D856B6"/>
    <w:rsid w:val="00D85738"/>
    <w:rsid w:val="00D85D44"/>
    <w:rsid w:val="00D860E7"/>
    <w:rsid w:val="00D86945"/>
    <w:rsid w:val="00D86BA2"/>
    <w:rsid w:val="00D8718D"/>
    <w:rsid w:val="00D91155"/>
    <w:rsid w:val="00D9134D"/>
    <w:rsid w:val="00D91518"/>
    <w:rsid w:val="00D91A6E"/>
    <w:rsid w:val="00D91D0E"/>
    <w:rsid w:val="00D92495"/>
    <w:rsid w:val="00D92ECE"/>
    <w:rsid w:val="00D92F09"/>
    <w:rsid w:val="00D93134"/>
    <w:rsid w:val="00D93216"/>
    <w:rsid w:val="00D9398E"/>
    <w:rsid w:val="00D954F9"/>
    <w:rsid w:val="00D9632C"/>
    <w:rsid w:val="00D9699E"/>
    <w:rsid w:val="00DA04EA"/>
    <w:rsid w:val="00DA13EA"/>
    <w:rsid w:val="00DA16B4"/>
    <w:rsid w:val="00DA1851"/>
    <w:rsid w:val="00DA1C02"/>
    <w:rsid w:val="00DA1C6C"/>
    <w:rsid w:val="00DA2647"/>
    <w:rsid w:val="00DA2752"/>
    <w:rsid w:val="00DA2891"/>
    <w:rsid w:val="00DA2CB0"/>
    <w:rsid w:val="00DA2EB3"/>
    <w:rsid w:val="00DA3433"/>
    <w:rsid w:val="00DA35F9"/>
    <w:rsid w:val="00DA3FED"/>
    <w:rsid w:val="00DA5692"/>
    <w:rsid w:val="00DA5B34"/>
    <w:rsid w:val="00DA6F87"/>
    <w:rsid w:val="00DA7B9B"/>
    <w:rsid w:val="00DB176A"/>
    <w:rsid w:val="00DB189B"/>
    <w:rsid w:val="00DB1F5F"/>
    <w:rsid w:val="00DB20AC"/>
    <w:rsid w:val="00DB258F"/>
    <w:rsid w:val="00DB2640"/>
    <w:rsid w:val="00DB2856"/>
    <w:rsid w:val="00DB2E66"/>
    <w:rsid w:val="00DB2E6D"/>
    <w:rsid w:val="00DB2E87"/>
    <w:rsid w:val="00DB37CE"/>
    <w:rsid w:val="00DB3F58"/>
    <w:rsid w:val="00DB4309"/>
    <w:rsid w:val="00DB4D39"/>
    <w:rsid w:val="00DB527D"/>
    <w:rsid w:val="00DB545B"/>
    <w:rsid w:val="00DB68A3"/>
    <w:rsid w:val="00DB75F3"/>
    <w:rsid w:val="00DC04C2"/>
    <w:rsid w:val="00DC0A08"/>
    <w:rsid w:val="00DC1702"/>
    <w:rsid w:val="00DC1895"/>
    <w:rsid w:val="00DC1BBA"/>
    <w:rsid w:val="00DC1C14"/>
    <w:rsid w:val="00DC22F8"/>
    <w:rsid w:val="00DC2FAD"/>
    <w:rsid w:val="00DC36E3"/>
    <w:rsid w:val="00DC42E2"/>
    <w:rsid w:val="00DC4411"/>
    <w:rsid w:val="00DC56CD"/>
    <w:rsid w:val="00DC5E95"/>
    <w:rsid w:val="00DC7813"/>
    <w:rsid w:val="00DC795B"/>
    <w:rsid w:val="00DC7B79"/>
    <w:rsid w:val="00DD054D"/>
    <w:rsid w:val="00DD07CD"/>
    <w:rsid w:val="00DD1418"/>
    <w:rsid w:val="00DD1CA3"/>
    <w:rsid w:val="00DD1F15"/>
    <w:rsid w:val="00DD2879"/>
    <w:rsid w:val="00DD2943"/>
    <w:rsid w:val="00DD299B"/>
    <w:rsid w:val="00DD2B9E"/>
    <w:rsid w:val="00DD3AAA"/>
    <w:rsid w:val="00DD4592"/>
    <w:rsid w:val="00DD4F73"/>
    <w:rsid w:val="00DD647E"/>
    <w:rsid w:val="00DD7237"/>
    <w:rsid w:val="00DD74B9"/>
    <w:rsid w:val="00DD7933"/>
    <w:rsid w:val="00DE00BA"/>
    <w:rsid w:val="00DE059C"/>
    <w:rsid w:val="00DE07DB"/>
    <w:rsid w:val="00DE0C08"/>
    <w:rsid w:val="00DE105F"/>
    <w:rsid w:val="00DE1F62"/>
    <w:rsid w:val="00DE224C"/>
    <w:rsid w:val="00DE3654"/>
    <w:rsid w:val="00DE3762"/>
    <w:rsid w:val="00DE37AB"/>
    <w:rsid w:val="00DE4396"/>
    <w:rsid w:val="00DE4CEE"/>
    <w:rsid w:val="00DE4F34"/>
    <w:rsid w:val="00DE5CD6"/>
    <w:rsid w:val="00DE603A"/>
    <w:rsid w:val="00DE6559"/>
    <w:rsid w:val="00DE7530"/>
    <w:rsid w:val="00DE7752"/>
    <w:rsid w:val="00DF04BC"/>
    <w:rsid w:val="00DF09E5"/>
    <w:rsid w:val="00DF17A3"/>
    <w:rsid w:val="00DF1EC0"/>
    <w:rsid w:val="00DF1FCC"/>
    <w:rsid w:val="00DF2179"/>
    <w:rsid w:val="00DF281C"/>
    <w:rsid w:val="00DF3A02"/>
    <w:rsid w:val="00DF451C"/>
    <w:rsid w:val="00DF4661"/>
    <w:rsid w:val="00DF5A1F"/>
    <w:rsid w:val="00DF6809"/>
    <w:rsid w:val="00DF6EC7"/>
    <w:rsid w:val="00DF7719"/>
    <w:rsid w:val="00E000C8"/>
    <w:rsid w:val="00E001C6"/>
    <w:rsid w:val="00E0046F"/>
    <w:rsid w:val="00E011EE"/>
    <w:rsid w:val="00E022CB"/>
    <w:rsid w:val="00E0264E"/>
    <w:rsid w:val="00E037F6"/>
    <w:rsid w:val="00E03BEA"/>
    <w:rsid w:val="00E046F4"/>
    <w:rsid w:val="00E04C4C"/>
    <w:rsid w:val="00E05D01"/>
    <w:rsid w:val="00E06B4F"/>
    <w:rsid w:val="00E070EC"/>
    <w:rsid w:val="00E07BD6"/>
    <w:rsid w:val="00E102E2"/>
    <w:rsid w:val="00E105A6"/>
    <w:rsid w:val="00E1075A"/>
    <w:rsid w:val="00E125E0"/>
    <w:rsid w:val="00E150F8"/>
    <w:rsid w:val="00E152C5"/>
    <w:rsid w:val="00E15499"/>
    <w:rsid w:val="00E162A4"/>
    <w:rsid w:val="00E16650"/>
    <w:rsid w:val="00E1676E"/>
    <w:rsid w:val="00E168B5"/>
    <w:rsid w:val="00E16BBD"/>
    <w:rsid w:val="00E16C60"/>
    <w:rsid w:val="00E175EA"/>
    <w:rsid w:val="00E20480"/>
    <w:rsid w:val="00E20547"/>
    <w:rsid w:val="00E20DF1"/>
    <w:rsid w:val="00E216E2"/>
    <w:rsid w:val="00E21B4E"/>
    <w:rsid w:val="00E21C55"/>
    <w:rsid w:val="00E21F03"/>
    <w:rsid w:val="00E22A30"/>
    <w:rsid w:val="00E23205"/>
    <w:rsid w:val="00E237AF"/>
    <w:rsid w:val="00E238D9"/>
    <w:rsid w:val="00E2425F"/>
    <w:rsid w:val="00E24F26"/>
    <w:rsid w:val="00E25E46"/>
    <w:rsid w:val="00E2621A"/>
    <w:rsid w:val="00E26CAD"/>
    <w:rsid w:val="00E26E02"/>
    <w:rsid w:val="00E27656"/>
    <w:rsid w:val="00E27B5B"/>
    <w:rsid w:val="00E304A8"/>
    <w:rsid w:val="00E311F8"/>
    <w:rsid w:val="00E317C5"/>
    <w:rsid w:val="00E323C0"/>
    <w:rsid w:val="00E32501"/>
    <w:rsid w:val="00E32C13"/>
    <w:rsid w:val="00E32F20"/>
    <w:rsid w:val="00E335B1"/>
    <w:rsid w:val="00E336BA"/>
    <w:rsid w:val="00E34B89"/>
    <w:rsid w:val="00E358F0"/>
    <w:rsid w:val="00E365E3"/>
    <w:rsid w:val="00E373C7"/>
    <w:rsid w:val="00E40ADB"/>
    <w:rsid w:val="00E41324"/>
    <w:rsid w:val="00E41499"/>
    <w:rsid w:val="00E41575"/>
    <w:rsid w:val="00E4168F"/>
    <w:rsid w:val="00E41B9C"/>
    <w:rsid w:val="00E41BD1"/>
    <w:rsid w:val="00E42B36"/>
    <w:rsid w:val="00E43321"/>
    <w:rsid w:val="00E443E7"/>
    <w:rsid w:val="00E447B5"/>
    <w:rsid w:val="00E44AF2"/>
    <w:rsid w:val="00E44E10"/>
    <w:rsid w:val="00E45907"/>
    <w:rsid w:val="00E46DA1"/>
    <w:rsid w:val="00E4718D"/>
    <w:rsid w:val="00E473F6"/>
    <w:rsid w:val="00E50FB5"/>
    <w:rsid w:val="00E5124B"/>
    <w:rsid w:val="00E51300"/>
    <w:rsid w:val="00E51714"/>
    <w:rsid w:val="00E520DE"/>
    <w:rsid w:val="00E5230D"/>
    <w:rsid w:val="00E53005"/>
    <w:rsid w:val="00E530CB"/>
    <w:rsid w:val="00E53425"/>
    <w:rsid w:val="00E538CD"/>
    <w:rsid w:val="00E54596"/>
    <w:rsid w:val="00E54B6A"/>
    <w:rsid w:val="00E55107"/>
    <w:rsid w:val="00E5526B"/>
    <w:rsid w:val="00E5690D"/>
    <w:rsid w:val="00E56D0A"/>
    <w:rsid w:val="00E570BC"/>
    <w:rsid w:val="00E605C5"/>
    <w:rsid w:val="00E61B04"/>
    <w:rsid w:val="00E61D03"/>
    <w:rsid w:val="00E61EC5"/>
    <w:rsid w:val="00E632AD"/>
    <w:rsid w:val="00E63C9B"/>
    <w:rsid w:val="00E63EDE"/>
    <w:rsid w:val="00E63F4D"/>
    <w:rsid w:val="00E6426D"/>
    <w:rsid w:val="00E64F25"/>
    <w:rsid w:val="00E651FA"/>
    <w:rsid w:val="00E65202"/>
    <w:rsid w:val="00E65865"/>
    <w:rsid w:val="00E65AFC"/>
    <w:rsid w:val="00E65B8E"/>
    <w:rsid w:val="00E66226"/>
    <w:rsid w:val="00E66373"/>
    <w:rsid w:val="00E66448"/>
    <w:rsid w:val="00E67E3A"/>
    <w:rsid w:val="00E702B9"/>
    <w:rsid w:val="00E704E3"/>
    <w:rsid w:val="00E7080E"/>
    <w:rsid w:val="00E72623"/>
    <w:rsid w:val="00E72CBA"/>
    <w:rsid w:val="00E73352"/>
    <w:rsid w:val="00E75821"/>
    <w:rsid w:val="00E75CF2"/>
    <w:rsid w:val="00E75D3C"/>
    <w:rsid w:val="00E76909"/>
    <w:rsid w:val="00E76C1E"/>
    <w:rsid w:val="00E776C8"/>
    <w:rsid w:val="00E77922"/>
    <w:rsid w:val="00E77CD7"/>
    <w:rsid w:val="00E77D32"/>
    <w:rsid w:val="00E77E04"/>
    <w:rsid w:val="00E804D4"/>
    <w:rsid w:val="00E805E1"/>
    <w:rsid w:val="00E80E1C"/>
    <w:rsid w:val="00E81B0B"/>
    <w:rsid w:val="00E81EDA"/>
    <w:rsid w:val="00E82C04"/>
    <w:rsid w:val="00E82CD4"/>
    <w:rsid w:val="00E8328F"/>
    <w:rsid w:val="00E83F61"/>
    <w:rsid w:val="00E853AB"/>
    <w:rsid w:val="00E85ADC"/>
    <w:rsid w:val="00E85B63"/>
    <w:rsid w:val="00E85BF6"/>
    <w:rsid w:val="00E85E70"/>
    <w:rsid w:val="00E86126"/>
    <w:rsid w:val="00E87E72"/>
    <w:rsid w:val="00E903E5"/>
    <w:rsid w:val="00E90B5E"/>
    <w:rsid w:val="00E90DEE"/>
    <w:rsid w:val="00E91702"/>
    <w:rsid w:val="00E917F4"/>
    <w:rsid w:val="00E91B6D"/>
    <w:rsid w:val="00E922C9"/>
    <w:rsid w:val="00E925E7"/>
    <w:rsid w:val="00E93630"/>
    <w:rsid w:val="00E93F9F"/>
    <w:rsid w:val="00E94210"/>
    <w:rsid w:val="00E9467F"/>
    <w:rsid w:val="00E94958"/>
    <w:rsid w:val="00E950A4"/>
    <w:rsid w:val="00E95C01"/>
    <w:rsid w:val="00E9627A"/>
    <w:rsid w:val="00E965F9"/>
    <w:rsid w:val="00E96823"/>
    <w:rsid w:val="00E96D63"/>
    <w:rsid w:val="00E97505"/>
    <w:rsid w:val="00EA02A7"/>
    <w:rsid w:val="00EA0835"/>
    <w:rsid w:val="00EA0865"/>
    <w:rsid w:val="00EA215A"/>
    <w:rsid w:val="00EA280B"/>
    <w:rsid w:val="00EA3433"/>
    <w:rsid w:val="00EA4099"/>
    <w:rsid w:val="00EA4521"/>
    <w:rsid w:val="00EA4DDB"/>
    <w:rsid w:val="00EA5114"/>
    <w:rsid w:val="00EA57DE"/>
    <w:rsid w:val="00EA636D"/>
    <w:rsid w:val="00EA6A0F"/>
    <w:rsid w:val="00EA7AAB"/>
    <w:rsid w:val="00EB086D"/>
    <w:rsid w:val="00EB1435"/>
    <w:rsid w:val="00EB23D1"/>
    <w:rsid w:val="00EB2715"/>
    <w:rsid w:val="00EB31CF"/>
    <w:rsid w:val="00EB351D"/>
    <w:rsid w:val="00EB36AB"/>
    <w:rsid w:val="00EB3A33"/>
    <w:rsid w:val="00EB3B76"/>
    <w:rsid w:val="00EB3C63"/>
    <w:rsid w:val="00EB402F"/>
    <w:rsid w:val="00EB4250"/>
    <w:rsid w:val="00EB4974"/>
    <w:rsid w:val="00EB4D52"/>
    <w:rsid w:val="00EB6530"/>
    <w:rsid w:val="00EB6BD7"/>
    <w:rsid w:val="00EB7BFE"/>
    <w:rsid w:val="00EC07AD"/>
    <w:rsid w:val="00EC0C76"/>
    <w:rsid w:val="00EC2425"/>
    <w:rsid w:val="00EC26F4"/>
    <w:rsid w:val="00EC2A29"/>
    <w:rsid w:val="00EC31AC"/>
    <w:rsid w:val="00EC3452"/>
    <w:rsid w:val="00EC3A24"/>
    <w:rsid w:val="00EC3E63"/>
    <w:rsid w:val="00EC49CB"/>
    <w:rsid w:val="00EC4E9E"/>
    <w:rsid w:val="00EC5020"/>
    <w:rsid w:val="00EC514A"/>
    <w:rsid w:val="00EC5601"/>
    <w:rsid w:val="00EC5809"/>
    <w:rsid w:val="00EC67CA"/>
    <w:rsid w:val="00EC6AD0"/>
    <w:rsid w:val="00EC7243"/>
    <w:rsid w:val="00ED061E"/>
    <w:rsid w:val="00ED0BB3"/>
    <w:rsid w:val="00ED0C7C"/>
    <w:rsid w:val="00ED0F05"/>
    <w:rsid w:val="00ED0FC0"/>
    <w:rsid w:val="00ED1A68"/>
    <w:rsid w:val="00ED2A47"/>
    <w:rsid w:val="00ED2A85"/>
    <w:rsid w:val="00ED2CF5"/>
    <w:rsid w:val="00ED3B02"/>
    <w:rsid w:val="00ED3DF9"/>
    <w:rsid w:val="00ED44C7"/>
    <w:rsid w:val="00ED48DB"/>
    <w:rsid w:val="00ED5604"/>
    <w:rsid w:val="00ED582C"/>
    <w:rsid w:val="00ED5C0F"/>
    <w:rsid w:val="00ED5F98"/>
    <w:rsid w:val="00ED6B1A"/>
    <w:rsid w:val="00ED7BFA"/>
    <w:rsid w:val="00ED7D9F"/>
    <w:rsid w:val="00ED7F5D"/>
    <w:rsid w:val="00EE0668"/>
    <w:rsid w:val="00EE130F"/>
    <w:rsid w:val="00EE1425"/>
    <w:rsid w:val="00EE244F"/>
    <w:rsid w:val="00EE2B59"/>
    <w:rsid w:val="00EE42FC"/>
    <w:rsid w:val="00EE4BE6"/>
    <w:rsid w:val="00EE4C8B"/>
    <w:rsid w:val="00EE4F74"/>
    <w:rsid w:val="00EE6021"/>
    <w:rsid w:val="00EE6D2C"/>
    <w:rsid w:val="00EE7232"/>
    <w:rsid w:val="00EE7664"/>
    <w:rsid w:val="00EE797E"/>
    <w:rsid w:val="00EE7BFC"/>
    <w:rsid w:val="00EF040C"/>
    <w:rsid w:val="00EF08E1"/>
    <w:rsid w:val="00EF17C0"/>
    <w:rsid w:val="00EF290C"/>
    <w:rsid w:val="00EF2C97"/>
    <w:rsid w:val="00EF31A4"/>
    <w:rsid w:val="00EF3647"/>
    <w:rsid w:val="00EF476C"/>
    <w:rsid w:val="00EF4C92"/>
    <w:rsid w:val="00EF5425"/>
    <w:rsid w:val="00EF572E"/>
    <w:rsid w:val="00EF57AA"/>
    <w:rsid w:val="00EF6166"/>
    <w:rsid w:val="00EF7199"/>
    <w:rsid w:val="00EF78E3"/>
    <w:rsid w:val="00EF7910"/>
    <w:rsid w:val="00F00ADA"/>
    <w:rsid w:val="00F011FB"/>
    <w:rsid w:val="00F012DC"/>
    <w:rsid w:val="00F01380"/>
    <w:rsid w:val="00F017AA"/>
    <w:rsid w:val="00F02972"/>
    <w:rsid w:val="00F02FD4"/>
    <w:rsid w:val="00F03C73"/>
    <w:rsid w:val="00F03C9E"/>
    <w:rsid w:val="00F074C5"/>
    <w:rsid w:val="00F1013E"/>
    <w:rsid w:val="00F102E8"/>
    <w:rsid w:val="00F113E5"/>
    <w:rsid w:val="00F11AB1"/>
    <w:rsid w:val="00F120C5"/>
    <w:rsid w:val="00F1236D"/>
    <w:rsid w:val="00F12E01"/>
    <w:rsid w:val="00F13572"/>
    <w:rsid w:val="00F14110"/>
    <w:rsid w:val="00F1428B"/>
    <w:rsid w:val="00F1432F"/>
    <w:rsid w:val="00F14A73"/>
    <w:rsid w:val="00F14C4A"/>
    <w:rsid w:val="00F14FD9"/>
    <w:rsid w:val="00F1531D"/>
    <w:rsid w:val="00F1774D"/>
    <w:rsid w:val="00F17BED"/>
    <w:rsid w:val="00F20213"/>
    <w:rsid w:val="00F20651"/>
    <w:rsid w:val="00F2082C"/>
    <w:rsid w:val="00F23149"/>
    <w:rsid w:val="00F234FB"/>
    <w:rsid w:val="00F23C65"/>
    <w:rsid w:val="00F24378"/>
    <w:rsid w:val="00F25F0E"/>
    <w:rsid w:val="00F261BE"/>
    <w:rsid w:val="00F2638E"/>
    <w:rsid w:val="00F26B91"/>
    <w:rsid w:val="00F301FA"/>
    <w:rsid w:val="00F30727"/>
    <w:rsid w:val="00F30AD7"/>
    <w:rsid w:val="00F31309"/>
    <w:rsid w:val="00F31B84"/>
    <w:rsid w:val="00F31E2E"/>
    <w:rsid w:val="00F322A0"/>
    <w:rsid w:val="00F33329"/>
    <w:rsid w:val="00F3442C"/>
    <w:rsid w:val="00F3453F"/>
    <w:rsid w:val="00F34F31"/>
    <w:rsid w:val="00F35095"/>
    <w:rsid w:val="00F35C85"/>
    <w:rsid w:val="00F35D76"/>
    <w:rsid w:val="00F36656"/>
    <w:rsid w:val="00F367ED"/>
    <w:rsid w:val="00F36F9D"/>
    <w:rsid w:val="00F37057"/>
    <w:rsid w:val="00F40253"/>
    <w:rsid w:val="00F4077C"/>
    <w:rsid w:val="00F40EB2"/>
    <w:rsid w:val="00F40FD5"/>
    <w:rsid w:val="00F412F6"/>
    <w:rsid w:val="00F4158B"/>
    <w:rsid w:val="00F41965"/>
    <w:rsid w:val="00F419B7"/>
    <w:rsid w:val="00F42541"/>
    <w:rsid w:val="00F431C2"/>
    <w:rsid w:val="00F4328C"/>
    <w:rsid w:val="00F43F73"/>
    <w:rsid w:val="00F44772"/>
    <w:rsid w:val="00F4527B"/>
    <w:rsid w:val="00F45FDA"/>
    <w:rsid w:val="00F467F2"/>
    <w:rsid w:val="00F46BEE"/>
    <w:rsid w:val="00F47246"/>
    <w:rsid w:val="00F4725F"/>
    <w:rsid w:val="00F472E2"/>
    <w:rsid w:val="00F4733D"/>
    <w:rsid w:val="00F47587"/>
    <w:rsid w:val="00F47854"/>
    <w:rsid w:val="00F5042D"/>
    <w:rsid w:val="00F5097C"/>
    <w:rsid w:val="00F510B4"/>
    <w:rsid w:val="00F51276"/>
    <w:rsid w:val="00F519FC"/>
    <w:rsid w:val="00F52550"/>
    <w:rsid w:val="00F526FB"/>
    <w:rsid w:val="00F52749"/>
    <w:rsid w:val="00F527AF"/>
    <w:rsid w:val="00F52A6C"/>
    <w:rsid w:val="00F52F56"/>
    <w:rsid w:val="00F53229"/>
    <w:rsid w:val="00F532F3"/>
    <w:rsid w:val="00F53830"/>
    <w:rsid w:val="00F5473D"/>
    <w:rsid w:val="00F55741"/>
    <w:rsid w:val="00F55848"/>
    <w:rsid w:val="00F55AAF"/>
    <w:rsid w:val="00F56484"/>
    <w:rsid w:val="00F568C2"/>
    <w:rsid w:val="00F56E13"/>
    <w:rsid w:val="00F61143"/>
    <w:rsid w:val="00F612AA"/>
    <w:rsid w:val="00F61BF2"/>
    <w:rsid w:val="00F61FA8"/>
    <w:rsid w:val="00F62ACC"/>
    <w:rsid w:val="00F62B8C"/>
    <w:rsid w:val="00F6404F"/>
    <w:rsid w:val="00F646DD"/>
    <w:rsid w:val="00F647C8"/>
    <w:rsid w:val="00F647F9"/>
    <w:rsid w:val="00F650E8"/>
    <w:rsid w:val="00F653B5"/>
    <w:rsid w:val="00F662BA"/>
    <w:rsid w:val="00F666B2"/>
    <w:rsid w:val="00F670F9"/>
    <w:rsid w:val="00F67824"/>
    <w:rsid w:val="00F67CE3"/>
    <w:rsid w:val="00F70D4C"/>
    <w:rsid w:val="00F711C3"/>
    <w:rsid w:val="00F715D8"/>
    <w:rsid w:val="00F716C8"/>
    <w:rsid w:val="00F728F5"/>
    <w:rsid w:val="00F72B86"/>
    <w:rsid w:val="00F738E6"/>
    <w:rsid w:val="00F740BE"/>
    <w:rsid w:val="00F7488F"/>
    <w:rsid w:val="00F74E83"/>
    <w:rsid w:val="00F751DB"/>
    <w:rsid w:val="00F757A2"/>
    <w:rsid w:val="00F76926"/>
    <w:rsid w:val="00F7709E"/>
    <w:rsid w:val="00F772AF"/>
    <w:rsid w:val="00F7784E"/>
    <w:rsid w:val="00F77972"/>
    <w:rsid w:val="00F77C9C"/>
    <w:rsid w:val="00F77CEC"/>
    <w:rsid w:val="00F80032"/>
    <w:rsid w:val="00F805CF"/>
    <w:rsid w:val="00F807AC"/>
    <w:rsid w:val="00F80C0D"/>
    <w:rsid w:val="00F81736"/>
    <w:rsid w:val="00F81E93"/>
    <w:rsid w:val="00F82491"/>
    <w:rsid w:val="00F824A4"/>
    <w:rsid w:val="00F83C08"/>
    <w:rsid w:val="00F843EE"/>
    <w:rsid w:val="00F844D5"/>
    <w:rsid w:val="00F8459E"/>
    <w:rsid w:val="00F84C8C"/>
    <w:rsid w:val="00F84CCE"/>
    <w:rsid w:val="00F84D53"/>
    <w:rsid w:val="00F8520E"/>
    <w:rsid w:val="00F86277"/>
    <w:rsid w:val="00F86454"/>
    <w:rsid w:val="00F86D84"/>
    <w:rsid w:val="00F87268"/>
    <w:rsid w:val="00F87285"/>
    <w:rsid w:val="00F9046D"/>
    <w:rsid w:val="00F90974"/>
    <w:rsid w:val="00F91487"/>
    <w:rsid w:val="00F91E22"/>
    <w:rsid w:val="00F9289B"/>
    <w:rsid w:val="00F92A1A"/>
    <w:rsid w:val="00F92CFF"/>
    <w:rsid w:val="00F9310A"/>
    <w:rsid w:val="00F933ED"/>
    <w:rsid w:val="00F93921"/>
    <w:rsid w:val="00F93C66"/>
    <w:rsid w:val="00F94175"/>
    <w:rsid w:val="00F950DA"/>
    <w:rsid w:val="00F95371"/>
    <w:rsid w:val="00F96068"/>
    <w:rsid w:val="00F9617E"/>
    <w:rsid w:val="00F962EF"/>
    <w:rsid w:val="00F96E24"/>
    <w:rsid w:val="00F96F25"/>
    <w:rsid w:val="00F97417"/>
    <w:rsid w:val="00F977E7"/>
    <w:rsid w:val="00F97821"/>
    <w:rsid w:val="00FA1764"/>
    <w:rsid w:val="00FA1A41"/>
    <w:rsid w:val="00FA1B1F"/>
    <w:rsid w:val="00FA1C00"/>
    <w:rsid w:val="00FA206A"/>
    <w:rsid w:val="00FA2145"/>
    <w:rsid w:val="00FA26D0"/>
    <w:rsid w:val="00FA31CF"/>
    <w:rsid w:val="00FA35D4"/>
    <w:rsid w:val="00FA3CC7"/>
    <w:rsid w:val="00FA44AF"/>
    <w:rsid w:val="00FA46CC"/>
    <w:rsid w:val="00FA54F2"/>
    <w:rsid w:val="00FA5CB7"/>
    <w:rsid w:val="00FA7107"/>
    <w:rsid w:val="00FA7891"/>
    <w:rsid w:val="00FA78EF"/>
    <w:rsid w:val="00FB1133"/>
    <w:rsid w:val="00FB27EE"/>
    <w:rsid w:val="00FB3369"/>
    <w:rsid w:val="00FB4784"/>
    <w:rsid w:val="00FB4A1F"/>
    <w:rsid w:val="00FB4DAF"/>
    <w:rsid w:val="00FB51FF"/>
    <w:rsid w:val="00FB5AC3"/>
    <w:rsid w:val="00FB6E4B"/>
    <w:rsid w:val="00FB76FE"/>
    <w:rsid w:val="00FB7ECB"/>
    <w:rsid w:val="00FC0574"/>
    <w:rsid w:val="00FC0726"/>
    <w:rsid w:val="00FC0E93"/>
    <w:rsid w:val="00FC14B7"/>
    <w:rsid w:val="00FC1F78"/>
    <w:rsid w:val="00FC2AD2"/>
    <w:rsid w:val="00FC2B72"/>
    <w:rsid w:val="00FC4B74"/>
    <w:rsid w:val="00FC5410"/>
    <w:rsid w:val="00FC56D6"/>
    <w:rsid w:val="00FC5EDC"/>
    <w:rsid w:val="00FC6503"/>
    <w:rsid w:val="00FC6F78"/>
    <w:rsid w:val="00FC79ED"/>
    <w:rsid w:val="00FC7A10"/>
    <w:rsid w:val="00FD0A3E"/>
    <w:rsid w:val="00FD0E60"/>
    <w:rsid w:val="00FD12B8"/>
    <w:rsid w:val="00FD13CE"/>
    <w:rsid w:val="00FD1640"/>
    <w:rsid w:val="00FD198B"/>
    <w:rsid w:val="00FD1C24"/>
    <w:rsid w:val="00FD1C45"/>
    <w:rsid w:val="00FD2D9F"/>
    <w:rsid w:val="00FD2DC5"/>
    <w:rsid w:val="00FD32BA"/>
    <w:rsid w:val="00FD36DE"/>
    <w:rsid w:val="00FD3F70"/>
    <w:rsid w:val="00FD45C0"/>
    <w:rsid w:val="00FD4685"/>
    <w:rsid w:val="00FD514B"/>
    <w:rsid w:val="00FD5482"/>
    <w:rsid w:val="00FD5A6A"/>
    <w:rsid w:val="00FD5DEB"/>
    <w:rsid w:val="00FD74AD"/>
    <w:rsid w:val="00FD74AF"/>
    <w:rsid w:val="00FD7889"/>
    <w:rsid w:val="00FE019E"/>
    <w:rsid w:val="00FE1577"/>
    <w:rsid w:val="00FE207F"/>
    <w:rsid w:val="00FE289A"/>
    <w:rsid w:val="00FE2F27"/>
    <w:rsid w:val="00FE3155"/>
    <w:rsid w:val="00FE3203"/>
    <w:rsid w:val="00FE3B43"/>
    <w:rsid w:val="00FE4802"/>
    <w:rsid w:val="00FE5B25"/>
    <w:rsid w:val="00FE5EEA"/>
    <w:rsid w:val="00FE66DA"/>
    <w:rsid w:val="00FE6863"/>
    <w:rsid w:val="00FE7AB8"/>
    <w:rsid w:val="00FE7DD1"/>
    <w:rsid w:val="00FF07F1"/>
    <w:rsid w:val="00FF18E7"/>
    <w:rsid w:val="00FF1D33"/>
    <w:rsid w:val="00FF30CF"/>
    <w:rsid w:val="00FF3D34"/>
    <w:rsid w:val="00FF41AA"/>
    <w:rsid w:val="00FF4485"/>
    <w:rsid w:val="00FF48E1"/>
    <w:rsid w:val="00FF4C81"/>
    <w:rsid w:val="00FF4CD1"/>
    <w:rsid w:val="00FF5C60"/>
    <w:rsid w:val="00FF5E7E"/>
    <w:rsid w:val="00FF5F68"/>
    <w:rsid w:val="00FF614A"/>
    <w:rsid w:val="00FF6383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207E"/>
  <w15:docId w15:val="{4A2BD001-11A2-4800-A96B-E168C56A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596"/>
    <w:pPr>
      <w:ind w:left="720"/>
      <w:contextualSpacing/>
    </w:pPr>
  </w:style>
  <w:style w:type="table" w:styleId="TableGrid">
    <w:name w:val="Table Grid"/>
    <w:basedOn w:val="TableNormal"/>
    <w:uiPriority w:val="59"/>
    <w:rsid w:val="00A3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961"/>
  </w:style>
  <w:style w:type="paragraph" w:styleId="Footer">
    <w:name w:val="footer"/>
    <w:basedOn w:val="Normal"/>
    <w:link w:val="FooterChar"/>
    <w:uiPriority w:val="99"/>
    <w:unhideWhenUsed/>
    <w:rsid w:val="004F0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961"/>
  </w:style>
  <w:style w:type="table" w:styleId="GridTable2-Accent5">
    <w:name w:val="Grid Table 2 Accent 5"/>
    <w:basedOn w:val="TableNormal"/>
    <w:uiPriority w:val="47"/>
    <w:rsid w:val="00BD75E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45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nissim@beitshvidl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287873F4</Template>
  <TotalTime>89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Michelle Kleinman</cp:lastModifiedBy>
  <cp:revision>8</cp:revision>
  <cp:lastPrinted>2018-06-27T09:46:00Z</cp:lastPrinted>
  <dcterms:created xsi:type="dcterms:W3CDTF">2019-06-21T10:06:00Z</dcterms:created>
  <dcterms:modified xsi:type="dcterms:W3CDTF">2019-07-01T13:26:00Z</dcterms:modified>
</cp:coreProperties>
</file>